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thumbnail.jpeg" Type="http://schemas.openxmlformats.org/package/2006/relationships/metadata/thumbnail"/>
<Relationship Id="rId3" Target="docProps/core.xml" Type="http://schemas.openxmlformats.org/package/2006/relationships/metadata/core-properties"/>
<Relationship Id="rId4" Target="docProps/app.xml" Type="http://schemas.openxmlformats.org/officeDocument/2006/relationships/extended-properties"/>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EE30F8" w14:textId="77777777" w:rsidR="000C4D3B" w:rsidRDefault="000C4D3B"/>
    <w:tbl>
      <w:tblPr>
        <w:tblStyle w:val="Tablaconcuadrcula"/>
        <w:tblW w:w="10881" w:type="dxa"/>
        <w:tblLook w:val="04A0" w:firstRow="1" w:lastRow="0" w:firstColumn="1" w:lastColumn="0" w:noHBand="0" w:noVBand="1"/>
      </w:tblPr>
      <w:tblGrid>
        <w:gridCol w:w="2660"/>
        <w:gridCol w:w="8221"/>
      </w:tblGrid>
      <w:tr w:rsidR="001B1CD4" w:rsidRPr="000806FE" w14:paraId="72A9B6DF" w14:textId="77777777" w:rsidTr="00A74838">
        <w:trPr>
          <w:trHeight w:val="1213"/>
        </w:trPr>
        <w:tc>
          <w:tcPr>
            <w:tcW w:w="2660" w:type="dxa"/>
          </w:tcPr>
          <w:p w14:paraId="3CC0D47E" w14:textId="77777777" w:rsidR="001B1CD4" w:rsidRDefault="00A74838" w:rsidP="00677168">
            <w:pPr>
              <w:spacing w:before="60" w:after="60"/>
              <w:rPr>
                <w:sz w:val="22"/>
                <w:szCs w:val="22"/>
              </w:rPr>
            </w:pPr>
            <w:r>
              <w:rPr>
                <w:sz w:val="22"/>
                <w:szCs w:val="22"/>
              </w:rPr>
              <w:t>Perfil del grupo de visita:</w:t>
            </w:r>
          </w:p>
          <w:p w14:paraId="16EB1F55" w14:textId="67CAB688" w:rsidR="00A74838" w:rsidRPr="002E1EB8" w:rsidRDefault="00A74838" w:rsidP="00677168">
            <w:pPr>
              <w:spacing w:before="60" w:after="60"/>
              <w:rPr>
                <w:sz w:val="22"/>
                <w:szCs w:val="22"/>
              </w:rPr>
            </w:pPr>
            <w:r w:rsidRPr="00A74838">
              <w:rPr>
                <w:i/>
                <w:sz w:val="18"/>
                <w:szCs w:val="18"/>
              </w:rPr>
              <w:t>El perfil del grupo ayudará claramente a definir si se trata de un grupo con interés general o con un interés particular y si la visita tiene o no un marcado carácter tecnológico</w:t>
            </w:r>
            <w:r>
              <w:rPr>
                <w:i/>
                <w:sz w:val="18"/>
                <w:szCs w:val="18"/>
              </w:rPr>
              <w:t>.</w:t>
            </w:r>
          </w:p>
        </w:tc>
        <w:tc>
          <w:tcPr>
            <w:tcW w:w="8221" w:type="dxa"/>
          </w:tcPr>
          <w:p w14:paraId="551DC8B5" w14:textId="6C285A25" w:rsidR="001B1CD4" w:rsidRPr="00174023" w:rsidRDefault="001B1CD4" w:rsidP="00350379">
            <w:pPr>
              <w:spacing w:before="60" w:after="60"/>
              <w:rPr>
                <w:b/>
                <w:sz w:val="22"/>
                <w:szCs w:val="22"/>
              </w:rPr>
            </w:pPr>
          </w:p>
        </w:tc>
      </w:tr>
    </w:tbl>
    <w:p w14:paraId="50CA4855" w14:textId="77777777" w:rsidR="00A74838" w:rsidRDefault="00A74838" w:rsidP="00A74838"/>
    <w:tbl>
      <w:tblPr>
        <w:tblStyle w:val="Tablaconcuadrcula"/>
        <w:tblW w:w="10881" w:type="dxa"/>
        <w:tblLook w:val="04A0" w:firstRow="1" w:lastRow="0" w:firstColumn="1" w:lastColumn="0" w:noHBand="0" w:noVBand="1"/>
      </w:tblPr>
      <w:tblGrid>
        <w:gridCol w:w="2660"/>
        <w:gridCol w:w="8221"/>
      </w:tblGrid>
      <w:tr w:rsidR="00A74838" w:rsidRPr="000806FE" w14:paraId="1691D90E" w14:textId="77777777" w:rsidTr="00A74838">
        <w:trPr>
          <w:trHeight w:val="1354"/>
        </w:trPr>
        <w:tc>
          <w:tcPr>
            <w:tcW w:w="2660" w:type="dxa"/>
          </w:tcPr>
          <w:p w14:paraId="676854E7" w14:textId="77777777" w:rsidR="00A74838" w:rsidRDefault="00A74838" w:rsidP="00A74838">
            <w:pPr>
              <w:spacing w:before="60" w:after="60"/>
              <w:rPr>
                <w:sz w:val="22"/>
                <w:szCs w:val="22"/>
              </w:rPr>
            </w:pPr>
            <w:r>
              <w:rPr>
                <w:sz w:val="22"/>
                <w:szCs w:val="22"/>
              </w:rPr>
              <w:t>Motivo de la visita:</w:t>
            </w:r>
          </w:p>
          <w:p w14:paraId="7B45B56C" w14:textId="6EF979DB" w:rsidR="00A74838" w:rsidRPr="002E1EB8" w:rsidRDefault="00A74838" w:rsidP="00A74838">
            <w:pPr>
              <w:spacing w:before="60" w:after="60"/>
              <w:rPr>
                <w:sz w:val="22"/>
                <w:szCs w:val="22"/>
              </w:rPr>
            </w:pPr>
            <w:r w:rsidRPr="00A74838">
              <w:rPr>
                <w:i/>
                <w:sz w:val="18"/>
                <w:szCs w:val="18"/>
              </w:rPr>
              <w:t xml:space="preserve">El </w:t>
            </w:r>
            <w:r>
              <w:rPr>
                <w:i/>
                <w:sz w:val="18"/>
                <w:szCs w:val="18"/>
              </w:rPr>
              <w:t>motivo de la visita suele estar directamente relacionado con el perfil del grupo. Definirlo brevemente en una o dos líneas.</w:t>
            </w:r>
          </w:p>
        </w:tc>
        <w:tc>
          <w:tcPr>
            <w:tcW w:w="8221" w:type="dxa"/>
          </w:tcPr>
          <w:p w14:paraId="3C4DFA8D" w14:textId="77777777" w:rsidR="00A74838" w:rsidRPr="00174023" w:rsidRDefault="00A74838" w:rsidP="00A74838">
            <w:pPr>
              <w:spacing w:before="60" w:after="60"/>
              <w:rPr>
                <w:b/>
                <w:sz w:val="22"/>
                <w:szCs w:val="22"/>
              </w:rPr>
            </w:pPr>
          </w:p>
        </w:tc>
      </w:tr>
    </w:tbl>
    <w:p w14:paraId="52A504DB" w14:textId="77777777" w:rsidR="00A74838" w:rsidRDefault="00A74838" w:rsidP="00A74838"/>
    <w:tbl>
      <w:tblPr>
        <w:tblStyle w:val="Tablaconcuadrcula"/>
        <w:tblW w:w="10881" w:type="dxa"/>
        <w:tblLook w:val="04A0" w:firstRow="1" w:lastRow="0" w:firstColumn="1" w:lastColumn="0" w:noHBand="0" w:noVBand="1"/>
      </w:tblPr>
      <w:tblGrid>
        <w:gridCol w:w="2660"/>
        <w:gridCol w:w="2740"/>
        <w:gridCol w:w="2740"/>
        <w:gridCol w:w="2741"/>
      </w:tblGrid>
      <w:tr w:rsidR="00A74838" w:rsidRPr="000806FE" w14:paraId="7C333D50" w14:textId="77777777" w:rsidTr="00A74838">
        <w:trPr>
          <w:trHeight w:val="437"/>
        </w:trPr>
        <w:tc>
          <w:tcPr>
            <w:tcW w:w="2660" w:type="dxa"/>
          </w:tcPr>
          <w:p w14:paraId="1FB81BBA" w14:textId="02506B73" w:rsidR="00A74838" w:rsidRPr="002E1EB8" w:rsidRDefault="00A74838" w:rsidP="00A74838">
            <w:pPr>
              <w:spacing w:before="60" w:after="60"/>
              <w:rPr>
                <w:sz w:val="22"/>
                <w:szCs w:val="22"/>
              </w:rPr>
            </w:pPr>
            <w:r>
              <w:rPr>
                <w:sz w:val="22"/>
                <w:szCs w:val="22"/>
              </w:rPr>
              <w:t>Número de asistentes:</w:t>
            </w:r>
          </w:p>
        </w:tc>
        <w:tc>
          <w:tcPr>
            <w:tcW w:w="2740" w:type="dxa"/>
          </w:tcPr>
          <w:p w14:paraId="26BA9D22" w14:textId="77777777" w:rsidR="00A74838" w:rsidRPr="00174023" w:rsidRDefault="00A74838" w:rsidP="00A74838">
            <w:pPr>
              <w:spacing w:before="60" w:after="60"/>
              <w:rPr>
                <w:b/>
                <w:sz w:val="22"/>
                <w:szCs w:val="22"/>
              </w:rPr>
            </w:pPr>
          </w:p>
        </w:tc>
        <w:tc>
          <w:tcPr>
            <w:tcW w:w="2740" w:type="dxa"/>
          </w:tcPr>
          <w:p w14:paraId="2619244B" w14:textId="220DB11D" w:rsidR="00A74838" w:rsidRPr="00174023" w:rsidRDefault="00A74838" w:rsidP="00A74838">
            <w:pPr>
              <w:spacing w:before="60" w:after="60"/>
              <w:rPr>
                <w:b/>
                <w:sz w:val="22"/>
                <w:szCs w:val="22"/>
              </w:rPr>
            </w:pPr>
            <w:r>
              <w:rPr>
                <w:sz w:val="22"/>
                <w:szCs w:val="22"/>
              </w:rPr>
              <w:t>Fecha y hora previstas:</w:t>
            </w:r>
          </w:p>
        </w:tc>
        <w:tc>
          <w:tcPr>
            <w:tcW w:w="2741" w:type="dxa"/>
          </w:tcPr>
          <w:p w14:paraId="750C8410" w14:textId="61D4407B" w:rsidR="00A74838" w:rsidRPr="00174023" w:rsidRDefault="00A74838" w:rsidP="00A74838">
            <w:pPr>
              <w:spacing w:before="60" w:after="60"/>
              <w:rPr>
                <w:b/>
                <w:sz w:val="22"/>
                <w:szCs w:val="22"/>
              </w:rPr>
            </w:pPr>
          </w:p>
        </w:tc>
      </w:tr>
    </w:tbl>
    <w:p w14:paraId="54C42EA8" w14:textId="53AD7F82" w:rsidR="00A74838" w:rsidRPr="00A74838" w:rsidRDefault="00A74838" w:rsidP="00CA4ED1">
      <w:pPr>
        <w:jc w:val="both"/>
        <w:rPr>
          <w:i/>
          <w:sz w:val="18"/>
          <w:szCs w:val="18"/>
        </w:rPr>
      </w:pPr>
      <w:r>
        <w:rPr>
          <w:i/>
          <w:sz w:val="18"/>
          <w:szCs w:val="18"/>
        </w:rPr>
        <w:t>El número de asistentes podrá variar hasta en un 20% sin necesidad de una nueva autorización. Pero siempre respetando los nuevos requerimientos que apliquen en cuanto al número de anfitriones. Por su parte, tanto la fecha como la hora podrán variar, bien en el momento de la autorización o posteriormente en función de la actividad del Centro. Recuerde que es necesario que la antelación de la solicitud sea superior a 72 horas.</w:t>
      </w:r>
    </w:p>
    <w:p w14:paraId="6DA58CF1" w14:textId="77777777" w:rsidR="00A74838" w:rsidRDefault="00A74838" w:rsidP="00A74838">
      <w:pPr>
        <w:rPr>
          <w:sz w:val="22"/>
          <w:szCs w:val="22"/>
        </w:rPr>
      </w:pPr>
    </w:p>
    <w:tbl>
      <w:tblPr>
        <w:tblStyle w:val="Tablaconcuadrcula"/>
        <w:tblW w:w="10881" w:type="dxa"/>
        <w:tblLook w:val="04A0" w:firstRow="1" w:lastRow="0" w:firstColumn="1" w:lastColumn="0" w:noHBand="0" w:noVBand="1"/>
      </w:tblPr>
      <w:tblGrid>
        <w:gridCol w:w="2660"/>
        <w:gridCol w:w="8221"/>
      </w:tblGrid>
      <w:tr w:rsidR="00A74838" w:rsidRPr="000806FE" w14:paraId="3698196E" w14:textId="77777777" w:rsidTr="00CA4ED1">
        <w:trPr>
          <w:trHeight w:val="1023"/>
        </w:trPr>
        <w:tc>
          <w:tcPr>
            <w:tcW w:w="2660" w:type="dxa"/>
          </w:tcPr>
          <w:p w14:paraId="65BDFD1F" w14:textId="661D044D" w:rsidR="00A74838" w:rsidRDefault="00A74838" w:rsidP="00A74838">
            <w:pPr>
              <w:spacing w:before="60" w:after="60"/>
              <w:rPr>
                <w:sz w:val="22"/>
                <w:szCs w:val="22"/>
              </w:rPr>
            </w:pPr>
            <w:r>
              <w:rPr>
                <w:sz w:val="22"/>
                <w:szCs w:val="22"/>
              </w:rPr>
              <w:t>Instalaciones que se desean visitar:</w:t>
            </w:r>
          </w:p>
          <w:p w14:paraId="44A48A45" w14:textId="023AE96D" w:rsidR="00A74838" w:rsidRPr="002E1EB8" w:rsidRDefault="00A74838" w:rsidP="00A74838">
            <w:pPr>
              <w:spacing w:before="60" w:after="60"/>
              <w:rPr>
                <w:sz w:val="22"/>
                <w:szCs w:val="22"/>
              </w:rPr>
            </w:pPr>
          </w:p>
        </w:tc>
        <w:tc>
          <w:tcPr>
            <w:tcW w:w="8221" w:type="dxa"/>
          </w:tcPr>
          <w:p w14:paraId="77594424" w14:textId="77777777" w:rsidR="00A74838" w:rsidRPr="00A74838" w:rsidRDefault="00A74838" w:rsidP="00A74838">
            <w:pPr>
              <w:pStyle w:val="Prrafodelista"/>
              <w:numPr>
                <w:ilvl w:val="0"/>
                <w:numId w:val="16"/>
              </w:numPr>
              <w:spacing w:before="60" w:after="60"/>
              <w:ind w:left="459"/>
              <w:rPr>
                <w:b/>
                <w:sz w:val="22"/>
                <w:szCs w:val="22"/>
              </w:rPr>
            </w:pPr>
          </w:p>
        </w:tc>
      </w:tr>
    </w:tbl>
    <w:p w14:paraId="041470A6" w14:textId="606E93BF" w:rsidR="00A74838" w:rsidRPr="00CA4ED1" w:rsidRDefault="00A74838" w:rsidP="00CA4ED1">
      <w:pPr>
        <w:jc w:val="both"/>
        <w:rPr>
          <w:i/>
          <w:sz w:val="18"/>
          <w:szCs w:val="18"/>
        </w:rPr>
      </w:pPr>
      <w:r w:rsidRPr="00CA4ED1">
        <w:rPr>
          <w:i/>
          <w:sz w:val="18"/>
          <w:szCs w:val="18"/>
        </w:rPr>
        <w:t>La visita estándar incluye acceso al aula, pasillos principales, expositores y visual de laboratorios y salas de AIV a través de ventanas. En este apartado se deben relacionar las estancias que se requieran o se deseen visitar (laboratorios, salas de montaje, cuadros técnicos o centro de proceso de datos).</w:t>
      </w:r>
    </w:p>
    <w:p w14:paraId="5DF66695" w14:textId="77777777" w:rsidR="00A74838" w:rsidRDefault="00A74838" w:rsidP="00706E87">
      <w:pPr>
        <w:rPr>
          <w:sz w:val="22"/>
          <w:szCs w:val="22"/>
        </w:rPr>
      </w:pPr>
    </w:p>
    <w:tbl>
      <w:tblPr>
        <w:tblStyle w:val="Tablaconcuadrcula"/>
        <w:tblW w:w="10881" w:type="dxa"/>
        <w:tblLook w:val="04A0" w:firstRow="1" w:lastRow="0" w:firstColumn="1" w:lastColumn="0" w:noHBand="0" w:noVBand="1"/>
      </w:tblPr>
      <w:tblGrid>
        <w:gridCol w:w="2660"/>
        <w:gridCol w:w="8221"/>
      </w:tblGrid>
      <w:tr w:rsidR="00A74838" w:rsidRPr="000806FE" w14:paraId="2FF96770" w14:textId="77777777" w:rsidTr="00A74838">
        <w:trPr>
          <w:trHeight w:val="1354"/>
        </w:trPr>
        <w:tc>
          <w:tcPr>
            <w:tcW w:w="2660" w:type="dxa"/>
          </w:tcPr>
          <w:p w14:paraId="2D674D31" w14:textId="751D0450" w:rsidR="00A74838" w:rsidRDefault="00A74838" w:rsidP="00A74838">
            <w:pPr>
              <w:spacing w:before="60" w:after="60"/>
              <w:rPr>
                <w:sz w:val="22"/>
                <w:szCs w:val="22"/>
              </w:rPr>
            </w:pPr>
            <w:r>
              <w:rPr>
                <w:sz w:val="22"/>
                <w:szCs w:val="22"/>
              </w:rPr>
              <w:t>Necesidades especiales:</w:t>
            </w:r>
          </w:p>
          <w:p w14:paraId="6F0910C9" w14:textId="7AF83B80" w:rsidR="00A74838" w:rsidRPr="002E1EB8" w:rsidRDefault="00A74838" w:rsidP="00A74838">
            <w:pPr>
              <w:spacing w:before="60" w:after="60"/>
              <w:rPr>
                <w:sz w:val="22"/>
                <w:szCs w:val="22"/>
              </w:rPr>
            </w:pPr>
            <w:r>
              <w:rPr>
                <w:i/>
                <w:sz w:val="18"/>
                <w:szCs w:val="18"/>
              </w:rPr>
              <w:t>Aquí se deben definir las necesidades tales como: aparcamiento para guaguas, servicio de cafetería, personas con minusvalías, menores de edad, mayores de 70 años, etc.</w:t>
            </w:r>
          </w:p>
        </w:tc>
        <w:tc>
          <w:tcPr>
            <w:tcW w:w="8221" w:type="dxa"/>
          </w:tcPr>
          <w:p w14:paraId="49D5F3DE" w14:textId="77777777" w:rsidR="00A74838" w:rsidRPr="00174023" w:rsidRDefault="00A74838" w:rsidP="00A74838">
            <w:pPr>
              <w:spacing w:before="60" w:after="60"/>
              <w:rPr>
                <w:b/>
                <w:sz w:val="22"/>
                <w:szCs w:val="22"/>
              </w:rPr>
            </w:pPr>
            <w:bookmarkStart w:id="0" w:name="_GoBack"/>
            <w:bookmarkEnd w:id="0"/>
          </w:p>
        </w:tc>
      </w:tr>
    </w:tbl>
    <w:p w14:paraId="0E01FAB9" w14:textId="77777777" w:rsidR="00A74838" w:rsidRDefault="00A74838" w:rsidP="00A74838"/>
    <w:p w14:paraId="18A0C0DB" w14:textId="77777777" w:rsidR="00A74838" w:rsidRPr="00217B58" w:rsidRDefault="00A74838" w:rsidP="00A74838">
      <w:pPr>
        <w:tabs>
          <w:tab w:val="left" w:pos="5893"/>
        </w:tabs>
        <w:rPr>
          <w:sz w:val="8"/>
          <w:szCs w:val="8"/>
        </w:rPr>
      </w:pPr>
    </w:p>
    <w:tbl>
      <w:tblPr>
        <w:tblStyle w:val="Tablaconcuadrcula"/>
        <w:tblW w:w="10881" w:type="dxa"/>
        <w:tblLayout w:type="fixed"/>
        <w:tblLook w:val="04A0" w:firstRow="1" w:lastRow="0" w:firstColumn="1" w:lastColumn="0" w:noHBand="0" w:noVBand="1"/>
      </w:tblPr>
      <w:tblGrid>
        <w:gridCol w:w="3794"/>
        <w:gridCol w:w="3119"/>
        <w:gridCol w:w="3968"/>
      </w:tblGrid>
      <w:tr w:rsidR="00CA4ED1" w:rsidRPr="003952DC" w14:paraId="2FB0FE02" w14:textId="77777777" w:rsidTr="00CA4ED1">
        <w:trPr>
          <w:trHeight w:val="54"/>
        </w:trPr>
        <w:tc>
          <w:tcPr>
            <w:tcW w:w="3794"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tcPr>
          <w:p w14:paraId="6A135B5C" w14:textId="7F1FE2FC" w:rsidR="00CA4ED1" w:rsidRPr="005F554F" w:rsidRDefault="00CA4ED1" w:rsidP="00CA4ED1">
            <w:pPr>
              <w:spacing w:before="120" w:line="180" w:lineRule="exact"/>
              <w:jc w:val="center"/>
              <w:rPr>
                <w:i/>
              </w:rPr>
            </w:pPr>
            <w:r>
              <w:rPr>
                <w:rStyle w:val="FormHeadingChar"/>
                <w:i/>
                <w:color w:val="auto"/>
              </w:rPr>
              <w:t>Fdo. El promotor (persona del IAC)</w:t>
            </w:r>
          </w:p>
        </w:tc>
        <w:tc>
          <w:tcPr>
            <w:tcW w:w="3119" w:type="dxa"/>
            <w:tcBorders>
              <w:top w:val="nil"/>
              <w:left w:val="single" w:sz="4" w:space="0" w:color="808080" w:themeColor="background1" w:themeShade="80"/>
              <w:bottom w:val="nil"/>
              <w:right w:val="single" w:sz="4" w:space="0" w:color="808080" w:themeColor="background1" w:themeShade="80"/>
            </w:tcBorders>
          </w:tcPr>
          <w:p w14:paraId="659BA95B" w14:textId="2CD22492" w:rsidR="00CA4ED1" w:rsidRPr="005F554F" w:rsidRDefault="00CA4ED1" w:rsidP="00A74838">
            <w:pPr>
              <w:tabs>
                <w:tab w:val="left" w:pos="2038"/>
              </w:tabs>
              <w:jc w:val="center"/>
              <w:rPr>
                <w:i/>
              </w:rPr>
            </w:pPr>
          </w:p>
        </w:tc>
        <w:tc>
          <w:tcPr>
            <w:tcW w:w="3968"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tcPr>
          <w:p w14:paraId="1FBCF934" w14:textId="3270EC00" w:rsidR="00CA4ED1" w:rsidRPr="005F554F" w:rsidRDefault="00CA4ED1" w:rsidP="00CA4ED1">
            <w:pPr>
              <w:tabs>
                <w:tab w:val="left" w:pos="2038"/>
              </w:tabs>
              <w:spacing w:before="120" w:line="180" w:lineRule="exact"/>
              <w:jc w:val="right"/>
              <w:rPr>
                <w:b/>
                <w:i/>
              </w:rPr>
            </w:pPr>
            <w:r>
              <w:rPr>
                <w:b/>
                <w:i/>
              </w:rPr>
              <w:t>Fdo.: Persona que autoriza (Miembro de CD)</w:t>
            </w:r>
          </w:p>
        </w:tc>
      </w:tr>
      <w:tr w:rsidR="00CA4ED1" w:rsidRPr="003952DC" w14:paraId="5E1A584B" w14:textId="77777777" w:rsidTr="00CA4ED1">
        <w:trPr>
          <w:trHeight w:val="861"/>
        </w:trPr>
        <w:tc>
          <w:tcPr>
            <w:tcW w:w="3794" w:type="dxa"/>
            <w:tcBorders>
              <w:top w:val="nil"/>
              <w:left w:val="single" w:sz="4" w:space="0" w:color="808080" w:themeColor="background1" w:themeShade="80"/>
              <w:bottom w:val="nil"/>
              <w:right w:val="single" w:sz="4" w:space="0" w:color="808080" w:themeColor="background1" w:themeShade="80"/>
            </w:tcBorders>
          </w:tcPr>
          <w:p w14:paraId="340D5C75" w14:textId="77777777" w:rsidR="00CA4ED1" w:rsidRDefault="00CA4ED1" w:rsidP="00A74838">
            <w:pPr>
              <w:jc w:val="center"/>
              <w:rPr>
                <w:rStyle w:val="FormHeadingChar"/>
                <w:color w:val="auto"/>
                <w:sz w:val="22"/>
                <w:szCs w:val="22"/>
              </w:rPr>
            </w:pPr>
          </w:p>
          <w:p w14:paraId="7FA0C426" w14:textId="77777777" w:rsidR="00CA4ED1" w:rsidRDefault="00CA4ED1" w:rsidP="00A74838">
            <w:pPr>
              <w:jc w:val="center"/>
              <w:rPr>
                <w:rStyle w:val="FormHeadingChar"/>
                <w:color w:val="auto"/>
                <w:sz w:val="22"/>
                <w:szCs w:val="22"/>
              </w:rPr>
            </w:pPr>
          </w:p>
          <w:p w14:paraId="5591E93A" w14:textId="77777777" w:rsidR="00CA4ED1" w:rsidRDefault="00CA4ED1" w:rsidP="00A74838">
            <w:pPr>
              <w:jc w:val="center"/>
              <w:rPr>
                <w:rStyle w:val="FormHeadingChar"/>
                <w:color w:val="auto"/>
                <w:sz w:val="22"/>
                <w:szCs w:val="22"/>
              </w:rPr>
            </w:pPr>
          </w:p>
          <w:p w14:paraId="614386E3" w14:textId="77777777" w:rsidR="00CA4ED1" w:rsidRDefault="00CA4ED1" w:rsidP="00A74838">
            <w:r>
              <w:t>Nombre / Cargo:</w:t>
            </w:r>
          </w:p>
          <w:p w14:paraId="59AD46FC" w14:textId="659F5D48" w:rsidR="00CA4ED1" w:rsidRPr="005F554F" w:rsidRDefault="00CA4ED1" w:rsidP="00A74838"/>
        </w:tc>
        <w:tc>
          <w:tcPr>
            <w:tcW w:w="3119" w:type="dxa"/>
            <w:tcBorders>
              <w:top w:val="nil"/>
              <w:left w:val="single" w:sz="4" w:space="0" w:color="808080" w:themeColor="background1" w:themeShade="80"/>
              <w:bottom w:val="nil"/>
              <w:right w:val="single" w:sz="4" w:space="0" w:color="808080" w:themeColor="background1" w:themeShade="80"/>
            </w:tcBorders>
          </w:tcPr>
          <w:p w14:paraId="2327F7B1" w14:textId="14D1B196" w:rsidR="00CA4ED1" w:rsidRPr="005F554F" w:rsidRDefault="00CA4ED1" w:rsidP="00A74838">
            <w:pPr>
              <w:tabs>
                <w:tab w:val="left" w:pos="2038"/>
              </w:tabs>
              <w:jc w:val="center"/>
            </w:pPr>
          </w:p>
        </w:tc>
        <w:tc>
          <w:tcPr>
            <w:tcW w:w="3968" w:type="dxa"/>
            <w:tcBorders>
              <w:top w:val="nil"/>
              <w:left w:val="single" w:sz="4" w:space="0" w:color="808080" w:themeColor="background1" w:themeShade="80"/>
              <w:bottom w:val="nil"/>
              <w:right w:val="single" w:sz="4" w:space="0" w:color="808080" w:themeColor="background1" w:themeShade="80"/>
            </w:tcBorders>
          </w:tcPr>
          <w:p w14:paraId="4F5613DF" w14:textId="77777777" w:rsidR="00CA4ED1" w:rsidRDefault="00CA4ED1" w:rsidP="00A74838">
            <w:pPr>
              <w:tabs>
                <w:tab w:val="left" w:pos="2038"/>
              </w:tabs>
              <w:jc w:val="right"/>
              <w:rPr>
                <w:sz w:val="22"/>
                <w:szCs w:val="22"/>
              </w:rPr>
            </w:pPr>
          </w:p>
          <w:p w14:paraId="3445324C" w14:textId="77777777" w:rsidR="00CA4ED1" w:rsidRDefault="00CA4ED1" w:rsidP="00A74838">
            <w:pPr>
              <w:tabs>
                <w:tab w:val="left" w:pos="2038"/>
              </w:tabs>
              <w:jc w:val="right"/>
              <w:rPr>
                <w:sz w:val="22"/>
                <w:szCs w:val="22"/>
              </w:rPr>
            </w:pPr>
          </w:p>
          <w:p w14:paraId="5DA750BE" w14:textId="77777777" w:rsidR="00CA4ED1" w:rsidRDefault="00CA4ED1" w:rsidP="00A74838">
            <w:pPr>
              <w:tabs>
                <w:tab w:val="left" w:pos="2038"/>
              </w:tabs>
              <w:jc w:val="right"/>
              <w:rPr>
                <w:sz w:val="22"/>
                <w:szCs w:val="22"/>
              </w:rPr>
            </w:pPr>
          </w:p>
          <w:p w14:paraId="76D17FA2" w14:textId="6B34486C" w:rsidR="00CA4ED1" w:rsidRPr="005F554F" w:rsidRDefault="00CA4ED1" w:rsidP="00CA4ED1">
            <w:pPr>
              <w:tabs>
                <w:tab w:val="left" w:pos="2038"/>
              </w:tabs>
            </w:pPr>
            <w:r>
              <w:t>Nombre / Cargo:</w:t>
            </w:r>
          </w:p>
        </w:tc>
      </w:tr>
      <w:tr w:rsidR="00CA4ED1" w14:paraId="0BCC29E1" w14:textId="77777777" w:rsidTr="00CA4ED1">
        <w:trPr>
          <w:trHeight w:val="63"/>
        </w:trPr>
        <w:tc>
          <w:tcPr>
            <w:tcW w:w="3794" w:type="dxa"/>
            <w:tcBorders>
              <w:top w:val="nil"/>
            </w:tcBorders>
          </w:tcPr>
          <w:p w14:paraId="33BA2B8F" w14:textId="77777777" w:rsidR="00CA4ED1" w:rsidRPr="005F554F" w:rsidRDefault="00CA4ED1" w:rsidP="00A74838">
            <w:pPr>
              <w:spacing w:after="60"/>
              <w:jc w:val="center"/>
            </w:pPr>
            <w:r w:rsidRPr="005F554F">
              <w:t>FECHA: ___ / ___ / _____</w:t>
            </w:r>
          </w:p>
        </w:tc>
        <w:tc>
          <w:tcPr>
            <w:tcW w:w="3119" w:type="dxa"/>
            <w:tcBorders>
              <w:top w:val="nil"/>
              <w:bottom w:val="nil"/>
            </w:tcBorders>
          </w:tcPr>
          <w:p w14:paraId="2FFCD19A" w14:textId="4B9671FA" w:rsidR="00CA4ED1" w:rsidRPr="005F554F" w:rsidRDefault="00CA4ED1" w:rsidP="00A74838">
            <w:pPr>
              <w:tabs>
                <w:tab w:val="left" w:pos="2038"/>
              </w:tabs>
              <w:jc w:val="center"/>
            </w:pPr>
          </w:p>
        </w:tc>
        <w:tc>
          <w:tcPr>
            <w:tcW w:w="3968" w:type="dxa"/>
            <w:tcBorders>
              <w:top w:val="nil"/>
            </w:tcBorders>
          </w:tcPr>
          <w:p w14:paraId="1101C416" w14:textId="77777777" w:rsidR="00CA4ED1" w:rsidRPr="005F554F" w:rsidRDefault="00CA4ED1" w:rsidP="00A74838">
            <w:pPr>
              <w:tabs>
                <w:tab w:val="left" w:pos="2038"/>
              </w:tabs>
              <w:jc w:val="center"/>
            </w:pPr>
            <w:r w:rsidRPr="005F554F">
              <w:t>FECHA: ___ / ___ / _____</w:t>
            </w:r>
          </w:p>
        </w:tc>
      </w:tr>
    </w:tbl>
    <w:p w14:paraId="6D470F32" w14:textId="67BA93A8" w:rsidR="00360114" w:rsidRPr="00360114" w:rsidRDefault="00360114" w:rsidP="00CA4ED1">
      <w:pPr>
        <w:spacing w:after="200" w:line="276" w:lineRule="auto"/>
        <w:rPr>
          <w:b/>
          <w:sz w:val="24"/>
          <w:szCs w:val="24"/>
        </w:rPr>
      </w:pPr>
    </w:p>
    <w:sectPr w:rsidR="00360114" w:rsidRPr="00360114" w:rsidSect="00CA4ED1">
      <w:headerReference w:type="default" r:id="rId9"/>
      <w:footerReference w:type="default" r:id="rId10"/>
      <w:headerReference w:type="first" r:id="rId11"/>
      <w:footerReference w:type="first" r:id="rId12"/>
      <w:pgSz w:w="12240" w:h="15840" w:code="1"/>
      <w:pgMar w:top="1778" w:right="720" w:bottom="1135" w:left="720" w:header="720" w:footer="314"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ED4869" w14:textId="77777777" w:rsidR="00A74838" w:rsidRDefault="00A74838" w:rsidP="00174DBF">
      <w:r>
        <w:separator/>
      </w:r>
    </w:p>
  </w:endnote>
  <w:endnote w:type="continuationSeparator" w:id="0">
    <w:p w14:paraId="2823838A" w14:textId="77777777" w:rsidR="00A74838" w:rsidRDefault="00A74838" w:rsidP="00174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entury Gothic">
    <w:panose1 w:val="020B0502020202020204"/>
    <w:charset w:val="00"/>
    <w:family w:val="auto"/>
    <w:pitch w:val="variable"/>
    <w:sig w:usb0="00000003" w:usb1="00000000" w:usb2="00000000" w:usb3="00000000" w:csb0="00000001" w:csb1="00000000"/>
  </w:font>
  <w:font w:name="メイリオ">
    <w:charset w:val="4E"/>
    <w:family w:val="auto"/>
    <w:pitch w:val="variable"/>
    <w:sig w:usb0="E10102FF" w:usb1="EAC7FFFF" w:usb2="0001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343BE8" w14:textId="79B78FFE" w:rsidR="00A74838" w:rsidRPr="000C4D3B" w:rsidRDefault="00A74838" w:rsidP="00FE25E0">
    <w:pPr>
      <w:pStyle w:val="Ttulo"/>
      <w:rPr>
        <w:sz w:val="44"/>
        <w:szCs w:val="44"/>
      </w:rPr>
    </w:pPr>
    <w:r w:rsidRPr="000C4D3B">
      <w:rPr>
        <w:sz w:val="44"/>
        <w:szCs w:val="44"/>
        <w:lang w:val="es-ES"/>
      </w:rPr>
      <w:t>Relación de documentos justificació</w:t>
    </w:r>
    <w:r>
      <w:rPr>
        <w:sz w:val="44"/>
        <w:szCs w:val="44"/>
        <w:lang w:val="es-ES"/>
      </w:rPr>
      <w:t>n viaje</w:t>
    </w:r>
  </w:p>
  <w:tbl>
    <w:tblPr>
      <w:tblW w:w="10881" w:type="dxa"/>
      <w:tblLook w:val="04A0" w:firstRow="1" w:lastRow="0" w:firstColumn="1" w:lastColumn="0" w:noHBand="0" w:noVBand="1"/>
    </w:tblPr>
    <w:tblGrid>
      <w:gridCol w:w="1647"/>
      <w:gridCol w:w="1640"/>
      <w:gridCol w:w="1924"/>
      <w:gridCol w:w="3811"/>
      <w:gridCol w:w="1859"/>
    </w:tblGrid>
    <w:tr w:rsidR="00A74838" w14:paraId="28D190FD" w14:textId="77777777" w:rsidTr="00785618">
      <w:tc>
        <w:tcPr>
          <w:tcW w:w="1647" w:type="dxa"/>
        </w:tcPr>
        <w:p w14:paraId="7761010B" w14:textId="77777777" w:rsidR="00A74838" w:rsidRDefault="00A74838" w:rsidP="00A74838">
          <w:pPr>
            <w:pStyle w:val="Piedepgina"/>
          </w:pPr>
          <w:r>
            <w:rPr>
              <w:lang w:val="es-ES"/>
            </w:rPr>
            <w:t>CÓDIGO</w:t>
          </w:r>
        </w:p>
      </w:tc>
      <w:tc>
        <w:tcPr>
          <w:tcW w:w="1640" w:type="dxa"/>
        </w:tcPr>
        <w:p w14:paraId="5F7205F8" w14:textId="77777777" w:rsidR="00A74838" w:rsidRDefault="00A74838" w:rsidP="00A74838">
          <w:pPr>
            <w:pStyle w:val="Piedepgina"/>
          </w:pPr>
          <w:r>
            <w:rPr>
              <w:lang w:val="es-ES"/>
            </w:rPr>
            <w:t>Área responsable</w:t>
          </w:r>
        </w:p>
      </w:tc>
      <w:tc>
        <w:tcPr>
          <w:tcW w:w="1924" w:type="dxa"/>
        </w:tcPr>
        <w:p w14:paraId="345BE86A" w14:textId="77777777" w:rsidR="00A74838" w:rsidRDefault="00A74838" w:rsidP="00A74838">
          <w:pPr>
            <w:pStyle w:val="Piedepgina"/>
          </w:pPr>
          <w:r>
            <w:rPr>
              <w:lang w:val="es-ES"/>
            </w:rPr>
            <w:t>Proceso/S implicado/s</w:t>
          </w:r>
        </w:p>
      </w:tc>
      <w:tc>
        <w:tcPr>
          <w:tcW w:w="3811" w:type="dxa"/>
        </w:tcPr>
        <w:p w14:paraId="44F004DF" w14:textId="77777777" w:rsidR="00A74838" w:rsidRDefault="00A74838" w:rsidP="00A74838">
          <w:pPr>
            <w:pStyle w:val="Piedepgina"/>
            <w:rPr>
              <w:lang w:val="es-ES"/>
            </w:rPr>
          </w:pPr>
          <w:r>
            <w:rPr>
              <w:lang w:val="es-ES"/>
            </w:rPr>
            <w:t>CONTACTO / INFORMACIÓN</w:t>
          </w:r>
        </w:p>
      </w:tc>
      <w:tc>
        <w:tcPr>
          <w:tcW w:w="1859" w:type="dxa"/>
        </w:tcPr>
        <w:p w14:paraId="46F7BB19" w14:textId="77777777" w:rsidR="00A74838" w:rsidRDefault="00A74838" w:rsidP="00785618">
          <w:pPr>
            <w:pStyle w:val="Piedepgina"/>
            <w:jc w:val="right"/>
            <w:rPr>
              <w:lang w:val="es-ES"/>
            </w:rPr>
          </w:pPr>
          <w:r>
            <w:rPr>
              <w:lang w:val="es-ES"/>
            </w:rPr>
            <w:t>VERSIÓN</w:t>
          </w:r>
        </w:p>
      </w:tc>
    </w:tr>
    <w:tr w:rsidR="00A74838" w14:paraId="4123E10F" w14:textId="77777777" w:rsidTr="00785618">
      <w:tc>
        <w:tcPr>
          <w:tcW w:w="1647" w:type="dxa"/>
        </w:tcPr>
        <w:p w14:paraId="0AB40AC3" w14:textId="77777777" w:rsidR="00A74838" w:rsidRDefault="00A74838" w:rsidP="00A74838">
          <w:pPr>
            <w:pStyle w:val="ContactDetails"/>
          </w:pPr>
          <w:r>
            <w:t>TBD</w:t>
          </w:r>
        </w:p>
      </w:tc>
      <w:tc>
        <w:tcPr>
          <w:tcW w:w="1640" w:type="dxa"/>
        </w:tcPr>
        <w:p w14:paraId="380D8DF1" w14:textId="77777777" w:rsidR="00A74838" w:rsidRDefault="00A74838" w:rsidP="00A74838">
          <w:pPr>
            <w:pStyle w:val="ContactDetails"/>
          </w:pPr>
          <w:r>
            <w:t>INV_ENS.SUP</w:t>
          </w:r>
        </w:p>
      </w:tc>
      <w:tc>
        <w:tcPr>
          <w:tcW w:w="1924" w:type="dxa"/>
        </w:tcPr>
        <w:p w14:paraId="7B0B2BBE" w14:textId="77777777" w:rsidR="00A74838" w:rsidRDefault="00A74838" w:rsidP="00A74838">
          <w:pPr>
            <w:pStyle w:val="ContactDetails"/>
          </w:pPr>
          <w:r>
            <w:t>VIAJES</w:t>
          </w:r>
        </w:p>
      </w:tc>
      <w:tc>
        <w:tcPr>
          <w:tcW w:w="3811" w:type="dxa"/>
        </w:tcPr>
        <w:p w14:paraId="769A0604" w14:textId="77777777" w:rsidR="00A74838" w:rsidRDefault="00A74838" w:rsidP="00A74838">
          <w:pPr>
            <w:pStyle w:val="ContactDetails"/>
          </w:pPr>
          <w:r>
            <w:t>grupo.procesos@iac.es</w:t>
          </w:r>
        </w:p>
      </w:tc>
      <w:tc>
        <w:tcPr>
          <w:tcW w:w="1859" w:type="dxa"/>
        </w:tcPr>
        <w:p w14:paraId="0DE5BA2C" w14:textId="77777777" w:rsidR="00A74838" w:rsidRDefault="00A74838" w:rsidP="00785618">
          <w:pPr>
            <w:pStyle w:val="ContactDetails"/>
            <w:jc w:val="right"/>
          </w:pPr>
          <w:r>
            <w:t>Mayo 2015</w:t>
          </w:r>
        </w:p>
      </w:tc>
    </w:tr>
  </w:tbl>
  <w:p w14:paraId="406A971E" w14:textId="77777777" w:rsidR="00A74838" w:rsidRDefault="00A74838">
    <w:pPr>
      <w:pStyle w:val="Piedep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37161D" w14:textId="7C3058CE" w:rsidR="00A74838" w:rsidRPr="00C33490" w:rsidRDefault="00A74838" w:rsidP="00174DBF">
    <w:pPr>
      <w:pStyle w:val="Ttulo"/>
      <w:rPr>
        <w:sz w:val="40"/>
        <w:szCs w:val="40"/>
      </w:rPr>
    </w:pPr>
    <w:r w:rsidRPr="00C33490">
      <w:rPr>
        <w:sz w:val="40"/>
        <w:szCs w:val="40"/>
        <w:lang w:val="es-ES"/>
      </w:rPr>
      <w:t>Solicitud Autorización para Visitas de Grupos Sede IAC</w:t>
    </w:r>
  </w:p>
  <w:tbl>
    <w:tblPr>
      <w:tblW w:w="10881" w:type="dxa"/>
      <w:tblLook w:val="04A0" w:firstRow="1" w:lastRow="0" w:firstColumn="1" w:lastColumn="0" w:noHBand="0" w:noVBand="1"/>
    </w:tblPr>
    <w:tblGrid>
      <w:gridCol w:w="1647"/>
      <w:gridCol w:w="1640"/>
      <w:gridCol w:w="1924"/>
      <w:gridCol w:w="3811"/>
      <w:gridCol w:w="1859"/>
    </w:tblGrid>
    <w:tr w:rsidR="00A74838" w14:paraId="22E67022" w14:textId="207C4170" w:rsidTr="00785618">
      <w:tc>
        <w:tcPr>
          <w:tcW w:w="1647" w:type="dxa"/>
        </w:tcPr>
        <w:p w14:paraId="015844C2" w14:textId="77777777" w:rsidR="00A74838" w:rsidRDefault="00A74838">
          <w:pPr>
            <w:pStyle w:val="Piedepgina"/>
          </w:pPr>
          <w:r>
            <w:rPr>
              <w:lang w:val="es-ES"/>
            </w:rPr>
            <w:t>CÓDIGO</w:t>
          </w:r>
        </w:p>
      </w:tc>
      <w:tc>
        <w:tcPr>
          <w:tcW w:w="1640" w:type="dxa"/>
        </w:tcPr>
        <w:p w14:paraId="3252815F" w14:textId="77777777" w:rsidR="00A74838" w:rsidRDefault="00A74838">
          <w:pPr>
            <w:pStyle w:val="Piedepgina"/>
          </w:pPr>
          <w:r>
            <w:rPr>
              <w:lang w:val="es-ES"/>
            </w:rPr>
            <w:t>Área responsable</w:t>
          </w:r>
        </w:p>
      </w:tc>
      <w:tc>
        <w:tcPr>
          <w:tcW w:w="1924" w:type="dxa"/>
        </w:tcPr>
        <w:p w14:paraId="2239EA83" w14:textId="77777777" w:rsidR="00A74838" w:rsidRDefault="00A74838">
          <w:pPr>
            <w:pStyle w:val="Piedepgina"/>
          </w:pPr>
          <w:r>
            <w:rPr>
              <w:lang w:val="es-ES"/>
            </w:rPr>
            <w:t>Proceso/S implicado/s</w:t>
          </w:r>
        </w:p>
      </w:tc>
      <w:tc>
        <w:tcPr>
          <w:tcW w:w="3811" w:type="dxa"/>
        </w:tcPr>
        <w:p w14:paraId="47051229" w14:textId="4DD9A8A0" w:rsidR="00A74838" w:rsidRDefault="00A74838">
          <w:pPr>
            <w:pStyle w:val="Piedepgina"/>
            <w:rPr>
              <w:lang w:val="es-ES"/>
            </w:rPr>
          </w:pPr>
          <w:r>
            <w:rPr>
              <w:lang w:val="es-ES"/>
            </w:rPr>
            <w:t>CONTACTO / INFORMACIÓN</w:t>
          </w:r>
        </w:p>
      </w:tc>
      <w:tc>
        <w:tcPr>
          <w:tcW w:w="1859" w:type="dxa"/>
        </w:tcPr>
        <w:p w14:paraId="59E73C27" w14:textId="3F0408BB" w:rsidR="00A74838" w:rsidRDefault="00A74838" w:rsidP="00785618">
          <w:pPr>
            <w:pStyle w:val="Piedepgina"/>
            <w:jc w:val="right"/>
            <w:rPr>
              <w:lang w:val="es-ES"/>
            </w:rPr>
          </w:pPr>
          <w:r>
            <w:rPr>
              <w:lang w:val="es-ES"/>
            </w:rPr>
            <w:t>VERSIÓN</w:t>
          </w:r>
        </w:p>
      </w:tc>
    </w:tr>
    <w:tr w:rsidR="00A74838" w14:paraId="77341370" w14:textId="16FB958A" w:rsidTr="00785618">
      <w:tc>
        <w:tcPr>
          <w:tcW w:w="1647" w:type="dxa"/>
        </w:tcPr>
        <w:p w14:paraId="7D687D96" w14:textId="39C339DB" w:rsidR="00A74838" w:rsidRDefault="00A74838" w:rsidP="00174DBF">
          <w:pPr>
            <w:pStyle w:val="ContactDetails"/>
          </w:pPr>
          <w:r>
            <w:t>TBD</w:t>
          </w:r>
        </w:p>
      </w:tc>
      <w:tc>
        <w:tcPr>
          <w:tcW w:w="1640" w:type="dxa"/>
        </w:tcPr>
        <w:p w14:paraId="2CA6D2A6" w14:textId="1DC74AE4" w:rsidR="00A74838" w:rsidRDefault="00A74838" w:rsidP="00016AF1">
          <w:pPr>
            <w:pStyle w:val="ContactDetails"/>
          </w:pPr>
          <w:r>
            <w:t>ASSGG</w:t>
          </w:r>
        </w:p>
      </w:tc>
      <w:tc>
        <w:tcPr>
          <w:tcW w:w="1924" w:type="dxa"/>
        </w:tcPr>
        <w:p w14:paraId="16EC02CC" w14:textId="289BA89B" w:rsidR="00A74838" w:rsidRDefault="00A74838" w:rsidP="000C4D3B">
          <w:pPr>
            <w:pStyle w:val="ContactDetails"/>
          </w:pPr>
          <w:r>
            <w:t>OTROS</w:t>
          </w:r>
        </w:p>
      </w:tc>
      <w:tc>
        <w:tcPr>
          <w:tcW w:w="3811" w:type="dxa"/>
        </w:tcPr>
        <w:p w14:paraId="326D0172" w14:textId="59559AD4" w:rsidR="00A74838" w:rsidRDefault="00A74838" w:rsidP="00174DBF">
          <w:pPr>
            <w:pStyle w:val="ContactDetails"/>
          </w:pPr>
          <w:r>
            <w:t>grupo.procesos@iac.es</w:t>
          </w:r>
        </w:p>
      </w:tc>
      <w:tc>
        <w:tcPr>
          <w:tcW w:w="1859" w:type="dxa"/>
        </w:tcPr>
        <w:p w14:paraId="4CA47BCA" w14:textId="75806F2F" w:rsidR="00A74838" w:rsidRDefault="00A74838" w:rsidP="00C33490">
          <w:pPr>
            <w:pStyle w:val="ContactDetails"/>
            <w:jc w:val="right"/>
          </w:pPr>
          <w:r>
            <w:t>Septiembre 2016</w:t>
          </w:r>
        </w:p>
      </w:tc>
    </w:tr>
  </w:tbl>
  <w:p w14:paraId="23DAACE5" w14:textId="77777777" w:rsidR="00A74838" w:rsidRDefault="00A74838" w:rsidP="00CA4ED1">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3A9BAC" w14:textId="77777777" w:rsidR="00A74838" w:rsidRDefault="00A74838" w:rsidP="00174DBF">
      <w:r>
        <w:separator/>
      </w:r>
    </w:p>
  </w:footnote>
  <w:footnote w:type="continuationSeparator" w:id="0">
    <w:p w14:paraId="555366C8" w14:textId="77777777" w:rsidR="00A74838" w:rsidRDefault="00A74838" w:rsidP="00174DB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9470"/>
      <w:gridCol w:w="610"/>
      <w:gridCol w:w="936"/>
    </w:tblGrid>
    <w:tr w:rsidR="00A74838" w14:paraId="1FA30311" w14:textId="77777777" w:rsidTr="000C2465">
      <w:trPr>
        <w:trHeight w:val="433"/>
      </w:trPr>
      <w:tc>
        <w:tcPr>
          <w:tcW w:w="10008" w:type="dxa"/>
          <w:vAlign w:val="bottom"/>
        </w:tcPr>
        <w:p w14:paraId="2A025B5E" w14:textId="77777777" w:rsidR="00A74838" w:rsidRDefault="00A74838" w:rsidP="000C2465">
          <w:pPr>
            <w:jc w:val="center"/>
            <w:rPr>
              <w:b/>
              <w:sz w:val="28"/>
              <w:szCs w:val="28"/>
            </w:rPr>
          </w:pPr>
          <w:r w:rsidRPr="00360114">
            <w:rPr>
              <w:b/>
              <w:sz w:val="28"/>
              <w:szCs w:val="28"/>
            </w:rPr>
            <w:t>LOS DOCUMENTOS QU</w:t>
          </w:r>
          <w:r>
            <w:rPr>
              <w:b/>
              <w:sz w:val="28"/>
              <w:szCs w:val="28"/>
            </w:rPr>
            <w:t>E SE ACOMPAÑEN CON ESTE ESCRITO</w:t>
          </w:r>
        </w:p>
        <w:p w14:paraId="6684E4D6" w14:textId="0FAC5689" w:rsidR="00A74838" w:rsidRPr="000C2465" w:rsidRDefault="00A74838" w:rsidP="000C2465">
          <w:pPr>
            <w:jc w:val="center"/>
            <w:rPr>
              <w:b/>
              <w:sz w:val="28"/>
              <w:szCs w:val="28"/>
            </w:rPr>
          </w:pPr>
          <w:r w:rsidRPr="00360114">
            <w:rPr>
              <w:b/>
              <w:sz w:val="28"/>
              <w:szCs w:val="28"/>
            </w:rPr>
            <w:t>PARA LA JUSTIFICACIÓN DEL VIAJE DEBEN PRESENTARSE</w:t>
          </w:r>
          <w:r>
            <w:rPr>
              <w:b/>
              <w:sz w:val="28"/>
              <w:szCs w:val="28"/>
            </w:rPr>
            <w:t>:</w:t>
          </w:r>
        </w:p>
      </w:tc>
      <w:tc>
        <w:tcPr>
          <w:tcW w:w="630" w:type="dxa"/>
          <w:vAlign w:val="bottom"/>
        </w:tcPr>
        <w:p w14:paraId="134BDFA7" w14:textId="77777777" w:rsidR="00A74838" w:rsidRPr="004B27D5" w:rsidRDefault="00A74838">
          <w:pPr>
            <w:pStyle w:val="Encabezado"/>
            <w:rPr>
              <w:rStyle w:val="Nmerodepgina"/>
            </w:rPr>
          </w:pPr>
          <w:r w:rsidRPr="004B27D5">
            <w:rPr>
              <w:rStyle w:val="Nmerodepgina"/>
            </w:rPr>
            <w:fldChar w:fldCharType="begin"/>
          </w:r>
          <w:r w:rsidRPr="004B27D5">
            <w:rPr>
              <w:rStyle w:val="Nmerodepgina"/>
            </w:rPr>
            <w:instrText>PAGE</w:instrText>
          </w:r>
          <w:r w:rsidRPr="004B27D5">
            <w:rPr>
              <w:rStyle w:val="Nmerodepgina"/>
            </w:rPr>
            <w:fldChar w:fldCharType="separate"/>
          </w:r>
          <w:r w:rsidR="00CA4ED1">
            <w:rPr>
              <w:rStyle w:val="Nmerodepgina"/>
              <w:noProof/>
            </w:rPr>
            <w:t>2</w:t>
          </w:r>
          <w:r w:rsidRPr="004B27D5">
            <w:rPr>
              <w:rStyle w:val="Nmerodepgina"/>
            </w:rPr>
            <w:fldChar w:fldCharType="end"/>
          </w:r>
        </w:p>
      </w:tc>
      <w:tc>
        <w:tcPr>
          <w:tcW w:w="378" w:type="dxa"/>
          <w:vAlign w:val="bottom"/>
        </w:tcPr>
        <w:p w14:paraId="60CFD173" w14:textId="77777777" w:rsidR="00A74838" w:rsidRDefault="00A74838" w:rsidP="00174DBF">
          <w:pPr>
            <w:pStyle w:val="Encabezado"/>
            <w:spacing w:after="0"/>
          </w:pPr>
          <w:r w:rsidRPr="000157CE">
            <w:rPr>
              <w:noProof/>
              <w:lang w:val="es-ES"/>
            </w:rPr>
            <mc:AlternateContent>
              <mc:Choice Requires="wps">
                <w:drawing>
                  <wp:inline distT="0" distB="0" distL="0" distR="0" wp14:anchorId="7622ACD5" wp14:editId="5799D3CC">
                    <wp:extent cx="457200" cy="443230"/>
                    <wp:effectExtent l="0" t="0" r="0" b="0"/>
                    <wp:docPr id="5" name="Equal 2"/>
                    <wp:cNvGraphicFramePr/>
                    <a:graphic xmlns:a="http://schemas.openxmlformats.org/drawingml/2006/main">
                      <a:graphicData uri="http://schemas.microsoft.com/office/word/2010/wordprocessingShape">
                        <wps:wsp>
                          <wps:cNvSpPr/>
                          <wps:spPr>
                            <a:xfrm>
                              <a:off x="0" y="0"/>
                              <a:ext cx="457200" cy="443230"/>
                            </a:xfrm>
                            <a:custGeom>
                              <a:avLst/>
                              <a:gdLst>
                                <a:gd name="connsiteX0" fmla="*/ 335499 w 2531110"/>
                                <a:gd name="connsiteY0" fmla="*/ 155533 h 755015"/>
                                <a:gd name="connsiteX1" fmla="*/ 2195611 w 2531110"/>
                                <a:gd name="connsiteY1" fmla="*/ 155533 h 755015"/>
                                <a:gd name="connsiteX2" fmla="*/ 2195611 w 2531110"/>
                                <a:gd name="connsiteY2" fmla="*/ 333113 h 755015"/>
                                <a:gd name="connsiteX3" fmla="*/ 335499 w 2531110"/>
                                <a:gd name="connsiteY3" fmla="*/ 333113 h 755015"/>
                                <a:gd name="connsiteX4" fmla="*/ 335499 w 2531110"/>
                                <a:gd name="connsiteY4" fmla="*/ 155533 h 755015"/>
                                <a:gd name="connsiteX5" fmla="*/ 335499 w 2531110"/>
                                <a:gd name="connsiteY5" fmla="*/ 421902 h 755015"/>
                                <a:gd name="connsiteX6" fmla="*/ 2195611 w 2531110"/>
                                <a:gd name="connsiteY6" fmla="*/ 421902 h 755015"/>
                                <a:gd name="connsiteX7" fmla="*/ 2195611 w 2531110"/>
                                <a:gd name="connsiteY7" fmla="*/ 599482 h 755015"/>
                                <a:gd name="connsiteX8" fmla="*/ 335499 w 2531110"/>
                                <a:gd name="connsiteY8" fmla="*/ 599482 h 755015"/>
                                <a:gd name="connsiteX9" fmla="*/ 335499 w 2531110"/>
                                <a:gd name="connsiteY9" fmla="*/ 421902 h 755015"/>
                                <a:gd name="connsiteX0" fmla="*/ 0 w 1860113"/>
                                <a:gd name="connsiteY0" fmla="*/ 675861 h 1119810"/>
                                <a:gd name="connsiteX1" fmla="*/ 1860112 w 1860113"/>
                                <a:gd name="connsiteY1" fmla="*/ 0 h 1119810"/>
                                <a:gd name="connsiteX2" fmla="*/ 1860112 w 1860113"/>
                                <a:gd name="connsiteY2" fmla="*/ 853441 h 1119810"/>
                                <a:gd name="connsiteX3" fmla="*/ 0 w 1860113"/>
                                <a:gd name="connsiteY3" fmla="*/ 853441 h 1119810"/>
                                <a:gd name="connsiteX4" fmla="*/ 0 w 1860113"/>
                                <a:gd name="connsiteY4" fmla="*/ 675861 h 1119810"/>
                                <a:gd name="connsiteX5" fmla="*/ 0 w 1860113"/>
                                <a:gd name="connsiteY5" fmla="*/ 942230 h 1119810"/>
                                <a:gd name="connsiteX6" fmla="*/ 1860112 w 1860113"/>
                                <a:gd name="connsiteY6" fmla="*/ 942230 h 1119810"/>
                                <a:gd name="connsiteX7" fmla="*/ 1860112 w 1860113"/>
                                <a:gd name="connsiteY7" fmla="*/ 1119810 h 1119810"/>
                                <a:gd name="connsiteX8" fmla="*/ 0 w 1860113"/>
                                <a:gd name="connsiteY8" fmla="*/ 1119810 h 1119810"/>
                                <a:gd name="connsiteX9" fmla="*/ 0 w 1860113"/>
                                <a:gd name="connsiteY9" fmla="*/ 942230 h 1119810"/>
                                <a:gd name="connsiteX0" fmla="*/ 0 w 1860112"/>
                                <a:gd name="connsiteY0" fmla="*/ 0 h 1119810"/>
                                <a:gd name="connsiteX1" fmla="*/ 1860112 w 1860112"/>
                                <a:gd name="connsiteY1" fmla="*/ 0 h 1119810"/>
                                <a:gd name="connsiteX2" fmla="*/ 1860112 w 1860112"/>
                                <a:gd name="connsiteY2" fmla="*/ 853441 h 1119810"/>
                                <a:gd name="connsiteX3" fmla="*/ 0 w 1860112"/>
                                <a:gd name="connsiteY3" fmla="*/ 853441 h 1119810"/>
                                <a:gd name="connsiteX4" fmla="*/ 0 w 1860112"/>
                                <a:gd name="connsiteY4" fmla="*/ 0 h 1119810"/>
                                <a:gd name="connsiteX5" fmla="*/ 0 w 1860112"/>
                                <a:gd name="connsiteY5" fmla="*/ 942230 h 1119810"/>
                                <a:gd name="connsiteX6" fmla="*/ 1860112 w 1860112"/>
                                <a:gd name="connsiteY6" fmla="*/ 942230 h 1119810"/>
                                <a:gd name="connsiteX7" fmla="*/ 1860112 w 1860112"/>
                                <a:gd name="connsiteY7" fmla="*/ 1119810 h 1119810"/>
                                <a:gd name="connsiteX8" fmla="*/ 0 w 1860112"/>
                                <a:gd name="connsiteY8" fmla="*/ 1119810 h 1119810"/>
                                <a:gd name="connsiteX9" fmla="*/ 0 w 1860112"/>
                                <a:gd name="connsiteY9" fmla="*/ 942230 h 1119810"/>
                                <a:gd name="connsiteX0" fmla="*/ 0 w 1860112"/>
                                <a:gd name="connsiteY0" fmla="*/ 0 h 1119810"/>
                                <a:gd name="connsiteX1" fmla="*/ 1860112 w 1860112"/>
                                <a:gd name="connsiteY1" fmla="*/ 0 h 1119810"/>
                                <a:gd name="connsiteX2" fmla="*/ 1860112 w 1860112"/>
                                <a:gd name="connsiteY2" fmla="*/ 853441 h 1119810"/>
                                <a:gd name="connsiteX3" fmla="*/ 0 w 1860112"/>
                                <a:gd name="connsiteY3" fmla="*/ 853441 h 1119810"/>
                                <a:gd name="connsiteX4" fmla="*/ 0 w 1860112"/>
                                <a:gd name="connsiteY4" fmla="*/ 0 h 1119810"/>
                                <a:gd name="connsiteX5" fmla="*/ 0 w 1860112"/>
                                <a:gd name="connsiteY5" fmla="*/ 942230 h 1119810"/>
                                <a:gd name="connsiteX6" fmla="*/ 1860112 w 1860112"/>
                                <a:gd name="connsiteY6" fmla="*/ 942230 h 1119810"/>
                                <a:gd name="connsiteX7" fmla="*/ 1860112 w 1860112"/>
                                <a:gd name="connsiteY7" fmla="*/ 1053239 h 1119810"/>
                                <a:gd name="connsiteX8" fmla="*/ 0 w 1860112"/>
                                <a:gd name="connsiteY8" fmla="*/ 1119810 h 1119810"/>
                                <a:gd name="connsiteX9" fmla="*/ 0 w 1860112"/>
                                <a:gd name="connsiteY9" fmla="*/ 942230 h 1119810"/>
                                <a:gd name="connsiteX0" fmla="*/ 0 w 1860112"/>
                                <a:gd name="connsiteY0" fmla="*/ 0 h 1053239"/>
                                <a:gd name="connsiteX1" fmla="*/ 1860112 w 1860112"/>
                                <a:gd name="connsiteY1" fmla="*/ 0 h 1053239"/>
                                <a:gd name="connsiteX2" fmla="*/ 1860112 w 1860112"/>
                                <a:gd name="connsiteY2" fmla="*/ 853441 h 1053239"/>
                                <a:gd name="connsiteX3" fmla="*/ 0 w 1860112"/>
                                <a:gd name="connsiteY3" fmla="*/ 853441 h 1053239"/>
                                <a:gd name="connsiteX4" fmla="*/ 0 w 1860112"/>
                                <a:gd name="connsiteY4" fmla="*/ 0 h 1053239"/>
                                <a:gd name="connsiteX5" fmla="*/ 0 w 1860112"/>
                                <a:gd name="connsiteY5" fmla="*/ 942230 h 1053239"/>
                                <a:gd name="connsiteX6" fmla="*/ 1860112 w 1860112"/>
                                <a:gd name="connsiteY6" fmla="*/ 942230 h 1053239"/>
                                <a:gd name="connsiteX7" fmla="*/ 1860112 w 1860112"/>
                                <a:gd name="connsiteY7" fmla="*/ 1053239 h 1053239"/>
                                <a:gd name="connsiteX8" fmla="*/ 0 w 1860112"/>
                                <a:gd name="connsiteY8" fmla="*/ 1053239 h 1053239"/>
                                <a:gd name="connsiteX9" fmla="*/ 0 w 1860112"/>
                                <a:gd name="connsiteY9" fmla="*/ 942230 h 1053239"/>
                                <a:gd name="connsiteX0" fmla="*/ 0 w 1860112"/>
                                <a:gd name="connsiteY0" fmla="*/ 0 h 1053239"/>
                                <a:gd name="connsiteX1" fmla="*/ 1860112 w 1860112"/>
                                <a:gd name="connsiteY1" fmla="*/ 0 h 1053239"/>
                                <a:gd name="connsiteX2" fmla="*/ 1860112 w 1860112"/>
                                <a:gd name="connsiteY2" fmla="*/ 853441 h 1053239"/>
                                <a:gd name="connsiteX3" fmla="*/ 0 w 1860112"/>
                                <a:gd name="connsiteY3" fmla="*/ 853441 h 1053239"/>
                                <a:gd name="connsiteX4" fmla="*/ 0 w 1860112"/>
                                <a:gd name="connsiteY4" fmla="*/ 0 h 1053239"/>
                                <a:gd name="connsiteX5" fmla="*/ 0 w 1860112"/>
                                <a:gd name="connsiteY5" fmla="*/ 942230 h 1053239"/>
                                <a:gd name="connsiteX6" fmla="*/ 1860112 w 1860112"/>
                                <a:gd name="connsiteY6" fmla="*/ 942230 h 1053239"/>
                                <a:gd name="connsiteX7" fmla="*/ 1860112 w 1860112"/>
                                <a:gd name="connsiteY7" fmla="*/ 1010622 h 1053239"/>
                                <a:gd name="connsiteX8" fmla="*/ 0 w 1860112"/>
                                <a:gd name="connsiteY8" fmla="*/ 1053239 h 1053239"/>
                                <a:gd name="connsiteX9" fmla="*/ 0 w 1860112"/>
                                <a:gd name="connsiteY9" fmla="*/ 942230 h 1053239"/>
                                <a:gd name="connsiteX0" fmla="*/ 0 w 1860112"/>
                                <a:gd name="connsiteY0" fmla="*/ 0 h 1010622"/>
                                <a:gd name="connsiteX1" fmla="*/ 1860112 w 1860112"/>
                                <a:gd name="connsiteY1" fmla="*/ 0 h 1010622"/>
                                <a:gd name="connsiteX2" fmla="*/ 1860112 w 1860112"/>
                                <a:gd name="connsiteY2" fmla="*/ 853441 h 1010622"/>
                                <a:gd name="connsiteX3" fmla="*/ 0 w 1860112"/>
                                <a:gd name="connsiteY3" fmla="*/ 853441 h 1010622"/>
                                <a:gd name="connsiteX4" fmla="*/ 0 w 1860112"/>
                                <a:gd name="connsiteY4" fmla="*/ 0 h 1010622"/>
                                <a:gd name="connsiteX5" fmla="*/ 0 w 1860112"/>
                                <a:gd name="connsiteY5" fmla="*/ 942230 h 1010622"/>
                                <a:gd name="connsiteX6" fmla="*/ 1860112 w 1860112"/>
                                <a:gd name="connsiteY6" fmla="*/ 942230 h 1010622"/>
                                <a:gd name="connsiteX7" fmla="*/ 1860112 w 1860112"/>
                                <a:gd name="connsiteY7" fmla="*/ 1010622 h 1010622"/>
                                <a:gd name="connsiteX8" fmla="*/ 0 w 1860112"/>
                                <a:gd name="connsiteY8" fmla="*/ 1010622 h 1010622"/>
                                <a:gd name="connsiteX9" fmla="*/ 0 w 1860112"/>
                                <a:gd name="connsiteY9" fmla="*/ 942230 h 1010622"/>
                                <a:gd name="connsiteX0" fmla="*/ 0 w 1860112"/>
                                <a:gd name="connsiteY0" fmla="*/ 0 h 1010622"/>
                                <a:gd name="connsiteX1" fmla="*/ 1860112 w 1860112"/>
                                <a:gd name="connsiteY1" fmla="*/ 0 h 1010622"/>
                                <a:gd name="connsiteX2" fmla="*/ 1860112 w 1860112"/>
                                <a:gd name="connsiteY2" fmla="*/ 853441 h 1010622"/>
                                <a:gd name="connsiteX3" fmla="*/ 0 w 1860112"/>
                                <a:gd name="connsiteY3" fmla="*/ 853441 h 1010622"/>
                                <a:gd name="connsiteX4" fmla="*/ 0 w 1860112"/>
                                <a:gd name="connsiteY4" fmla="*/ 0 h 1010622"/>
                                <a:gd name="connsiteX5" fmla="*/ 0 w 1860112"/>
                                <a:gd name="connsiteY5" fmla="*/ 942230 h 1010622"/>
                                <a:gd name="connsiteX6" fmla="*/ 1860112 w 1860112"/>
                                <a:gd name="connsiteY6" fmla="*/ 911773 h 1010622"/>
                                <a:gd name="connsiteX7" fmla="*/ 1860112 w 1860112"/>
                                <a:gd name="connsiteY7" fmla="*/ 1010622 h 1010622"/>
                                <a:gd name="connsiteX8" fmla="*/ 0 w 1860112"/>
                                <a:gd name="connsiteY8" fmla="*/ 1010622 h 1010622"/>
                                <a:gd name="connsiteX9" fmla="*/ 0 w 1860112"/>
                                <a:gd name="connsiteY9" fmla="*/ 942230 h 1010622"/>
                                <a:gd name="connsiteX0" fmla="*/ 0 w 1860112"/>
                                <a:gd name="connsiteY0" fmla="*/ 0 h 1010622"/>
                                <a:gd name="connsiteX1" fmla="*/ 1860112 w 1860112"/>
                                <a:gd name="connsiteY1" fmla="*/ 0 h 1010622"/>
                                <a:gd name="connsiteX2" fmla="*/ 1860112 w 1860112"/>
                                <a:gd name="connsiteY2" fmla="*/ 853441 h 1010622"/>
                                <a:gd name="connsiteX3" fmla="*/ 0 w 1860112"/>
                                <a:gd name="connsiteY3" fmla="*/ 853441 h 1010622"/>
                                <a:gd name="connsiteX4" fmla="*/ 0 w 1860112"/>
                                <a:gd name="connsiteY4" fmla="*/ 0 h 1010622"/>
                                <a:gd name="connsiteX5" fmla="*/ 0 w 1860112"/>
                                <a:gd name="connsiteY5" fmla="*/ 911773 h 1010622"/>
                                <a:gd name="connsiteX6" fmla="*/ 1860112 w 1860112"/>
                                <a:gd name="connsiteY6" fmla="*/ 911773 h 1010622"/>
                                <a:gd name="connsiteX7" fmla="*/ 1860112 w 1860112"/>
                                <a:gd name="connsiteY7" fmla="*/ 1010622 h 1010622"/>
                                <a:gd name="connsiteX8" fmla="*/ 0 w 1860112"/>
                                <a:gd name="connsiteY8" fmla="*/ 1010622 h 1010622"/>
                                <a:gd name="connsiteX9" fmla="*/ 0 w 1860112"/>
                                <a:gd name="connsiteY9" fmla="*/ 911773 h 1010622"/>
                                <a:gd name="connsiteX0" fmla="*/ 0 w 1860112"/>
                                <a:gd name="connsiteY0" fmla="*/ 0 h 1010622"/>
                                <a:gd name="connsiteX1" fmla="*/ 1860112 w 1860112"/>
                                <a:gd name="connsiteY1" fmla="*/ 0 h 1010622"/>
                                <a:gd name="connsiteX2" fmla="*/ 1860112 w 1860112"/>
                                <a:gd name="connsiteY2" fmla="*/ 853441 h 1010622"/>
                                <a:gd name="connsiteX3" fmla="*/ 0 w 1860112"/>
                                <a:gd name="connsiteY3" fmla="*/ 853441 h 1010622"/>
                                <a:gd name="connsiteX4" fmla="*/ 0 w 1860112"/>
                                <a:gd name="connsiteY4" fmla="*/ 0 h 1010622"/>
                                <a:gd name="connsiteX5" fmla="*/ 0 w 1860112"/>
                                <a:gd name="connsiteY5" fmla="*/ 911773 h 1010622"/>
                                <a:gd name="connsiteX6" fmla="*/ 1860112 w 1860112"/>
                                <a:gd name="connsiteY6" fmla="*/ 911773 h 1010622"/>
                                <a:gd name="connsiteX7" fmla="*/ 1860112 w 1860112"/>
                                <a:gd name="connsiteY7" fmla="*/ 1010622 h 1010622"/>
                                <a:gd name="connsiteX8" fmla="*/ 0 w 1860112"/>
                                <a:gd name="connsiteY8" fmla="*/ 955801 h 1010622"/>
                                <a:gd name="connsiteX9" fmla="*/ 0 w 1860112"/>
                                <a:gd name="connsiteY9" fmla="*/ 911773 h 1010622"/>
                                <a:gd name="connsiteX0" fmla="*/ 0 w 1860112"/>
                                <a:gd name="connsiteY0" fmla="*/ 0 h 955801"/>
                                <a:gd name="connsiteX1" fmla="*/ 1860112 w 1860112"/>
                                <a:gd name="connsiteY1" fmla="*/ 0 h 955801"/>
                                <a:gd name="connsiteX2" fmla="*/ 1860112 w 1860112"/>
                                <a:gd name="connsiteY2" fmla="*/ 853441 h 955801"/>
                                <a:gd name="connsiteX3" fmla="*/ 0 w 1860112"/>
                                <a:gd name="connsiteY3" fmla="*/ 853441 h 955801"/>
                                <a:gd name="connsiteX4" fmla="*/ 0 w 1860112"/>
                                <a:gd name="connsiteY4" fmla="*/ 0 h 955801"/>
                                <a:gd name="connsiteX5" fmla="*/ 0 w 1860112"/>
                                <a:gd name="connsiteY5" fmla="*/ 911773 h 955801"/>
                                <a:gd name="connsiteX6" fmla="*/ 1860112 w 1860112"/>
                                <a:gd name="connsiteY6" fmla="*/ 911773 h 955801"/>
                                <a:gd name="connsiteX7" fmla="*/ 1860112 w 1860112"/>
                                <a:gd name="connsiteY7" fmla="*/ 955800 h 955801"/>
                                <a:gd name="connsiteX8" fmla="*/ 0 w 1860112"/>
                                <a:gd name="connsiteY8" fmla="*/ 955801 h 955801"/>
                                <a:gd name="connsiteX9" fmla="*/ 0 w 1860112"/>
                                <a:gd name="connsiteY9" fmla="*/ 911773 h 955801"/>
                                <a:gd name="connsiteX0" fmla="*/ 0 w 1860112"/>
                                <a:gd name="connsiteY0" fmla="*/ 0 h 955801"/>
                                <a:gd name="connsiteX1" fmla="*/ 1860112 w 1860112"/>
                                <a:gd name="connsiteY1" fmla="*/ 0 h 955801"/>
                                <a:gd name="connsiteX2" fmla="*/ 1860112 w 1860112"/>
                                <a:gd name="connsiteY2" fmla="*/ 853441 h 955801"/>
                                <a:gd name="connsiteX3" fmla="*/ 0 w 1860112"/>
                                <a:gd name="connsiteY3" fmla="*/ 853441 h 955801"/>
                                <a:gd name="connsiteX4" fmla="*/ 0 w 1860112"/>
                                <a:gd name="connsiteY4" fmla="*/ 0 h 955801"/>
                                <a:gd name="connsiteX5" fmla="*/ 0 w 1860112"/>
                                <a:gd name="connsiteY5" fmla="*/ 887407 h 955801"/>
                                <a:gd name="connsiteX6" fmla="*/ 1860112 w 1860112"/>
                                <a:gd name="connsiteY6" fmla="*/ 911773 h 955801"/>
                                <a:gd name="connsiteX7" fmla="*/ 1860112 w 1860112"/>
                                <a:gd name="connsiteY7" fmla="*/ 955800 h 955801"/>
                                <a:gd name="connsiteX8" fmla="*/ 0 w 1860112"/>
                                <a:gd name="connsiteY8" fmla="*/ 955801 h 955801"/>
                                <a:gd name="connsiteX9" fmla="*/ 0 w 1860112"/>
                                <a:gd name="connsiteY9" fmla="*/ 887407 h 955801"/>
                                <a:gd name="connsiteX0" fmla="*/ 0 w 1860112"/>
                                <a:gd name="connsiteY0" fmla="*/ 0 h 955801"/>
                                <a:gd name="connsiteX1" fmla="*/ 1860112 w 1860112"/>
                                <a:gd name="connsiteY1" fmla="*/ 0 h 955801"/>
                                <a:gd name="connsiteX2" fmla="*/ 1860112 w 1860112"/>
                                <a:gd name="connsiteY2" fmla="*/ 853441 h 955801"/>
                                <a:gd name="connsiteX3" fmla="*/ 0 w 1860112"/>
                                <a:gd name="connsiteY3" fmla="*/ 853441 h 955801"/>
                                <a:gd name="connsiteX4" fmla="*/ 0 w 1860112"/>
                                <a:gd name="connsiteY4" fmla="*/ 0 h 955801"/>
                                <a:gd name="connsiteX5" fmla="*/ 0 w 1860112"/>
                                <a:gd name="connsiteY5" fmla="*/ 887407 h 955801"/>
                                <a:gd name="connsiteX6" fmla="*/ 1860112 w 1860112"/>
                                <a:gd name="connsiteY6" fmla="*/ 887407 h 955801"/>
                                <a:gd name="connsiteX7" fmla="*/ 1860112 w 1860112"/>
                                <a:gd name="connsiteY7" fmla="*/ 955800 h 955801"/>
                                <a:gd name="connsiteX8" fmla="*/ 0 w 1860112"/>
                                <a:gd name="connsiteY8" fmla="*/ 955801 h 955801"/>
                                <a:gd name="connsiteX9" fmla="*/ 0 w 1860112"/>
                                <a:gd name="connsiteY9" fmla="*/ 887407 h 955801"/>
                                <a:gd name="connsiteX0" fmla="*/ 0 w 1860112"/>
                                <a:gd name="connsiteY0" fmla="*/ 0 h 998442"/>
                                <a:gd name="connsiteX1" fmla="*/ 1860112 w 1860112"/>
                                <a:gd name="connsiteY1" fmla="*/ 0 h 998442"/>
                                <a:gd name="connsiteX2" fmla="*/ 1860112 w 1860112"/>
                                <a:gd name="connsiteY2" fmla="*/ 853441 h 998442"/>
                                <a:gd name="connsiteX3" fmla="*/ 0 w 1860112"/>
                                <a:gd name="connsiteY3" fmla="*/ 853441 h 998442"/>
                                <a:gd name="connsiteX4" fmla="*/ 0 w 1860112"/>
                                <a:gd name="connsiteY4" fmla="*/ 0 h 998442"/>
                                <a:gd name="connsiteX5" fmla="*/ 0 w 1860112"/>
                                <a:gd name="connsiteY5" fmla="*/ 887407 h 998442"/>
                                <a:gd name="connsiteX6" fmla="*/ 1860112 w 1860112"/>
                                <a:gd name="connsiteY6" fmla="*/ 887407 h 998442"/>
                                <a:gd name="connsiteX7" fmla="*/ 1860112 w 1860112"/>
                                <a:gd name="connsiteY7" fmla="*/ 998442 h 998442"/>
                                <a:gd name="connsiteX8" fmla="*/ 0 w 1860112"/>
                                <a:gd name="connsiteY8" fmla="*/ 955801 h 998442"/>
                                <a:gd name="connsiteX9" fmla="*/ 0 w 1860112"/>
                                <a:gd name="connsiteY9" fmla="*/ 887407 h 998442"/>
                                <a:gd name="connsiteX0" fmla="*/ 0 w 1860112"/>
                                <a:gd name="connsiteY0" fmla="*/ 0 h 998442"/>
                                <a:gd name="connsiteX1" fmla="*/ 1860112 w 1860112"/>
                                <a:gd name="connsiteY1" fmla="*/ 0 h 998442"/>
                                <a:gd name="connsiteX2" fmla="*/ 1860112 w 1860112"/>
                                <a:gd name="connsiteY2" fmla="*/ 853441 h 998442"/>
                                <a:gd name="connsiteX3" fmla="*/ 0 w 1860112"/>
                                <a:gd name="connsiteY3" fmla="*/ 853441 h 998442"/>
                                <a:gd name="connsiteX4" fmla="*/ 0 w 1860112"/>
                                <a:gd name="connsiteY4" fmla="*/ 0 h 998442"/>
                                <a:gd name="connsiteX5" fmla="*/ 0 w 1860112"/>
                                <a:gd name="connsiteY5" fmla="*/ 887407 h 998442"/>
                                <a:gd name="connsiteX6" fmla="*/ 1860112 w 1860112"/>
                                <a:gd name="connsiteY6" fmla="*/ 887407 h 998442"/>
                                <a:gd name="connsiteX7" fmla="*/ 1860112 w 1860112"/>
                                <a:gd name="connsiteY7" fmla="*/ 998442 h 998442"/>
                                <a:gd name="connsiteX8" fmla="*/ 0 w 1860112"/>
                                <a:gd name="connsiteY8" fmla="*/ 998442 h 998442"/>
                                <a:gd name="connsiteX9" fmla="*/ 0 w 1860112"/>
                                <a:gd name="connsiteY9" fmla="*/ 887407 h 998442"/>
                                <a:gd name="connsiteX0" fmla="*/ 0 w 1860112"/>
                                <a:gd name="connsiteY0" fmla="*/ 0 h 998442"/>
                                <a:gd name="connsiteX1" fmla="*/ 1860112 w 1860112"/>
                                <a:gd name="connsiteY1" fmla="*/ 0 h 998442"/>
                                <a:gd name="connsiteX2" fmla="*/ 1860112 w 1860112"/>
                                <a:gd name="connsiteY2" fmla="*/ 853441 h 998442"/>
                                <a:gd name="connsiteX3" fmla="*/ 0 w 1860112"/>
                                <a:gd name="connsiteY3" fmla="*/ 853441 h 998442"/>
                                <a:gd name="connsiteX4" fmla="*/ 0 w 1860112"/>
                                <a:gd name="connsiteY4" fmla="*/ 0 h 998442"/>
                                <a:gd name="connsiteX5" fmla="*/ 0 w 1860112"/>
                                <a:gd name="connsiteY5" fmla="*/ 887407 h 998442"/>
                                <a:gd name="connsiteX6" fmla="*/ 1860112 w 1860112"/>
                                <a:gd name="connsiteY6" fmla="*/ 923964 h 998442"/>
                                <a:gd name="connsiteX7" fmla="*/ 1860112 w 1860112"/>
                                <a:gd name="connsiteY7" fmla="*/ 998442 h 998442"/>
                                <a:gd name="connsiteX8" fmla="*/ 0 w 1860112"/>
                                <a:gd name="connsiteY8" fmla="*/ 998442 h 998442"/>
                                <a:gd name="connsiteX9" fmla="*/ 0 w 1860112"/>
                                <a:gd name="connsiteY9" fmla="*/ 887407 h 998442"/>
                                <a:gd name="connsiteX0" fmla="*/ 0 w 1860112"/>
                                <a:gd name="connsiteY0" fmla="*/ 0 h 998442"/>
                                <a:gd name="connsiteX1" fmla="*/ 1860112 w 1860112"/>
                                <a:gd name="connsiteY1" fmla="*/ 0 h 998442"/>
                                <a:gd name="connsiteX2" fmla="*/ 1860112 w 1860112"/>
                                <a:gd name="connsiteY2" fmla="*/ 853441 h 998442"/>
                                <a:gd name="connsiteX3" fmla="*/ 0 w 1860112"/>
                                <a:gd name="connsiteY3" fmla="*/ 853441 h 998442"/>
                                <a:gd name="connsiteX4" fmla="*/ 0 w 1860112"/>
                                <a:gd name="connsiteY4" fmla="*/ 0 h 998442"/>
                                <a:gd name="connsiteX5" fmla="*/ 0 w 1860112"/>
                                <a:gd name="connsiteY5" fmla="*/ 917872 h 998442"/>
                                <a:gd name="connsiteX6" fmla="*/ 1860112 w 1860112"/>
                                <a:gd name="connsiteY6" fmla="*/ 923964 h 998442"/>
                                <a:gd name="connsiteX7" fmla="*/ 1860112 w 1860112"/>
                                <a:gd name="connsiteY7" fmla="*/ 998442 h 998442"/>
                                <a:gd name="connsiteX8" fmla="*/ 0 w 1860112"/>
                                <a:gd name="connsiteY8" fmla="*/ 998442 h 998442"/>
                                <a:gd name="connsiteX9" fmla="*/ 0 w 1860112"/>
                                <a:gd name="connsiteY9" fmla="*/ 917872 h 998442"/>
                                <a:gd name="connsiteX0" fmla="*/ 0 w 1860112"/>
                                <a:gd name="connsiteY0" fmla="*/ 0 h 998442"/>
                                <a:gd name="connsiteX1" fmla="*/ 1860112 w 1860112"/>
                                <a:gd name="connsiteY1" fmla="*/ 0 h 998442"/>
                                <a:gd name="connsiteX2" fmla="*/ 1860112 w 1860112"/>
                                <a:gd name="connsiteY2" fmla="*/ 853441 h 998442"/>
                                <a:gd name="connsiteX3" fmla="*/ 0 w 1860112"/>
                                <a:gd name="connsiteY3" fmla="*/ 853441 h 998442"/>
                                <a:gd name="connsiteX4" fmla="*/ 0 w 1860112"/>
                                <a:gd name="connsiteY4" fmla="*/ 0 h 998442"/>
                                <a:gd name="connsiteX5" fmla="*/ 0 w 1860112"/>
                                <a:gd name="connsiteY5" fmla="*/ 917872 h 998442"/>
                                <a:gd name="connsiteX6" fmla="*/ 1860112 w 1860112"/>
                                <a:gd name="connsiteY6" fmla="*/ 911778 h 998442"/>
                                <a:gd name="connsiteX7" fmla="*/ 1860112 w 1860112"/>
                                <a:gd name="connsiteY7" fmla="*/ 998442 h 998442"/>
                                <a:gd name="connsiteX8" fmla="*/ 0 w 1860112"/>
                                <a:gd name="connsiteY8" fmla="*/ 998442 h 998442"/>
                                <a:gd name="connsiteX9" fmla="*/ 0 w 1860112"/>
                                <a:gd name="connsiteY9" fmla="*/ 917872 h 998442"/>
                                <a:gd name="connsiteX0" fmla="*/ 0 w 1860112"/>
                                <a:gd name="connsiteY0" fmla="*/ 0 h 998442"/>
                                <a:gd name="connsiteX1" fmla="*/ 1860112 w 1860112"/>
                                <a:gd name="connsiteY1" fmla="*/ 0 h 998442"/>
                                <a:gd name="connsiteX2" fmla="*/ 1860112 w 1860112"/>
                                <a:gd name="connsiteY2" fmla="*/ 853441 h 998442"/>
                                <a:gd name="connsiteX3" fmla="*/ 0 w 1860112"/>
                                <a:gd name="connsiteY3" fmla="*/ 853441 h 998442"/>
                                <a:gd name="connsiteX4" fmla="*/ 0 w 1860112"/>
                                <a:gd name="connsiteY4" fmla="*/ 0 h 998442"/>
                                <a:gd name="connsiteX5" fmla="*/ 0 w 1860112"/>
                                <a:gd name="connsiteY5" fmla="*/ 905686 h 998442"/>
                                <a:gd name="connsiteX6" fmla="*/ 1860112 w 1860112"/>
                                <a:gd name="connsiteY6" fmla="*/ 911778 h 998442"/>
                                <a:gd name="connsiteX7" fmla="*/ 1860112 w 1860112"/>
                                <a:gd name="connsiteY7" fmla="*/ 998442 h 998442"/>
                                <a:gd name="connsiteX8" fmla="*/ 0 w 1860112"/>
                                <a:gd name="connsiteY8" fmla="*/ 998442 h 998442"/>
                                <a:gd name="connsiteX9" fmla="*/ 0 w 1860112"/>
                                <a:gd name="connsiteY9" fmla="*/ 905686 h 998442"/>
                                <a:gd name="connsiteX0" fmla="*/ 0 w 1860112"/>
                                <a:gd name="connsiteY0" fmla="*/ 0 h 998442"/>
                                <a:gd name="connsiteX1" fmla="*/ 1860112 w 1860112"/>
                                <a:gd name="connsiteY1" fmla="*/ 0 h 998442"/>
                                <a:gd name="connsiteX2" fmla="*/ 1860112 w 1860112"/>
                                <a:gd name="connsiteY2" fmla="*/ 853441 h 998442"/>
                                <a:gd name="connsiteX3" fmla="*/ 0 w 1860112"/>
                                <a:gd name="connsiteY3" fmla="*/ 853441 h 998442"/>
                                <a:gd name="connsiteX4" fmla="*/ 0 w 1860112"/>
                                <a:gd name="connsiteY4" fmla="*/ 0 h 998442"/>
                                <a:gd name="connsiteX5" fmla="*/ 0 w 1860112"/>
                                <a:gd name="connsiteY5" fmla="*/ 923965 h 998442"/>
                                <a:gd name="connsiteX6" fmla="*/ 1860112 w 1860112"/>
                                <a:gd name="connsiteY6" fmla="*/ 911778 h 998442"/>
                                <a:gd name="connsiteX7" fmla="*/ 1860112 w 1860112"/>
                                <a:gd name="connsiteY7" fmla="*/ 998442 h 998442"/>
                                <a:gd name="connsiteX8" fmla="*/ 0 w 1860112"/>
                                <a:gd name="connsiteY8" fmla="*/ 998442 h 998442"/>
                                <a:gd name="connsiteX9" fmla="*/ 0 w 1860112"/>
                                <a:gd name="connsiteY9" fmla="*/ 923965 h 998442"/>
                                <a:gd name="connsiteX0" fmla="*/ 1434 w 1861546"/>
                                <a:gd name="connsiteY0" fmla="*/ 0 h 998442"/>
                                <a:gd name="connsiteX1" fmla="*/ 1861546 w 1861546"/>
                                <a:gd name="connsiteY1" fmla="*/ 0 h 998442"/>
                                <a:gd name="connsiteX2" fmla="*/ 1861546 w 1861546"/>
                                <a:gd name="connsiteY2" fmla="*/ 853441 h 998442"/>
                                <a:gd name="connsiteX3" fmla="*/ 1434 w 1861546"/>
                                <a:gd name="connsiteY3" fmla="*/ 853441 h 998442"/>
                                <a:gd name="connsiteX4" fmla="*/ 1434 w 1861546"/>
                                <a:gd name="connsiteY4" fmla="*/ 0 h 998442"/>
                                <a:gd name="connsiteX5" fmla="*/ 0 w 1861546"/>
                                <a:gd name="connsiteY5" fmla="*/ 919268 h 998442"/>
                                <a:gd name="connsiteX6" fmla="*/ 1861546 w 1861546"/>
                                <a:gd name="connsiteY6" fmla="*/ 911778 h 998442"/>
                                <a:gd name="connsiteX7" fmla="*/ 1861546 w 1861546"/>
                                <a:gd name="connsiteY7" fmla="*/ 998442 h 998442"/>
                                <a:gd name="connsiteX8" fmla="*/ 1434 w 1861546"/>
                                <a:gd name="connsiteY8" fmla="*/ 998442 h 998442"/>
                                <a:gd name="connsiteX9" fmla="*/ 0 w 1861546"/>
                                <a:gd name="connsiteY9" fmla="*/ 919268 h 998442"/>
                                <a:gd name="connsiteX0" fmla="*/ 1434 w 1861602"/>
                                <a:gd name="connsiteY0" fmla="*/ 0 h 998442"/>
                                <a:gd name="connsiteX1" fmla="*/ 1861546 w 1861602"/>
                                <a:gd name="connsiteY1" fmla="*/ 0 h 998442"/>
                                <a:gd name="connsiteX2" fmla="*/ 1861546 w 1861602"/>
                                <a:gd name="connsiteY2" fmla="*/ 853441 h 998442"/>
                                <a:gd name="connsiteX3" fmla="*/ 1434 w 1861602"/>
                                <a:gd name="connsiteY3" fmla="*/ 853441 h 998442"/>
                                <a:gd name="connsiteX4" fmla="*/ 1434 w 1861602"/>
                                <a:gd name="connsiteY4" fmla="*/ 0 h 998442"/>
                                <a:gd name="connsiteX5" fmla="*/ 0 w 1861602"/>
                                <a:gd name="connsiteY5" fmla="*/ 919268 h 998442"/>
                                <a:gd name="connsiteX6" fmla="*/ 1861602 w 1861602"/>
                                <a:gd name="connsiteY6" fmla="*/ 919268 h 998442"/>
                                <a:gd name="connsiteX7" fmla="*/ 1861546 w 1861602"/>
                                <a:gd name="connsiteY7" fmla="*/ 998442 h 998442"/>
                                <a:gd name="connsiteX8" fmla="*/ 1434 w 1861602"/>
                                <a:gd name="connsiteY8" fmla="*/ 998442 h 998442"/>
                                <a:gd name="connsiteX9" fmla="*/ 0 w 1861602"/>
                                <a:gd name="connsiteY9" fmla="*/ 919268 h 99844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1861602" h="998442">
                                  <a:moveTo>
                                    <a:pt x="1434" y="0"/>
                                  </a:moveTo>
                                  <a:lnTo>
                                    <a:pt x="1861546" y="0"/>
                                  </a:lnTo>
                                  <a:lnTo>
                                    <a:pt x="1861546" y="853441"/>
                                  </a:lnTo>
                                  <a:lnTo>
                                    <a:pt x="1434" y="853441"/>
                                  </a:lnTo>
                                  <a:lnTo>
                                    <a:pt x="1434" y="0"/>
                                  </a:lnTo>
                                  <a:close/>
                                  <a:moveTo>
                                    <a:pt x="0" y="919268"/>
                                  </a:moveTo>
                                  <a:lnTo>
                                    <a:pt x="1861602" y="919268"/>
                                  </a:lnTo>
                                  <a:cubicBezTo>
                                    <a:pt x="1861583" y="945659"/>
                                    <a:pt x="1861565" y="972051"/>
                                    <a:pt x="1861546" y="998442"/>
                                  </a:cubicBezTo>
                                  <a:lnTo>
                                    <a:pt x="1434" y="998442"/>
                                  </a:lnTo>
                                  <a:lnTo>
                                    <a:pt x="0" y="919268"/>
                                  </a:lnTo>
                                  <a:close/>
                                </a:path>
                              </a:pathLst>
                            </a:custGeom>
                            <a:gradFill flip="none" rotWithShape="1">
                              <a:gsLst>
                                <a:gs pos="0">
                                  <a:schemeClr val="accent1"/>
                                </a:gs>
                                <a:gs pos="100000">
                                  <a:schemeClr val="accent2"/>
                                </a:gs>
                              </a:gsLst>
                              <a:lin ang="27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id="Equal 2" o:spid="_x0000_s1026" style="width:36pt;height:34.9pt;visibility:visible;mso-wrap-style:square;mso-left-percent:-10001;mso-top-percent:-10001;mso-position-horizontal:absolute;mso-position-horizontal-relative:char;mso-position-vertical:absolute;mso-position-vertical-relative:line;mso-left-percent:-10001;mso-top-percent:-10001;v-text-anchor:middle" coordsize="1861602,99844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" path="m1434,0l1861546,,1861546,853441,1434,853441,1434,0xm0,919268l1861602,919268c1861583,945659,1861565,972051,1861546,998442l1434,998442,,919268xe" fillcolor="#9e0038 [3204]" stroked="f" strokeweight="1.25pt">
                    <v:fill color2="#610534 [3205]" rotate="t" angle="-135" focus="100%" type="gradient"/>
                    <v:path arrowok="t" o:connecttype="custom" o:connectlocs="352,0;457186,0;457186,378861;352,378861;352,0;0,408083;457200,408083;457186,443230;352,443230;0,408083" o:connectangles="0,0,0,0,0,0,0,0,0,0"/>
                    <w10:anchorlock/>
                  </v:shape>
                </w:pict>
              </mc:Fallback>
            </mc:AlternateContent>
          </w:r>
        </w:p>
      </w:tc>
    </w:tr>
  </w:tbl>
  <w:p w14:paraId="4BB9784B" w14:textId="77777777" w:rsidR="00A74838" w:rsidRDefault="00A74838">
    <w:pPr>
      <w:pStyle w:val="Encabezado"/>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6B99E6" w14:textId="1FD3B3C4" w:rsidR="00A74838" w:rsidRPr="001B1CD4" w:rsidRDefault="00A74838" w:rsidP="001B1CD4">
    <w:pPr>
      <w:tabs>
        <w:tab w:val="left" w:pos="1429"/>
      </w:tabs>
      <w:rPr>
        <w:sz w:val="4"/>
        <w:szCs w:val="4"/>
      </w:rPr>
    </w:pPr>
    <w:r>
      <w:rPr>
        <w:noProof/>
        <w:lang w:val="es-ES"/>
      </w:rPr>
      <w:drawing>
        <wp:anchor distT="0" distB="0" distL="114300" distR="114300" simplePos="0" relativeHeight="251658240" behindDoc="0" locked="0" layoutInCell="1" allowOverlap="1" wp14:anchorId="4F9A9E32" wp14:editId="262B1D5E">
          <wp:simplePos x="0" y="0"/>
          <wp:positionH relativeFrom="column">
            <wp:posOffset>0</wp:posOffset>
          </wp:positionH>
          <wp:positionV relativeFrom="paragraph">
            <wp:posOffset>0</wp:posOffset>
          </wp:positionV>
          <wp:extent cx="571500" cy="571500"/>
          <wp:effectExtent l="0" t="0" r="12700" b="1270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ac_200x200_trans.png"/>
                  <pic:cNvPicPr/>
                </pic:nvPicPr>
                <pic:blipFill>
                  <a:blip r:embed="rId1">
                    <a:extLst>
                      <a:ext uri="{28A0092B-C50C-407E-A947-70E740481C1C}">
                        <a14:useLocalDpi xmlns:a14="http://schemas.microsoft.com/office/drawing/2010/main" val="0"/>
                      </a:ext>
                    </a:extLst>
                  </a:blip>
                  <a:stretch>
                    <a:fillRect/>
                  </a:stretch>
                </pic:blipFill>
                <pic:spPr>
                  <a:xfrm>
                    <a:off x="0" y="0"/>
                    <a:ext cx="571500" cy="57150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tab/>
    </w:r>
  </w:p>
  <w:p w14:paraId="24FC0FE8" w14:textId="77777777" w:rsidR="00A74838" w:rsidRPr="00016AF1" w:rsidRDefault="00A74838" w:rsidP="00291F89">
    <w:pPr>
      <w:pStyle w:val="Organization"/>
      <w:tabs>
        <w:tab w:val="left" w:pos="1990"/>
      </w:tabs>
      <w:ind w:left="993"/>
      <w:rPr>
        <w:sz w:val="24"/>
        <w:szCs w:val="24"/>
      </w:rPr>
    </w:pPr>
    <w:r w:rsidRPr="00016AF1">
      <w:rPr>
        <w:sz w:val="24"/>
        <w:szCs w:val="24"/>
      </w:rPr>
      <w:t>INSTITUTO DE ASTROFÍSICA DE CANARIAS</w:t>
    </w:r>
  </w:p>
  <w:p w14:paraId="74FAFACA" w14:textId="77777777" w:rsidR="00A74838" w:rsidRPr="00016AF1" w:rsidRDefault="00A74838" w:rsidP="00291F89">
    <w:pPr>
      <w:pStyle w:val="ContactDetails"/>
      <w:ind w:left="993"/>
      <w:rPr>
        <w:sz w:val="13"/>
        <w:szCs w:val="13"/>
      </w:rPr>
    </w:pPr>
    <w:r w:rsidRPr="00016AF1">
      <w:rPr>
        <w:sz w:val="13"/>
        <w:szCs w:val="13"/>
      </w:rPr>
      <w:t>C/ Vía Láctea, s/n. 38200 – San Cristóbal de La Laguna. Santa Cruz de Tenerife. España</w:t>
    </w:r>
  </w:p>
  <w:p w14:paraId="5B740A79" w14:textId="3F7E2F1C" w:rsidR="00A74838" w:rsidRDefault="00A74838" w:rsidP="00291F89">
    <w:pPr>
      <w:pStyle w:val="ContactDetails"/>
      <w:ind w:left="993"/>
      <w:rPr>
        <w:sz w:val="13"/>
        <w:szCs w:val="13"/>
      </w:rPr>
    </w:pPr>
    <w:hyperlink r:id="rId2" w:history="1">
      <w:r w:rsidRPr="00E03B02">
        <w:rPr>
          <w:rStyle w:val="Hipervnculo"/>
          <w:color w:val="FF0000"/>
          <w:sz w:val="13"/>
          <w:szCs w:val="13"/>
        </w:rPr>
        <w:t>www.iac.es</w:t>
      </w:r>
    </w:hyperlink>
    <w:r w:rsidRPr="00016AF1">
      <w:rPr>
        <w:sz w:val="13"/>
        <w:szCs w:val="13"/>
      </w:rPr>
      <w:t xml:space="preserve"> </w:t>
    </w:r>
  </w:p>
  <w:p w14:paraId="0DC29DCD" w14:textId="77777777" w:rsidR="00A74838" w:rsidRDefault="00A74838" w:rsidP="00016AF1">
    <w:pPr>
      <w:pStyle w:val="ContactDetails"/>
      <w:ind w:left="1701"/>
      <w:rPr>
        <w:sz w:val="13"/>
        <w:szCs w:val="13"/>
      </w:rPr>
    </w:pPr>
  </w:p>
  <w:p w14:paraId="7E2C6CC7" w14:textId="77777777" w:rsidR="00A74838" w:rsidRDefault="00A74838" w:rsidP="00016AF1">
    <w:pPr>
      <w:pStyle w:val="ContactDetails"/>
      <w:ind w:left="1701"/>
      <w:rPr>
        <w:sz w:val="13"/>
        <w:szCs w:val="13"/>
      </w:rPr>
    </w:pPr>
  </w:p>
  <w:p w14:paraId="09560E0D" w14:textId="19B79C6E" w:rsidR="00A74838" w:rsidRPr="00016AF1" w:rsidRDefault="00A74838" w:rsidP="00016AF1">
    <w:pPr>
      <w:pStyle w:val="Organization"/>
      <w:spacing w:before="0" w:after="240"/>
      <w:jc w:val="center"/>
      <w:rPr>
        <w:sz w:val="40"/>
        <w:szCs w:val="40"/>
      </w:rPr>
    </w:pPr>
    <w:r>
      <w:rPr>
        <w:sz w:val="40"/>
        <w:szCs w:val="40"/>
      </w:rPr>
      <w:t>SOLICITUD AUTORIZACION VISITAS DE GRUPOS SEDE IAC</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BABB82"/>
    <w:lvl w:ilvl="0">
      <w:start w:val="1"/>
      <w:numFmt w:val="decimal"/>
      <w:lvlText w:val="%1."/>
      <w:lvlJc w:val="left"/>
      <w:pPr>
        <w:tabs>
          <w:tab w:val="num" w:pos="1800"/>
        </w:tabs>
        <w:ind w:left="1800" w:hanging="360"/>
      </w:pPr>
    </w:lvl>
  </w:abstractNum>
  <w:abstractNum w:abstractNumId="1">
    <w:nsid w:val="FFFFFF7D"/>
    <w:multiLevelType w:val="singleLevel"/>
    <w:tmpl w:val="7C4E5558"/>
    <w:lvl w:ilvl="0">
      <w:start w:val="1"/>
      <w:numFmt w:val="decimal"/>
      <w:lvlText w:val="%1."/>
      <w:lvlJc w:val="left"/>
      <w:pPr>
        <w:tabs>
          <w:tab w:val="num" w:pos="1440"/>
        </w:tabs>
        <w:ind w:left="1440" w:hanging="360"/>
      </w:pPr>
    </w:lvl>
  </w:abstractNum>
  <w:abstractNum w:abstractNumId="2">
    <w:nsid w:val="FFFFFF7E"/>
    <w:multiLevelType w:val="singleLevel"/>
    <w:tmpl w:val="829E4D1C"/>
    <w:lvl w:ilvl="0">
      <w:start w:val="1"/>
      <w:numFmt w:val="decimal"/>
      <w:lvlText w:val="%1."/>
      <w:lvlJc w:val="left"/>
      <w:pPr>
        <w:tabs>
          <w:tab w:val="num" w:pos="1080"/>
        </w:tabs>
        <w:ind w:left="1080" w:hanging="360"/>
      </w:pPr>
    </w:lvl>
  </w:abstractNum>
  <w:abstractNum w:abstractNumId="3">
    <w:nsid w:val="FFFFFF7F"/>
    <w:multiLevelType w:val="singleLevel"/>
    <w:tmpl w:val="21006530"/>
    <w:lvl w:ilvl="0">
      <w:start w:val="1"/>
      <w:numFmt w:val="decimal"/>
      <w:lvlText w:val="%1."/>
      <w:lvlJc w:val="left"/>
      <w:pPr>
        <w:tabs>
          <w:tab w:val="num" w:pos="720"/>
        </w:tabs>
        <w:ind w:left="720" w:hanging="360"/>
      </w:pPr>
    </w:lvl>
  </w:abstractNum>
  <w:abstractNum w:abstractNumId="4">
    <w:nsid w:val="FFFFFF80"/>
    <w:multiLevelType w:val="singleLevel"/>
    <w:tmpl w:val="9B709A1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744DD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154356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B96D0C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50063BE"/>
    <w:lvl w:ilvl="0">
      <w:start w:val="1"/>
      <w:numFmt w:val="decimal"/>
      <w:pStyle w:val="Listaconnmeros"/>
      <w:lvlText w:val="%1."/>
      <w:lvlJc w:val="left"/>
      <w:pPr>
        <w:tabs>
          <w:tab w:val="num" w:pos="360"/>
        </w:tabs>
        <w:ind w:left="360" w:hanging="360"/>
      </w:pPr>
      <w:rPr>
        <w:rFonts w:hint="default"/>
        <w:color w:val="9E0038" w:themeColor="accent1"/>
      </w:rPr>
    </w:lvl>
  </w:abstractNum>
  <w:abstractNum w:abstractNumId="9">
    <w:nsid w:val="FFFFFF89"/>
    <w:multiLevelType w:val="singleLevel"/>
    <w:tmpl w:val="9724D226"/>
    <w:lvl w:ilvl="0">
      <w:start w:val="1"/>
      <w:numFmt w:val="bullet"/>
      <w:lvlText w:val=""/>
      <w:lvlJc w:val="left"/>
      <w:pPr>
        <w:tabs>
          <w:tab w:val="num" w:pos="360"/>
        </w:tabs>
        <w:ind w:left="360" w:hanging="360"/>
      </w:pPr>
      <w:rPr>
        <w:rFonts w:ascii="Symbol" w:hAnsi="Symbol" w:hint="default"/>
      </w:rPr>
    </w:lvl>
  </w:abstractNum>
  <w:abstractNum w:abstractNumId="10">
    <w:nsid w:val="2919562F"/>
    <w:multiLevelType w:val="hybridMultilevel"/>
    <w:tmpl w:val="02D634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72A45BFE"/>
    <w:multiLevelType w:val="hybridMultilevel"/>
    <w:tmpl w:val="567E7B58"/>
    <w:lvl w:ilvl="0" w:tplc="26482366">
      <w:start w:val="1"/>
      <w:numFmt w:val="bullet"/>
      <w:pStyle w:val="Listaconvietas"/>
      <w:lvlText w:val="¡"/>
      <w:lvlJc w:val="left"/>
      <w:pPr>
        <w:ind w:left="720" w:hanging="360"/>
      </w:pPr>
      <w:rPr>
        <w:rFonts w:ascii="Wingdings 2" w:hAnsi="Wingdings 2" w:hint="default"/>
        <w:color w:val="9E0038"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2AA219F"/>
    <w:multiLevelType w:val="hybridMultilevel"/>
    <w:tmpl w:val="054815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73F13A20"/>
    <w:multiLevelType w:val="hybridMultilevel"/>
    <w:tmpl w:val="81C6E6C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1"/>
    <w:lvlOverride w:ilvl="0">
      <w:startOverride w:val="1"/>
    </w:lvlOverride>
  </w:num>
  <w:num w:numId="13">
    <w:abstractNumId w:val="11"/>
    <w:lvlOverride w:ilvl="0">
      <w:startOverride w:val="1"/>
    </w:lvlOverride>
  </w:num>
  <w:num w:numId="14">
    <w:abstractNumId w:val="12"/>
  </w:num>
  <w:num w:numId="15">
    <w:abstractNumId w:val="1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efaultTabStop w:val="720"/>
  <w:hyphenationZone w:val="425"/>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AF1"/>
    <w:rsid w:val="00016AF1"/>
    <w:rsid w:val="0006148E"/>
    <w:rsid w:val="000806FE"/>
    <w:rsid w:val="000C2465"/>
    <w:rsid w:val="000C4D3B"/>
    <w:rsid w:val="00142577"/>
    <w:rsid w:val="0015050F"/>
    <w:rsid w:val="00174023"/>
    <w:rsid w:val="00174DBF"/>
    <w:rsid w:val="001B1CD4"/>
    <w:rsid w:val="002156C1"/>
    <w:rsid w:val="00247190"/>
    <w:rsid w:val="00291F89"/>
    <w:rsid w:val="002D3A20"/>
    <w:rsid w:val="002E1EB8"/>
    <w:rsid w:val="002F28C5"/>
    <w:rsid w:val="00350379"/>
    <w:rsid w:val="00360114"/>
    <w:rsid w:val="003768F5"/>
    <w:rsid w:val="003A56AD"/>
    <w:rsid w:val="003B2888"/>
    <w:rsid w:val="00423A13"/>
    <w:rsid w:val="00627ED6"/>
    <w:rsid w:val="00677168"/>
    <w:rsid w:val="0068652D"/>
    <w:rsid w:val="006A5D98"/>
    <w:rsid w:val="006B687E"/>
    <w:rsid w:val="006F4DF5"/>
    <w:rsid w:val="00706E87"/>
    <w:rsid w:val="007416FF"/>
    <w:rsid w:val="00785618"/>
    <w:rsid w:val="007B78D2"/>
    <w:rsid w:val="009E5654"/>
    <w:rsid w:val="00A74838"/>
    <w:rsid w:val="00A96FDA"/>
    <w:rsid w:val="00B31166"/>
    <w:rsid w:val="00C2281F"/>
    <w:rsid w:val="00C33490"/>
    <w:rsid w:val="00C554C1"/>
    <w:rsid w:val="00CA4ED1"/>
    <w:rsid w:val="00D244D6"/>
    <w:rsid w:val="00E03B02"/>
    <w:rsid w:val="00EA1418"/>
    <w:rsid w:val="00EA666C"/>
    <w:rsid w:val="00FC607A"/>
    <w:rsid w:val="00FE25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3CA0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s-ES_tradnl" w:eastAsia="es-E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qFormat="1"/>
    <w:lsdException w:name="List Number"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Date" w:uiPriority="0" w:qFormat="1"/>
    <w:lsdException w:name="Strong" w:uiPriority="22" w:qFormat="1"/>
    <w:lsdException w:name="Emphasis" w:uiPriority="2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pPr>
      <w:spacing w:after="0" w:line="240" w:lineRule="auto"/>
    </w:pPr>
    <w:rPr>
      <w:color w:val="262626" w:themeColor="text1" w:themeTint="D9"/>
    </w:rPr>
  </w:style>
  <w:style w:type="paragraph" w:styleId="Ttulo1">
    <w:name w:val="heading 1"/>
    <w:basedOn w:val="Normal"/>
    <w:next w:val="Normal"/>
    <w:link w:val="Ttulo1Car"/>
    <w:uiPriority w:val="1"/>
    <w:qFormat/>
    <w:pPr>
      <w:pageBreakBefore/>
      <w:spacing w:before="240" w:after="120"/>
      <w:outlineLvl w:val="0"/>
    </w:pPr>
    <w:rPr>
      <w:bCs/>
      <w:color w:val="595959" w:themeColor="text1" w:themeTint="A6"/>
      <w:sz w:val="36"/>
      <w:szCs w:val="28"/>
    </w:rPr>
  </w:style>
  <w:style w:type="paragraph" w:styleId="Ttulo2">
    <w:name w:val="heading 2"/>
    <w:basedOn w:val="Normal"/>
    <w:next w:val="Normal"/>
    <w:link w:val="Ttulo2Car"/>
    <w:uiPriority w:val="1"/>
    <w:qFormat/>
    <w:pPr>
      <w:keepNext/>
      <w:keepLines/>
      <w:spacing w:before="200" w:after="100"/>
      <w:outlineLvl w:val="1"/>
    </w:pPr>
    <w:rPr>
      <w:bCs/>
      <w:color w:val="8E0033" w:themeColor="accent6"/>
      <w:sz w:val="24"/>
      <w:szCs w:val="26"/>
    </w:rPr>
  </w:style>
  <w:style w:type="paragraph" w:styleId="Ttulo3">
    <w:name w:val="heading 3"/>
    <w:basedOn w:val="Normal"/>
    <w:next w:val="Normal"/>
    <w:link w:val="Ttulo3Car"/>
    <w:uiPriority w:val="1"/>
    <w:unhideWhenUsed/>
    <w:qFormat/>
    <w:pPr>
      <w:keepNext/>
      <w:keepLines/>
      <w:spacing w:before="200"/>
      <w:outlineLvl w:val="2"/>
    </w:pPr>
    <w:rPr>
      <w:bCs/>
      <w:color w:val="8E0033" w:themeColor="accent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Organization">
    <w:name w:val="Organization"/>
    <w:basedOn w:val="Normal"/>
    <w:uiPriority w:val="1"/>
    <w:qFormat/>
    <w:pPr>
      <w:spacing w:before="120"/>
    </w:pPr>
    <w:rPr>
      <w:rFonts w:asciiTheme="majorHAnsi" w:hAnsiTheme="majorHAnsi"/>
      <w:b/>
      <w:color w:val="404040" w:themeColor="text1" w:themeTint="BF"/>
      <w:sz w:val="36"/>
      <w:szCs w:val="36"/>
    </w:rPr>
  </w:style>
  <w:style w:type="paragraph" w:styleId="Encabezado">
    <w:name w:val="header"/>
    <w:basedOn w:val="Normal"/>
    <w:link w:val="EncabezadoCar"/>
    <w:uiPriority w:val="99"/>
    <w:unhideWhenUsed/>
    <w:pPr>
      <w:spacing w:after="160"/>
    </w:pPr>
    <w:rPr>
      <w:color w:val="8E0033" w:themeColor="accent6"/>
      <w:sz w:val="24"/>
    </w:rPr>
  </w:style>
  <w:style w:type="character" w:customStyle="1" w:styleId="EncabezadoCar">
    <w:name w:val="Encabezado Car"/>
    <w:basedOn w:val="Fuentedeprrafopredeter"/>
    <w:link w:val="Encabezado"/>
    <w:uiPriority w:val="99"/>
    <w:rPr>
      <w:color w:val="8E0033" w:themeColor="accent6"/>
      <w:sz w:val="24"/>
    </w:rPr>
  </w:style>
  <w:style w:type="paragraph" w:styleId="Piedepgina">
    <w:name w:val="footer"/>
    <w:basedOn w:val="Normal"/>
    <w:link w:val="PiedepginaCar"/>
    <w:uiPriority w:val="99"/>
    <w:unhideWhenUsed/>
    <w:rPr>
      <w:caps/>
      <w:sz w:val="14"/>
    </w:rPr>
  </w:style>
  <w:style w:type="character" w:customStyle="1" w:styleId="PiedepginaCar">
    <w:name w:val="Pie de página Car"/>
    <w:basedOn w:val="Fuentedeprrafopredeter"/>
    <w:link w:val="Piedepgina"/>
    <w:uiPriority w:val="99"/>
    <w:rPr>
      <w:caps/>
      <w:color w:val="262626" w:themeColor="text1" w:themeTint="D9"/>
      <w:sz w:val="14"/>
    </w:rPr>
  </w:style>
  <w:style w:type="paragraph" w:customStyle="1" w:styleId="ContactDetails">
    <w:name w:val="Contact Details"/>
    <w:basedOn w:val="Normal"/>
    <w:uiPriority w:val="1"/>
    <w:qFormat/>
    <w:rPr>
      <w:color w:val="7F7F7F" w:themeColor="text1" w:themeTint="80"/>
      <w:sz w:val="14"/>
      <w:szCs w:val="14"/>
    </w:rPr>
  </w:style>
  <w:style w:type="character" w:styleId="Textodelmarcadordeposicin">
    <w:name w:val="Placeholder Text"/>
    <w:basedOn w:val="Fuentedeprrafopredeter"/>
    <w:uiPriority w:val="99"/>
    <w:semiHidden/>
    <w:rPr>
      <w:color w:val="808080"/>
    </w:rPr>
  </w:style>
  <w:style w:type="paragraph" w:styleId="Ttulo">
    <w:name w:val="Title"/>
    <w:basedOn w:val="Normal"/>
    <w:next w:val="Normal"/>
    <w:link w:val="TtuloCar"/>
    <w:uiPriority w:val="1"/>
    <w:pPr>
      <w:spacing w:after="60"/>
    </w:pPr>
    <w:rPr>
      <w:rFonts w:asciiTheme="majorHAnsi" w:eastAsiaTheme="majorEastAsia" w:hAnsiTheme="majorHAnsi" w:cstheme="majorBidi"/>
      <w:color w:val="8E0033" w:themeColor="accent6"/>
      <w:kern w:val="48"/>
      <w:sz w:val="56"/>
      <w:szCs w:val="60"/>
    </w:rPr>
  </w:style>
  <w:style w:type="character" w:customStyle="1" w:styleId="TtuloCar">
    <w:name w:val="Título Car"/>
    <w:basedOn w:val="Fuentedeprrafopredeter"/>
    <w:link w:val="Ttulo"/>
    <w:uiPriority w:val="1"/>
    <w:rPr>
      <w:rFonts w:asciiTheme="majorHAnsi" w:eastAsiaTheme="majorEastAsia" w:hAnsiTheme="majorHAnsi" w:cstheme="majorBidi"/>
      <w:color w:val="8E0033" w:themeColor="accent6"/>
      <w:kern w:val="48"/>
      <w:sz w:val="56"/>
      <w:szCs w:val="60"/>
    </w:rPr>
  </w:style>
  <w:style w:type="paragraph" w:styleId="Subttulo">
    <w:name w:val="Subtitle"/>
    <w:basedOn w:val="Normal"/>
    <w:next w:val="Normal"/>
    <w:link w:val="SubttuloCar"/>
    <w:uiPriority w:val="99"/>
    <w:unhideWhenUsed/>
    <w:pPr>
      <w:numPr>
        <w:ilvl w:val="1"/>
      </w:numPr>
      <w:spacing w:before="60" w:after="480"/>
    </w:pPr>
    <w:rPr>
      <w:iCs/>
      <w:color w:val="595959" w:themeColor="text1" w:themeTint="A6"/>
      <w:sz w:val="24"/>
      <w:szCs w:val="32"/>
    </w:rPr>
  </w:style>
  <w:style w:type="character" w:customStyle="1" w:styleId="SubttuloCar">
    <w:name w:val="Subtítulo Car"/>
    <w:basedOn w:val="Fuentedeprrafopredeter"/>
    <w:link w:val="Subttulo"/>
    <w:uiPriority w:val="99"/>
    <w:rPr>
      <w:iCs/>
      <w:color w:val="595959" w:themeColor="text1" w:themeTint="A6"/>
      <w:sz w:val="24"/>
      <w:szCs w:val="32"/>
    </w:rPr>
  </w:style>
  <w:style w:type="paragraph" w:styleId="Fecha">
    <w:name w:val="Date"/>
    <w:basedOn w:val="Normal"/>
    <w:next w:val="Normal"/>
    <w:link w:val="FechaCar"/>
    <w:uiPriority w:val="1"/>
    <w:qFormat/>
    <w:rPr>
      <w:color w:val="8E0033" w:themeColor="accent6"/>
      <w:szCs w:val="24"/>
    </w:rPr>
  </w:style>
  <w:style w:type="character" w:customStyle="1" w:styleId="FechaCar">
    <w:name w:val="Fecha Car"/>
    <w:basedOn w:val="Fuentedeprrafopredeter"/>
    <w:link w:val="Fecha"/>
    <w:uiPriority w:val="1"/>
    <w:rPr>
      <w:color w:val="8E0033" w:themeColor="accent6"/>
      <w:szCs w:val="24"/>
    </w:rPr>
  </w:style>
  <w:style w:type="paragraph" w:styleId="Textodeglobo">
    <w:name w:val="Balloon Text"/>
    <w:basedOn w:val="Normal"/>
    <w:link w:val="TextodegloboCar"/>
    <w:uiPriority w:val="99"/>
    <w:semiHidden/>
    <w:unhideWhenUsed/>
    <w:rPr>
      <w:rFonts w:ascii="Tahoma" w:hAnsi="Tahoma" w:cs="Tahoma"/>
      <w:sz w:val="16"/>
      <w:szCs w:val="16"/>
    </w:rPr>
  </w:style>
  <w:style w:type="character" w:customStyle="1" w:styleId="TextodegloboCar">
    <w:name w:val="Texto de globo Car"/>
    <w:basedOn w:val="Fuentedeprrafopredeter"/>
    <w:link w:val="Textodeglobo"/>
    <w:uiPriority w:val="99"/>
    <w:semiHidden/>
    <w:rPr>
      <w:rFonts w:ascii="Tahoma" w:hAnsi="Tahoma" w:cs="Tahoma"/>
      <w:sz w:val="16"/>
      <w:szCs w:val="16"/>
    </w:rPr>
  </w:style>
  <w:style w:type="table" w:styleId="Tablaconcuadrcula">
    <w:name w:val="Table Grid"/>
    <w:basedOn w:val="Tabla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uiPriority w:val="1"/>
    <w:rPr>
      <w:bCs/>
      <w:color w:val="595959" w:themeColor="text1" w:themeTint="A6"/>
      <w:sz w:val="36"/>
      <w:szCs w:val="28"/>
    </w:rPr>
  </w:style>
  <w:style w:type="character" w:styleId="Nmerodepgina">
    <w:name w:val="page number"/>
    <w:basedOn w:val="Fuentedeprrafopredeter"/>
    <w:uiPriority w:val="99"/>
    <w:unhideWhenUsed/>
    <w:rPr>
      <w:color w:val="303030" w:themeColor="text2"/>
    </w:rPr>
  </w:style>
  <w:style w:type="character" w:customStyle="1" w:styleId="Ttulo2Car">
    <w:name w:val="Título 2 Car"/>
    <w:basedOn w:val="Fuentedeprrafopredeter"/>
    <w:link w:val="Ttulo2"/>
    <w:uiPriority w:val="1"/>
    <w:rPr>
      <w:bCs/>
      <w:color w:val="8E0033" w:themeColor="accent6"/>
      <w:sz w:val="24"/>
      <w:szCs w:val="26"/>
    </w:rPr>
  </w:style>
  <w:style w:type="character" w:customStyle="1" w:styleId="Ttulo3Car">
    <w:name w:val="Título 3 Car"/>
    <w:basedOn w:val="Fuentedeprrafopredeter"/>
    <w:link w:val="Ttulo3"/>
    <w:uiPriority w:val="1"/>
    <w:rPr>
      <w:bCs/>
      <w:color w:val="8E0033" w:themeColor="accent6"/>
    </w:rPr>
  </w:style>
  <w:style w:type="paragraph" w:styleId="Listaconnmeros">
    <w:name w:val="List Number"/>
    <w:basedOn w:val="Normal"/>
    <w:uiPriority w:val="1"/>
    <w:unhideWhenUsed/>
    <w:qFormat/>
    <w:pPr>
      <w:numPr>
        <w:numId w:val="6"/>
      </w:numPr>
      <w:contextualSpacing/>
    </w:pPr>
  </w:style>
  <w:style w:type="paragraph" w:styleId="Listaconvietas">
    <w:name w:val="List Bullet"/>
    <w:basedOn w:val="Normal"/>
    <w:uiPriority w:val="1"/>
    <w:qFormat/>
    <w:pPr>
      <w:numPr>
        <w:numId w:val="11"/>
      </w:numPr>
      <w:spacing w:before="120" w:after="120"/>
    </w:pPr>
    <w:rPr>
      <w:szCs w:val="22"/>
    </w:rPr>
  </w:style>
  <w:style w:type="paragraph" w:styleId="Textonotapie">
    <w:name w:val="footnote text"/>
    <w:basedOn w:val="Normal"/>
    <w:link w:val="TextonotapieCar"/>
    <w:uiPriority w:val="99"/>
    <w:rPr>
      <w:color w:val="7F7F7F" w:themeColor="text1" w:themeTint="80"/>
      <w:sz w:val="18"/>
    </w:rPr>
  </w:style>
  <w:style w:type="character" w:customStyle="1" w:styleId="TextonotapieCar">
    <w:name w:val="Texto nota pie Car"/>
    <w:basedOn w:val="Fuentedeprrafopredeter"/>
    <w:link w:val="Textonotapie"/>
    <w:uiPriority w:val="99"/>
    <w:rPr>
      <w:color w:val="7F7F7F" w:themeColor="text1" w:themeTint="80"/>
      <w:sz w:val="18"/>
    </w:rPr>
  </w:style>
  <w:style w:type="character" w:styleId="Refdenotaalpie">
    <w:name w:val="footnote reference"/>
    <w:basedOn w:val="Fuentedeprrafopredeter"/>
    <w:uiPriority w:val="99"/>
    <w:rPr>
      <w:color w:val="8E0033" w:themeColor="accent6"/>
      <w:sz w:val="20"/>
      <w:vertAlign w:val="superscript"/>
    </w:rPr>
  </w:style>
  <w:style w:type="paragraph" w:customStyle="1" w:styleId="FormText">
    <w:name w:val="Form Text"/>
    <w:basedOn w:val="Normal"/>
    <w:qFormat/>
    <w:pPr>
      <w:spacing w:after="40"/>
    </w:pPr>
  </w:style>
  <w:style w:type="character" w:customStyle="1" w:styleId="FormHeadingChar">
    <w:name w:val="Form Heading Char"/>
    <w:basedOn w:val="Fuentedeprrafopredeter"/>
    <w:link w:val="FormHeading"/>
    <w:rPr>
      <w:color w:val="595959" w:themeColor="text1" w:themeTint="A6"/>
    </w:rPr>
  </w:style>
  <w:style w:type="paragraph" w:customStyle="1" w:styleId="FormHeading">
    <w:name w:val="Form Heading"/>
    <w:basedOn w:val="Normal"/>
    <w:link w:val="FormHeadingChar"/>
    <w:qFormat/>
    <w:pPr>
      <w:spacing w:before="40" w:after="40"/>
    </w:pPr>
    <w:rPr>
      <w:color w:val="595959" w:themeColor="text1" w:themeTint="A6"/>
    </w:rPr>
  </w:style>
  <w:style w:type="table" w:customStyle="1" w:styleId="HostTable">
    <w:name w:val="Host Table"/>
    <w:basedOn w:val="Tablanormal"/>
    <w:pPr>
      <w:spacing w:after="0" w:line="240" w:lineRule="auto"/>
    </w:pPr>
    <w:rPr>
      <w:sz w:val="22"/>
      <w:szCs w:val="22"/>
    </w:rPr>
    <w:tblPr>
      <w:tblInd w:w="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blBorders>
      <w:tblCellMar>
        <w:top w:w="0" w:type="dxa"/>
        <w:left w:w="0" w:type="dxa"/>
        <w:bottom w:w="0" w:type="dxa"/>
        <w:right w:w="0" w:type="dxa"/>
      </w:tblCellMar>
    </w:tblPr>
  </w:style>
  <w:style w:type="paragraph" w:customStyle="1" w:styleId="NoSpaceBetween">
    <w:name w:val="No Space Between"/>
    <w:basedOn w:val="Normal"/>
    <w:rPr>
      <w:color w:val="auto"/>
      <w:sz w:val="2"/>
      <w:szCs w:val="22"/>
    </w:rPr>
  </w:style>
  <w:style w:type="paragraph" w:customStyle="1" w:styleId="TopicHeading">
    <w:name w:val="Topic Heading"/>
    <w:basedOn w:val="Normal"/>
    <w:rPr>
      <w:color w:val="9E0038" w:themeColor="accent1"/>
      <w:sz w:val="32"/>
      <w:szCs w:val="32"/>
    </w:rPr>
  </w:style>
  <w:style w:type="paragraph" w:customStyle="1" w:styleId="TableHeadingRight">
    <w:name w:val="Table Heading Right"/>
    <w:basedOn w:val="Normal"/>
    <w:pPr>
      <w:spacing w:before="40" w:after="40"/>
      <w:jc w:val="right"/>
    </w:pPr>
    <w:rPr>
      <w:b/>
      <w:color w:val="7F7F7F" w:themeColor="text1" w:themeTint="80"/>
    </w:rPr>
  </w:style>
  <w:style w:type="character" w:styleId="Hipervnculo">
    <w:name w:val="Hyperlink"/>
    <w:basedOn w:val="Fuentedeprrafopredeter"/>
    <w:uiPriority w:val="99"/>
    <w:unhideWhenUsed/>
    <w:rsid w:val="00016AF1"/>
    <w:rPr>
      <w:color w:val="D26900" w:themeColor="hyperlink"/>
      <w:u w:val="single"/>
    </w:rPr>
  </w:style>
  <w:style w:type="character" w:styleId="Hipervnculovisitado">
    <w:name w:val="FollowedHyperlink"/>
    <w:basedOn w:val="Fuentedeprrafopredeter"/>
    <w:uiPriority w:val="99"/>
    <w:semiHidden/>
    <w:unhideWhenUsed/>
    <w:rsid w:val="00291F89"/>
    <w:rPr>
      <w:color w:val="726056" w:themeColor="followedHyperlink"/>
      <w:u w:val="single"/>
    </w:rPr>
  </w:style>
  <w:style w:type="paragraph" w:styleId="Prrafodelista">
    <w:name w:val="List Paragraph"/>
    <w:basedOn w:val="Normal"/>
    <w:uiPriority w:val="34"/>
    <w:unhideWhenUsed/>
    <w:qFormat/>
    <w:rsid w:val="00FE25E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s-ES_tradnl" w:eastAsia="es-E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qFormat="1"/>
    <w:lsdException w:name="List Number"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Date" w:uiPriority="0" w:qFormat="1"/>
    <w:lsdException w:name="Strong" w:uiPriority="22" w:qFormat="1"/>
    <w:lsdException w:name="Emphasis" w:uiPriority="2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pPr>
      <w:spacing w:after="0" w:line="240" w:lineRule="auto"/>
    </w:pPr>
    <w:rPr>
      <w:color w:val="262626" w:themeColor="text1" w:themeTint="D9"/>
    </w:rPr>
  </w:style>
  <w:style w:type="paragraph" w:styleId="Ttulo1">
    <w:name w:val="heading 1"/>
    <w:basedOn w:val="Normal"/>
    <w:next w:val="Normal"/>
    <w:link w:val="Ttulo1Car"/>
    <w:uiPriority w:val="1"/>
    <w:qFormat/>
    <w:pPr>
      <w:pageBreakBefore/>
      <w:spacing w:before="240" w:after="120"/>
      <w:outlineLvl w:val="0"/>
    </w:pPr>
    <w:rPr>
      <w:bCs/>
      <w:color w:val="595959" w:themeColor="text1" w:themeTint="A6"/>
      <w:sz w:val="36"/>
      <w:szCs w:val="28"/>
    </w:rPr>
  </w:style>
  <w:style w:type="paragraph" w:styleId="Ttulo2">
    <w:name w:val="heading 2"/>
    <w:basedOn w:val="Normal"/>
    <w:next w:val="Normal"/>
    <w:link w:val="Ttulo2Car"/>
    <w:uiPriority w:val="1"/>
    <w:qFormat/>
    <w:pPr>
      <w:keepNext/>
      <w:keepLines/>
      <w:spacing w:before="200" w:after="100"/>
      <w:outlineLvl w:val="1"/>
    </w:pPr>
    <w:rPr>
      <w:bCs/>
      <w:color w:val="8E0033" w:themeColor="accent6"/>
      <w:sz w:val="24"/>
      <w:szCs w:val="26"/>
    </w:rPr>
  </w:style>
  <w:style w:type="paragraph" w:styleId="Ttulo3">
    <w:name w:val="heading 3"/>
    <w:basedOn w:val="Normal"/>
    <w:next w:val="Normal"/>
    <w:link w:val="Ttulo3Car"/>
    <w:uiPriority w:val="1"/>
    <w:unhideWhenUsed/>
    <w:qFormat/>
    <w:pPr>
      <w:keepNext/>
      <w:keepLines/>
      <w:spacing w:before="200"/>
      <w:outlineLvl w:val="2"/>
    </w:pPr>
    <w:rPr>
      <w:bCs/>
      <w:color w:val="8E0033" w:themeColor="accent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Organization">
    <w:name w:val="Organization"/>
    <w:basedOn w:val="Normal"/>
    <w:uiPriority w:val="1"/>
    <w:qFormat/>
    <w:pPr>
      <w:spacing w:before="120"/>
    </w:pPr>
    <w:rPr>
      <w:rFonts w:asciiTheme="majorHAnsi" w:hAnsiTheme="majorHAnsi"/>
      <w:b/>
      <w:color w:val="404040" w:themeColor="text1" w:themeTint="BF"/>
      <w:sz w:val="36"/>
      <w:szCs w:val="36"/>
    </w:rPr>
  </w:style>
  <w:style w:type="paragraph" w:styleId="Encabezado">
    <w:name w:val="header"/>
    <w:basedOn w:val="Normal"/>
    <w:link w:val="EncabezadoCar"/>
    <w:uiPriority w:val="99"/>
    <w:unhideWhenUsed/>
    <w:pPr>
      <w:spacing w:after="160"/>
    </w:pPr>
    <w:rPr>
      <w:color w:val="8E0033" w:themeColor="accent6"/>
      <w:sz w:val="24"/>
    </w:rPr>
  </w:style>
  <w:style w:type="character" w:customStyle="1" w:styleId="EncabezadoCar">
    <w:name w:val="Encabezado Car"/>
    <w:basedOn w:val="Fuentedeprrafopredeter"/>
    <w:link w:val="Encabezado"/>
    <w:uiPriority w:val="99"/>
    <w:rPr>
      <w:color w:val="8E0033" w:themeColor="accent6"/>
      <w:sz w:val="24"/>
    </w:rPr>
  </w:style>
  <w:style w:type="paragraph" w:styleId="Piedepgina">
    <w:name w:val="footer"/>
    <w:basedOn w:val="Normal"/>
    <w:link w:val="PiedepginaCar"/>
    <w:uiPriority w:val="99"/>
    <w:unhideWhenUsed/>
    <w:rPr>
      <w:caps/>
      <w:sz w:val="14"/>
    </w:rPr>
  </w:style>
  <w:style w:type="character" w:customStyle="1" w:styleId="PiedepginaCar">
    <w:name w:val="Pie de página Car"/>
    <w:basedOn w:val="Fuentedeprrafopredeter"/>
    <w:link w:val="Piedepgina"/>
    <w:uiPriority w:val="99"/>
    <w:rPr>
      <w:caps/>
      <w:color w:val="262626" w:themeColor="text1" w:themeTint="D9"/>
      <w:sz w:val="14"/>
    </w:rPr>
  </w:style>
  <w:style w:type="paragraph" w:customStyle="1" w:styleId="ContactDetails">
    <w:name w:val="Contact Details"/>
    <w:basedOn w:val="Normal"/>
    <w:uiPriority w:val="1"/>
    <w:qFormat/>
    <w:rPr>
      <w:color w:val="7F7F7F" w:themeColor="text1" w:themeTint="80"/>
      <w:sz w:val="14"/>
      <w:szCs w:val="14"/>
    </w:rPr>
  </w:style>
  <w:style w:type="character" w:styleId="Textodelmarcadordeposicin">
    <w:name w:val="Placeholder Text"/>
    <w:basedOn w:val="Fuentedeprrafopredeter"/>
    <w:uiPriority w:val="99"/>
    <w:semiHidden/>
    <w:rPr>
      <w:color w:val="808080"/>
    </w:rPr>
  </w:style>
  <w:style w:type="paragraph" w:styleId="Ttulo">
    <w:name w:val="Title"/>
    <w:basedOn w:val="Normal"/>
    <w:next w:val="Normal"/>
    <w:link w:val="TtuloCar"/>
    <w:uiPriority w:val="1"/>
    <w:pPr>
      <w:spacing w:after="60"/>
    </w:pPr>
    <w:rPr>
      <w:rFonts w:asciiTheme="majorHAnsi" w:eastAsiaTheme="majorEastAsia" w:hAnsiTheme="majorHAnsi" w:cstheme="majorBidi"/>
      <w:color w:val="8E0033" w:themeColor="accent6"/>
      <w:kern w:val="48"/>
      <w:sz w:val="56"/>
      <w:szCs w:val="60"/>
    </w:rPr>
  </w:style>
  <w:style w:type="character" w:customStyle="1" w:styleId="TtuloCar">
    <w:name w:val="Título Car"/>
    <w:basedOn w:val="Fuentedeprrafopredeter"/>
    <w:link w:val="Ttulo"/>
    <w:uiPriority w:val="1"/>
    <w:rPr>
      <w:rFonts w:asciiTheme="majorHAnsi" w:eastAsiaTheme="majorEastAsia" w:hAnsiTheme="majorHAnsi" w:cstheme="majorBidi"/>
      <w:color w:val="8E0033" w:themeColor="accent6"/>
      <w:kern w:val="48"/>
      <w:sz w:val="56"/>
      <w:szCs w:val="60"/>
    </w:rPr>
  </w:style>
  <w:style w:type="paragraph" w:styleId="Subttulo">
    <w:name w:val="Subtitle"/>
    <w:basedOn w:val="Normal"/>
    <w:next w:val="Normal"/>
    <w:link w:val="SubttuloCar"/>
    <w:uiPriority w:val="99"/>
    <w:unhideWhenUsed/>
    <w:pPr>
      <w:numPr>
        <w:ilvl w:val="1"/>
      </w:numPr>
      <w:spacing w:before="60" w:after="480"/>
    </w:pPr>
    <w:rPr>
      <w:iCs/>
      <w:color w:val="595959" w:themeColor="text1" w:themeTint="A6"/>
      <w:sz w:val="24"/>
      <w:szCs w:val="32"/>
    </w:rPr>
  </w:style>
  <w:style w:type="character" w:customStyle="1" w:styleId="SubttuloCar">
    <w:name w:val="Subtítulo Car"/>
    <w:basedOn w:val="Fuentedeprrafopredeter"/>
    <w:link w:val="Subttulo"/>
    <w:uiPriority w:val="99"/>
    <w:rPr>
      <w:iCs/>
      <w:color w:val="595959" w:themeColor="text1" w:themeTint="A6"/>
      <w:sz w:val="24"/>
      <w:szCs w:val="32"/>
    </w:rPr>
  </w:style>
  <w:style w:type="paragraph" w:styleId="Fecha">
    <w:name w:val="Date"/>
    <w:basedOn w:val="Normal"/>
    <w:next w:val="Normal"/>
    <w:link w:val="FechaCar"/>
    <w:uiPriority w:val="1"/>
    <w:qFormat/>
    <w:rPr>
      <w:color w:val="8E0033" w:themeColor="accent6"/>
      <w:szCs w:val="24"/>
    </w:rPr>
  </w:style>
  <w:style w:type="character" w:customStyle="1" w:styleId="FechaCar">
    <w:name w:val="Fecha Car"/>
    <w:basedOn w:val="Fuentedeprrafopredeter"/>
    <w:link w:val="Fecha"/>
    <w:uiPriority w:val="1"/>
    <w:rPr>
      <w:color w:val="8E0033" w:themeColor="accent6"/>
      <w:szCs w:val="24"/>
    </w:rPr>
  </w:style>
  <w:style w:type="paragraph" w:styleId="Textodeglobo">
    <w:name w:val="Balloon Text"/>
    <w:basedOn w:val="Normal"/>
    <w:link w:val="TextodegloboCar"/>
    <w:uiPriority w:val="99"/>
    <w:semiHidden/>
    <w:unhideWhenUsed/>
    <w:rPr>
      <w:rFonts w:ascii="Tahoma" w:hAnsi="Tahoma" w:cs="Tahoma"/>
      <w:sz w:val="16"/>
      <w:szCs w:val="16"/>
    </w:rPr>
  </w:style>
  <w:style w:type="character" w:customStyle="1" w:styleId="TextodegloboCar">
    <w:name w:val="Texto de globo Car"/>
    <w:basedOn w:val="Fuentedeprrafopredeter"/>
    <w:link w:val="Textodeglobo"/>
    <w:uiPriority w:val="99"/>
    <w:semiHidden/>
    <w:rPr>
      <w:rFonts w:ascii="Tahoma" w:hAnsi="Tahoma" w:cs="Tahoma"/>
      <w:sz w:val="16"/>
      <w:szCs w:val="16"/>
    </w:rPr>
  </w:style>
  <w:style w:type="table" w:styleId="Tablaconcuadrcula">
    <w:name w:val="Table Grid"/>
    <w:basedOn w:val="Tabla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uiPriority w:val="1"/>
    <w:rPr>
      <w:bCs/>
      <w:color w:val="595959" w:themeColor="text1" w:themeTint="A6"/>
      <w:sz w:val="36"/>
      <w:szCs w:val="28"/>
    </w:rPr>
  </w:style>
  <w:style w:type="character" w:styleId="Nmerodepgina">
    <w:name w:val="page number"/>
    <w:basedOn w:val="Fuentedeprrafopredeter"/>
    <w:uiPriority w:val="99"/>
    <w:unhideWhenUsed/>
    <w:rPr>
      <w:color w:val="303030" w:themeColor="text2"/>
    </w:rPr>
  </w:style>
  <w:style w:type="character" w:customStyle="1" w:styleId="Ttulo2Car">
    <w:name w:val="Título 2 Car"/>
    <w:basedOn w:val="Fuentedeprrafopredeter"/>
    <w:link w:val="Ttulo2"/>
    <w:uiPriority w:val="1"/>
    <w:rPr>
      <w:bCs/>
      <w:color w:val="8E0033" w:themeColor="accent6"/>
      <w:sz w:val="24"/>
      <w:szCs w:val="26"/>
    </w:rPr>
  </w:style>
  <w:style w:type="character" w:customStyle="1" w:styleId="Ttulo3Car">
    <w:name w:val="Título 3 Car"/>
    <w:basedOn w:val="Fuentedeprrafopredeter"/>
    <w:link w:val="Ttulo3"/>
    <w:uiPriority w:val="1"/>
    <w:rPr>
      <w:bCs/>
      <w:color w:val="8E0033" w:themeColor="accent6"/>
    </w:rPr>
  </w:style>
  <w:style w:type="paragraph" w:styleId="Listaconnmeros">
    <w:name w:val="List Number"/>
    <w:basedOn w:val="Normal"/>
    <w:uiPriority w:val="1"/>
    <w:unhideWhenUsed/>
    <w:qFormat/>
    <w:pPr>
      <w:numPr>
        <w:numId w:val="6"/>
      </w:numPr>
      <w:contextualSpacing/>
    </w:pPr>
  </w:style>
  <w:style w:type="paragraph" w:styleId="Listaconvietas">
    <w:name w:val="List Bullet"/>
    <w:basedOn w:val="Normal"/>
    <w:uiPriority w:val="1"/>
    <w:qFormat/>
    <w:pPr>
      <w:numPr>
        <w:numId w:val="11"/>
      </w:numPr>
      <w:spacing w:before="120" w:after="120"/>
    </w:pPr>
    <w:rPr>
      <w:szCs w:val="22"/>
    </w:rPr>
  </w:style>
  <w:style w:type="paragraph" w:styleId="Textonotapie">
    <w:name w:val="footnote text"/>
    <w:basedOn w:val="Normal"/>
    <w:link w:val="TextonotapieCar"/>
    <w:uiPriority w:val="99"/>
    <w:rPr>
      <w:color w:val="7F7F7F" w:themeColor="text1" w:themeTint="80"/>
      <w:sz w:val="18"/>
    </w:rPr>
  </w:style>
  <w:style w:type="character" w:customStyle="1" w:styleId="TextonotapieCar">
    <w:name w:val="Texto nota pie Car"/>
    <w:basedOn w:val="Fuentedeprrafopredeter"/>
    <w:link w:val="Textonotapie"/>
    <w:uiPriority w:val="99"/>
    <w:rPr>
      <w:color w:val="7F7F7F" w:themeColor="text1" w:themeTint="80"/>
      <w:sz w:val="18"/>
    </w:rPr>
  </w:style>
  <w:style w:type="character" w:styleId="Refdenotaalpie">
    <w:name w:val="footnote reference"/>
    <w:basedOn w:val="Fuentedeprrafopredeter"/>
    <w:uiPriority w:val="99"/>
    <w:rPr>
      <w:color w:val="8E0033" w:themeColor="accent6"/>
      <w:sz w:val="20"/>
      <w:vertAlign w:val="superscript"/>
    </w:rPr>
  </w:style>
  <w:style w:type="paragraph" w:customStyle="1" w:styleId="FormText">
    <w:name w:val="Form Text"/>
    <w:basedOn w:val="Normal"/>
    <w:qFormat/>
    <w:pPr>
      <w:spacing w:after="40"/>
    </w:pPr>
  </w:style>
  <w:style w:type="character" w:customStyle="1" w:styleId="FormHeadingChar">
    <w:name w:val="Form Heading Char"/>
    <w:basedOn w:val="Fuentedeprrafopredeter"/>
    <w:link w:val="FormHeading"/>
    <w:rPr>
      <w:color w:val="595959" w:themeColor="text1" w:themeTint="A6"/>
    </w:rPr>
  </w:style>
  <w:style w:type="paragraph" w:customStyle="1" w:styleId="FormHeading">
    <w:name w:val="Form Heading"/>
    <w:basedOn w:val="Normal"/>
    <w:link w:val="FormHeadingChar"/>
    <w:qFormat/>
    <w:pPr>
      <w:spacing w:before="40" w:after="40"/>
    </w:pPr>
    <w:rPr>
      <w:color w:val="595959" w:themeColor="text1" w:themeTint="A6"/>
    </w:rPr>
  </w:style>
  <w:style w:type="table" w:customStyle="1" w:styleId="HostTable">
    <w:name w:val="Host Table"/>
    <w:basedOn w:val="Tablanormal"/>
    <w:pPr>
      <w:spacing w:after="0" w:line="240" w:lineRule="auto"/>
    </w:pPr>
    <w:rPr>
      <w:sz w:val="22"/>
      <w:szCs w:val="22"/>
    </w:rPr>
    <w:tblPr>
      <w:tblInd w:w="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blBorders>
      <w:tblCellMar>
        <w:top w:w="0" w:type="dxa"/>
        <w:left w:w="0" w:type="dxa"/>
        <w:bottom w:w="0" w:type="dxa"/>
        <w:right w:w="0" w:type="dxa"/>
      </w:tblCellMar>
    </w:tblPr>
  </w:style>
  <w:style w:type="paragraph" w:customStyle="1" w:styleId="NoSpaceBetween">
    <w:name w:val="No Space Between"/>
    <w:basedOn w:val="Normal"/>
    <w:rPr>
      <w:color w:val="auto"/>
      <w:sz w:val="2"/>
      <w:szCs w:val="22"/>
    </w:rPr>
  </w:style>
  <w:style w:type="paragraph" w:customStyle="1" w:styleId="TopicHeading">
    <w:name w:val="Topic Heading"/>
    <w:basedOn w:val="Normal"/>
    <w:rPr>
      <w:color w:val="9E0038" w:themeColor="accent1"/>
      <w:sz w:val="32"/>
      <w:szCs w:val="32"/>
    </w:rPr>
  </w:style>
  <w:style w:type="paragraph" w:customStyle="1" w:styleId="TableHeadingRight">
    <w:name w:val="Table Heading Right"/>
    <w:basedOn w:val="Normal"/>
    <w:pPr>
      <w:spacing w:before="40" w:after="40"/>
      <w:jc w:val="right"/>
    </w:pPr>
    <w:rPr>
      <w:b/>
      <w:color w:val="7F7F7F" w:themeColor="text1" w:themeTint="80"/>
    </w:rPr>
  </w:style>
  <w:style w:type="character" w:styleId="Hipervnculo">
    <w:name w:val="Hyperlink"/>
    <w:basedOn w:val="Fuentedeprrafopredeter"/>
    <w:uiPriority w:val="99"/>
    <w:unhideWhenUsed/>
    <w:rsid w:val="00016AF1"/>
    <w:rPr>
      <w:color w:val="D26900" w:themeColor="hyperlink"/>
      <w:u w:val="single"/>
    </w:rPr>
  </w:style>
  <w:style w:type="character" w:styleId="Hipervnculovisitado">
    <w:name w:val="FollowedHyperlink"/>
    <w:basedOn w:val="Fuentedeprrafopredeter"/>
    <w:uiPriority w:val="99"/>
    <w:semiHidden/>
    <w:unhideWhenUsed/>
    <w:rsid w:val="00291F89"/>
    <w:rPr>
      <w:color w:val="726056" w:themeColor="followedHyperlink"/>
      <w:u w:val="single"/>
    </w:rPr>
  </w:style>
  <w:style w:type="paragraph" w:styleId="Prrafodelista">
    <w:name w:val="List Paragraph"/>
    <w:basedOn w:val="Normal"/>
    <w:uiPriority w:val="34"/>
    <w:unhideWhenUsed/>
    <w:qFormat/>
    <w:rsid w:val="00FE25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no"?>
<Relationships xmlns="http://schemas.openxmlformats.org/package/2006/relationships">
<Relationship Id="rId1" Target="../customXml/item1.xml" Type="http://schemas.openxmlformats.org/officeDocument/2006/relationships/customXml"/>
<Relationship Id="rId10" Target="footer1.xml" Type="http://schemas.openxmlformats.org/officeDocument/2006/relationships/footer"/>
<Relationship Id="rId11" Target="header2.xml" Type="http://schemas.openxmlformats.org/officeDocument/2006/relationships/header"/>
<Relationship Id="rId12" Target="footer2.xml" Type="http://schemas.openxmlformats.org/officeDocument/2006/relationships/footer"/>
<Relationship Id="rId13" Target="fontTable.xml" Type="http://schemas.openxmlformats.org/officeDocument/2006/relationships/fontTable"/>
<Relationship Id="rId14" Target="theme/theme1.xml" Type="http://schemas.openxmlformats.org/officeDocument/2006/relationships/theme"/>
<Relationship Id="rId2" Target="numbering.xml" Type="http://schemas.openxmlformats.org/officeDocument/2006/relationships/numbering"/>
<Relationship Id="rId3" Target="styles.xml" Type="http://schemas.openxmlformats.org/officeDocument/2006/relationships/styles"/>
<Relationship Id="rId4" Target="stylesWithEffects.xml" Type="http://schemas.microsoft.com/office/2007/relationships/stylesWithEffects"/>
<Relationship Id="rId5" Target="settings.xml" Type="http://schemas.openxmlformats.org/officeDocument/2006/relationships/settings"/>
<Relationship Id="rId6" Target="webSettings.xml" Type="http://schemas.openxmlformats.org/officeDocument/2006/relationships/webSettings"/>
<Relationship Id="rId7" Target="footnotes.xml" Type="http://schemas.openxmlformats.org/officeDocument/2006/relationships/footnotes"/>
<Relationship Id="rId8" Target="endnotes.xml" Type="http://schemas.openxmlformats.org/officeDocument/2006/relationships/endnotes"/>
<Relationship Id="rId9" Target="header1.xml" Type="http://schemas.openxmlformats.org/officeDocument/2006/relationships/header"/>
</Relationships>

</file>

<file path=word/_rels/header2.xml.rels><?xml version="1.0" encoding="UTF-8" standalone="no"?>
<Relationships xmlns="http://schemas.openxmlformats.org/package/2006/relationships">
<Relationship Id="rId1" Target="media/image1.png" Type="http://schemas.openxmlformats.org/officeDocument/2006/relationships/image"/>
<Relationship Id="rId2" Target="http://www.iac.es" TargetMode="External" Type="http://schemas.openxmlformats.org/officeDocument/2006/relationships/hyperlink"/>
</Relationships>

</file>

<file path=word/_rels/settings.xml.rels><?xml version="1.0" encoding="UTF-8" standalone="no"?>
<Relationships xmlns="http://schemas.openxmlformats.org/package/2006/relationships">
<Relationship Id="rId1" Target="http://invalid.uri" TargetMode="External" Type="http://schemas.openxmlformats.org/officeDocument/2006/relationships/attachedTemplate"/>
</Relationships>

</file>

<file path=word/theme/_rels/theme1.xml.rels><?xml version="1.0" encoding="UTF-8" standalone="no"?>
<Relationships xmlns="http://schemas.openxmlformats.org/package/2006/relationships">
<Relationship Id="rId1" Target="../media/image2.jpeg" Type="http://schemas.openxmlformats.org/officeDocument/2006/relationships/image"/>
</Relationships>

</file>

<file path=word/theme/theme1.xml><?xml version="1.0" encoding="utf-8"?>
<a:theme xmlns:a="http://schemas.openxmlformats.org/drawingml/2006/main" name="Forefront">
  <a:themeElements>
    <a:clrScheme name="Forefront">
      <a:dk1>
        <a:sysClr val="windowText" lastClr="000000"/>
      </a:dk1>
      <a:lt1>
        <a:sysClr val="window" lastClr="FFFFFF"/>
      </a:lt1>
      <a:dk2>
        <a:srgbClr val="303030"/>
      </a:dk2>
      <a:lt2>
        <a:srgbClr val="DEDEE0"/>
      </a:lt2>
      <a:accent1>
        <a:srgbClr val="9E0038"/>
      </a:accent1>
      <a:accent2>
        <a:srgbClr val="610534"/>
      </a:accent2>
      <a:accent3>
        <a:srgbClr val="AC956E"/>
      </a:accent3>
      <a:accent4>
        <a:srgbClr val="808DA9"/>
      </a:accent4>
      <a:accent5>
        <a:srgbClr val="424E5B"/>
      </a:accent5>
      <a:accent6>
        <a:srgbClr val="8E0033"/>
      </a:accent6>
      <a:hlink>
        <a:srgbClr val="D26900"/>
      </a:hlink>
      <a:folHlink>
        <a:srgbClr val="726056"/>
      </a:folHlink>
    </a:clrScheme>
    <a:fontScheme name="Forefront">
      <a:majorFont>
        <a:latin typeface="Century Gothic"/>
        <a:ea typeface=""/>
        <a:cs typeface=""/>
        <a:font script="Jpan" typeface="メイリオ"/>
      </a:majorFont>
      <a:minorFont>
        <a:latin typeface="Calibri"/>
        <a:ea typeface=""/>
        <a:cs typeface=""/>
        <a:font script="Jpan" typeface="ＭＳ ゴシック"/>
      </a:minorFont>
    </a:fontScheme>
    <a:fmtScheme name="Forefront">
      <a:fillStyleLst>
        <a:solidFill>
          <a:schemeClr val="phClr"/>
        </a:solidFill>
        <a:gradFill rotWithShape="1">
          <a:gsLst>
            <a:gs pos="0">
              <a:schemeClr val="phClr">
                <a:tint val="50000"/>
                <a:satMod val="180000"/>
                <a:lumMod val="100000"/>
              </a:schemeClr>
            </a:gs>
            <a:gs pos="40000">
              <a:schemeClr val="phClr">
                <a:tint val="60000"/>
                <a:satMod val="130000"/>
                <a:lumMod val="100000"/>
              </a:schemeClr>
            </a:gs>
            <a:gs pos="100000">
              <a:schemeClr val="phClr">
                <a:tint val="96000"/>
                <a:lumMod val="108000"/>
              </a:schemeClr>
            </a:gs>
          </a:gsLst>
          <a:lin ang="5400000" scaled="0"/>
        </a:gradFill>
        <a:gradFill rotWithShape="1">
          <a:gsLst>
            <a:gs pos="0">
              <a:schemeClr val="phClr"/>
            </a:gs>
            <a:gs pos="100000">
              <a:schemeClr val="phClr">
                <a:shade val="76000"/>
                <a:lumMod val="90000"/>
              </a:schemeClr>
            </a:gs>
          </a:gsLst>
          <a:lin ang="5400000" scaled="0"/>
        </a:gradFill>
      </a:fillStyleLst>
      <a:lnStyleLst>
        <a:ln w="9525" cap="flat" cmpd="sng" algn="ctr">
          <a:solidFill>
            <a:schemeClr val="phClr"/>
          </a:solidFill>
          <a:prstDash val="solid"/>
        </a:ln>
        <a:ln w="15875" cap="flat" cmpd="sng" algn="ctr">
          <a:solidFill>
            <a:schemeClr val="phClr">
              <a:shade val="80000"/>
              <a:lumMod val="90000"/>
            </a:schemeClr>
          </a:solidFill>
          <a:prstDash val="solid"/>
        </a:ln>
        <a:ln w="25400" cap="flat" cmpd="sng" algn="ctr">
          <a:solidFill>
            <a:schemeClr val="phClr"/>
          </a:solidFill>
          <a:prstDash val="solid"/>
        </a:ln>
      </a:lnStyleLst>
      <a:effectStyleLst>
        <a:effectStyle>
          <a:effectLst/>
        </a:effectStyle>
        <a:effectStyle>
          <a:effectLst>
            <a:outerShdw blurRad="38100" dist="38100" dir="4800000" sx="98000" sy="98000" rotWithShape="0">
              <a:srgbClr val="000000">
                <a:alpha val="32000"/>
              </a:srgbClr>
            </a:outerShdw>
          </a:effectLst>
        </a:effectStyle>
        <a:effectStyle>
          <a:effectLst>
            <a:outerShdw blurRad="38100" dist="38100" dir="4800000" sx="96000" sy="96000" rotWithShape="0">
              <a:srgbClr val="000000">
                <a:alpha val="40000"/>
              </a:srgbClr>
            </a:outerShdw>
          </a:effectLst>
          <a:scene3d>
            <a:camera prst="orthographicFront">
              <a:rot lat="0" lon="0" rev="0"/>
            </a:camera>
            <a:lightRig rig="threePt" dir="t">
              <a:rot lat="0" lon="0" rev="3240000"/>
            </a:lightRig>
          </a:scene3d>
          <a:sp3d>
            <a:bevelT w="28575" h="28575"/>
          </a:sp3d>
        </a:effectStyle>
      </a:effectStyleLst>
      <a:bgFillStyleLst>
        <a:solidFill>
          <a:schemeClr val="phClr"/>
        </a:solidFill>
        <a:gradFill rotWithShape="1">
          <a:gsLst>
            <a:gs pos="0">
              <a:schemeClr val="phClr">
                <a:tint val="93000"/>
              </a:schemeClr>
            </a:gs>
            <a:gs pos="100000">
              <a:schemeClr val="phClr">
                <a:shade val="55000"/>
              </a:schemeClr>
            </a:gs>
          </a:gsLst>
          <a:lin ang="5400000" scaled="1"/>
        </a:gradFill>
        <a:blipFill rotWithShape="1">
          <a:blip xmlns:r="http://schemas.openxmlformats.org/officeDocument/2006/relationships" r:embed="rId1">
            <a:duotone>
              <a:schemeClr val="phClr">
                <a:shade val="20000"/>
                <a:satMod val="350000"/>
                <a:lumMod val="125000"/>
              </a:schemeClr>
              <a:schemeClr val="phClr">
                <a:tint val="90000"/>
                <a:satMod val="250000"/>
              </a:schemeClr>
            </a:duotone>
          </a:blip>
          <a:stretch/>
        </a:blipFill>
      </a:bgFillStyleLst>
    </a:fmtScheme>
  </a:themeElements>
  <a:objectDefaults/>
  <a:extraClrSchemeLst/>
</a:theme>
</file>

<file path=customXml/_rels/item1.xml.rels><?xml version="1.0" encoding="UTF-8" standalone="no"?>
<Relationships xmlns="http://schemas.openxmlformats.org/package/2006/relationships">
<Relationship Id="rId1" Target="itemProps1.xml" Type="http://schemas.openxmlformats.org/officeDocument/2006/relationships/customXmlProps"/>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6DCF99-C046-5D46-B3B0-88C6D9F18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1</Pages>
  <Words>240</Words>
  <Characters>1321</Characters>
  <Application/>
  <DocSecurity>0</DocSecurity>
  <Lines>11</Lines>
  <Paragraphs>3</Paragraphs>
  <ScaleCrop>false</ScaleCrop>
  <HeadingPairs>
    <vt:vector baseType="variant" size="2">
      <vt:variant>
        <vt:lpstr>Title</vt:lpstr>
      </vt:variant>
      <vt:variant>
        <vt:i4>1</vt:i4>
      </vt:variant>
    </vt:vector>
  </HeadingPairs>
  <TitlesOfParts>
    <vt:vector baseType="lpstr" size="1">
      <vt:lpstr/>
    </vt:vector>
  </TitlesOfParts>
  <Manager/>
  <Company/>
  <LinksUpToDate>false</LinksUpToDate>
  <CharactersWithSpaces>1558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xsi="http://www.w3.org/2001/XMLSchema-instance">
  <cp:revision>0</cp:revision>
</cp:coreProperties>
</file>