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thumbnail.jpeg" Type="http://schemas.openxmlformats.org/package/2006/relationships/metadata/thumbnail"/>
<Relationship Id="rId3" Target="docProps/core.xml" Type="http://schemas.openxmlformats.org/package/2006/relationships/metadata/core-properties"/>
<Relationship Id="rId4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1B655" w14:textId="2EBB8B21" w:rsidR="00D30D70" w:rsidRDefault="00D30D70" w:rsidP="00275388">
      <w:pPr>
        <w:rPr>
          <w:rStyle w:val="FormHeadingChar"/>
          <w:b/>
          <w:color w:val="auto"/>
          <w:sz w:val="12"/>
          <w:szCs w:val="24"/>
        </w:rPr>
      </w:pPr>
    </w:p>
    <w:tbl>
      <w:tblPr>
        <w:tblStyle w:val="Tablaconcuadrcula"/>
        <w:tblW w:w="5528" w:type="dxa"/>
        <w:tblInd w:w="2235" w:type="dxa"/>
        <w:tblLayout w:type="fixed"/>
        <w:tblLook w:val="04A0" w:firstRow="1" w:lastRow="0" w:firstColumn="1" w:lastColumn="0" w:noHBand="0" w:noVBand="1"/>
      </w:tblPr>
      <w:tblGrid>
        <w:gridCol w:w="992"/>
        <w:gridCol w:w="4536"/>
      </w:tblGrid>
      <w:tr w:rsidR="004E3611" w:rsidRPr="00E70AFC" w14:paraId="31ADE8F4" w14:textId="77777777" w:rsidTr="004E3611">
        <w:trPr>
          <w:cantSplit/>
          <w:trHeight w:val="294"/>
        </w:trPr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397E5" w14:textId="3B6BE878" w:rsidR="004E3611" w:rsidRPr="00E70AFC" w:rsidRDefault="004E3611" w:rsidP="004E3611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4"/>
                <w:szCs w:val="22"/>
              </w:rPr>
            </w:pPr>
            <w:r>
              <w:rPr>
                <w:rStyle w:val="FormHeadingChar"/>
                <w:b/>
                <w:color w:val="auto"/>
                <w:sz w:val="24"/>
                <w:szCs w:val="22"/>
              </w:rPr>
              <w:t>ÁREA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5A6F911" w14:textId="77777777" w:rsidR="004E3611" w:rsidRPr="00E70AFC" w:rsidRDefault="004E3611" w:rsidP="004E3611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</w:tr>
    </w:tbl>
    <w:p w14:paraId="2A579904" w14:textId="7CEB7C39" w:rsidR="00C16B99" w:rsidRDefault="00C16B99" w:rsidP="00C16B99">
      <w:pPr>
        <w:tabs>
          <w:tab w:val="left" w:pos="4730"/>
        </w:tabs>
        <w:spacing w:before="60" w:after="60"/>
        <w:jc w:val="both"/>
        <w:rPr>
          <w:rStyle w:val="FormHeadingChar"/>
          <w:b/>
          <w:color w:val="auto"/>
          <w:sz w:val="24"/>
          <w:szCs w:val="22"/>
        </w:rPr>
      </w:pPr>
    </w:p>
    <w:tbl>
      <w:tblPr>
        <w:tblStyle w:val="Tablaconcuadrcula"/>
        <w:tblW w:w="130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529"/>
        <w:gridCol w:w="1701"/>
        <w:gridCol w:w="3543"/>
      </w:tblGrid>
      <w:tr w:rsidR="004E3611" w:rsidRPr="00E70AFC" w14:paraId="788EF602" w14:textId="263C150E" w:rsidTr="00D12549">
        <w:trPr>
          <w:cantSplit/>
          <w:trHeight w:val="29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5439D" w14:textId="270D5411" w:rsidR="004E3611" w:rsidRPr="00E70AFC" w:rsidRDefault="004E3611" w:rsidP="004E3611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4"/>
                <w:szCs w:val="22"/>
              </w:rPr>
            </w:pPr>
            <w:r>
              <w:rPr>
                <w:rStyle w:val="FormHeadingChar"/>
                <w:b/>
                <w:color w:val="auto"/>
                <w:sz w:val="24"/>
                <w:szCs w:val="22"/>
              </w:rPr>
              <w:t>DEPARTAMENTO</w:t>
            </w:r>
            <w:r w:rsidRPr="00E70AFC">
              <w:rPr>
                <w:rStyle w:val="FormHeadingChar"/>
                <w:b/>
                <w:color w:val="auto"/>
                <w:sz w:val="24"/>
                <w:szCs w:val="22"/>
              </w:rPr>
              <w:t>: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294FE19C" w14:textId="77777777" w:rsidR="004E3611" w:rsidRPr="00E70AFC" w:rsidRDefault="004E3611" w:rsidP="004E3611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D822A" w14:textId="052E8B8E" w:rsidR="004E3611" w:rsidRPr="00E70AFC" w:rsidRDefault="004E3611" w:rsidP="00E53D07">
            <w:pPr>
              <w:tabs>
                <w:tab w:val="left" w:pos="4730"/>
              </w:tabs>
              <w:spacing w:before="60" w:after="60"/>
              <w:jc w:val="right"/>
              <w:rPr>
                <w:rStyle w:val="FormHeadingChar"/>
                <w:b/>
                <w:color w:val="auto"/>
                <w:sz w:val="22"/>
                <w:szCs w:val="22"/>
              </w:rPr>
            </w:pPr>
            <w:r>
              <w:rPr>
                <w:rStyle w:val="FormHeadingChar"/>
                <w:b/>
                <w:color w:val="auto"/>
                <w:sz w:val="22"/>
                <w:szCs w:val="22"/>
              </w:rPr>
              <w:t>PRIORIDAD</w:t>
            </w:r>
            <w:r w:rsidR="00E53D07">
              <w:rPr>
                <w:rStyle w:val="FormHeadingChar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6A008709" w14:textId="77777777" w:rsidR="004E3611" w:rsidRPr="00E70AFC" w:rsidRDefault="004E3611" w:rsidP="004E3611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</w:tr>
    </w:tbl>
    <w:p w14:paraId="49CDDBCD" w14:textId="77777777" w:rsidR="004E3611" w:rsidRPr="008458DE" w:rsidRDefault="004E3611" w:rsidP="00C16B99">
      <w:pPr>
        <w:tabs>
          <w:tab w:val="left" w:pos="4730"/>
        </w:tabs>
        <w:spacing w:before="60" w:after="60"/>
        <w:jc w:val="both"/>
        <w:rPr>
          <w:rStyle w:val="FormHeadingChar"/>
          <w:b/>
          <w:color w:val="auto"/>
          <w:sz w:val="12"/>
          <w:szCs w:val="22"/>
        </w:rPr>
      </w:pPr>
    </w:p>
    <w:tbl>
      <w:tblPr>
        <w:tblStyle w:val="Tablaconcuadrcula"/>
        <w:tblW w:w="130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253"/>
        <w:gridCol w:w="425"/>
        <w:gridCol w:w="425"/>
        <w:gridCol w:w="425"/>
        <w:gridCol w:w="426"/>
        <w:gridCol w:w="3543"/>
      </w:tblGrid>
      <w:tr w:rsidR="004E3611" w:rsidRPr="00E70AFC" w14:paraId="2C266A48" w14:textId="77777777" w:rsidTr="00D12549">
        <w:trPr>
          <w:cantSplit/>
          <w:trHeight w:val="294"/>
        </w:trPr>
        <w:tc>
          <w:tcPr>
            <w:tcW w:w="3544" w:type="dxa"/>
          </w:tcPr>
          <w:p w14:paraId="44A6F212" w14:textId="0EB77839" w:rsidR="004E3611" w:rsidRPr="00E70AFC" w:rsidRDefault="004E3611" w:rsidP="004E3611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4"/>
                <w:szCs w:val="22"/>
              </w:rPr>
            </w:pPr>
            <w:r>
              <w:rPr>
                <w:rStyle w:val="FormHeadingChar"/>
                <w:b/>
                <w:color w:val="auto"/>
                <w:sz w:val="24"/>
                <w:szCs w:val="22"/>
              </w:rPr>
              <w:t>LISTA DE PERSONAS A QUIENES VA DIRGIDO</w:t>
            </w:r>
            <w:r w:rsidRPr="00E70AFC">
              <w:rPr>
                <w:rStyle w:val="FormHeadingChar"/>
                <w:b/>
                <w:color w:val="auto"/>
                <w:sz w:val="24"/>
                <w:szCs w:val="22"/>
              </w:rPr>
              <w:t>:</w:t>
            </w:r>
          </w:p>
        </w:tc>
        <w:tc>
          <w:tcPr>
            <w:tcW w:w="4253" w:type="dxa"/>
          </w:tcPr>
          <w:p w14:paraId="53A17EC5" w14:textId="5A157B78" w:rsidR="004E3611" w:rsidRPr="004E3611" w:rsidRDefault="004E3611" w:rsidP="004E3611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14"/>
                <w:szCs w:val="22"/>
              </w:rPr>
            </w:pPr>
            <w:r w:rsidRPr="004E3611">
              <w:rPr>
                <w:rStyle w:val="FormHeadingChar"/>
                <w:b/>
                <w:color w:val="auto"/>
                <w:sz w:val="22"/>
                <w:szCs w:val="22"/>
              </w:rPr>
              <w:t>CURSO</w:t>
            </w:r>
            <w:r w:rsidR="00E53D07">
              <w:rPr>
                <w:rStyle w:val="FormHeadingChar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1701" w:type="dxa"/>
            <w:gridSpan w:val="4"/>
          </w:tcPr>
          <w:p w14:paraId="1F958F8E" w14:textId="683C9E42" w:rsidR="004E3611" w:rsidRDefault="004E3611" w:rsidP="004E3611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14"/>
                <w:szCs w:val="22"/>
              </w:rPr>
            </w:pPr>
            <w:r w:rsidRPr="004E3611">
              <w:rPr>
                <w:rStyle w:val="FormHeadingChar"/>
                <w:b/>
                <w:color w:val="auto"/>
                <w:sz w:val="14"/>
                <w:szCs w:val="22"/>
              </w:rPr>
              <w:t>Poco</w:t>
            </w:r>
            <w:r>
              <w:rPr>
                <w:rStyle w:val="FormHeadingChar"/>
                <w:b/>
                <w:color w:val="auto"/>
                <w:sz w:val="14"/>
                <w:szCs w:val="22"/>
              </w:rPr>
              <w:t xml:space="preserve">       </w:t>
            </w:r>
            <w:r w:rsidR="00D12549">
              <w:rPr>
                <w:rStyle w:val="FormHeadingChar"/>
                <w:b/>
                <w:color w:val="auto"/>
                <w:sz w:val="14"/>
                <w:szCs w:val="22"/>
              </w:rPr>
              <w:t xml:space="preserve">    a    </w:t>
            </w:r>
            <w:r>
              <w:rPr>
                <w:rStyle w:val="FormHeadingChar"/>
                <w:b/>
                <w:color w:val="auto"/>
                <w:sz w:val="14"/>
                <w:szCs w:val="22"/>
              </w:rPr>
              <w:t xml:space="preserve">     </w:t>
            </w:r>
            <w:r w:rsidRPr="004E3611">
              <w:rPr>
                <w:rStyle w:val="FormHeadingChar"/>
                <w:b/>
                <w:color w:val="auto"/>
                <w:sz w:val="14"/>
                <w:szCs w:val="22"/>
              </w:rPr>
              <w:t xml:space="preserve"> Mucho</w:t>
            </w:r>
          </w:p>
          <w:p w14:paraId="75892A6C" w14:textId="438CB8EF" w:rsidR="004E3611" w:rsidRPr="004E3611" w:rsidRDefault="004E3611" w:rsidP="004E3611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14"/>
                <w:szCs w:val="22"/>
              </w:rPr>
            </w:pPr>
            <w:r>
              <w:rPr>
                <w:rStyle w:val="FormHeadingChar"/>
                <w:b/>
                <w:color w:val="auto"/>
                <w:sz w:val="14"/>
                <w:szCs w:val="22"/>
              </w:rPr>
              <w:t xml:space="preserve">1   </w:t>
            </w:r>
            <w:r w:rsidR="00D12549">
              <w:rPr>
                <w:rStyle w:val="FormHeadingChar"/>
                <w:b/>
                <w:color w:val="auto"/>
                <w:sz w:val="14"/>
                <w:szCs w:val="22"/>
              </w:rPr>
              <w:t xml:space="preserve">      </w:t>
            </w:r>
            <w:r>
              <w:rPr>
                <w:rStyle w:val="FormHeadingChar"/>
                <w:b/>
                <w:color w:val="auto"/>
                <w:sz w:val="14"/>
                <w:szCs w:val="22"/>
              </w:rPr>
              <w:t xml:space="preserve">     2       </w:t>
            </w:r>
            <w:r w:rsidR="00D12549">
              <w:rPr>
                <w:rStyle w:val="FormHeadingChar"/>
                <w:b/>
                <w:color w:val="auto"/>
                <w:sz w:val="14"/>
                <w:szCs w:val="22"/>
              </w:rPr>
              <w:t xml:space="preserve">  </w:t>
            </w:r>
            <w:r>
              <w:rPr>
                <w:rStyle w:val="FormHeadingChar"/>
                <w:b/>
                <w:color w:val="auto"/>
                <w:sz w:val="14"/>
                <w:szCs w:val="22"/>
              </w:rPr>
              <w:t xml:space="preserve">  3      </w:t>
            </w:r>
            <w:r w:rsidR="00D12549">
              <w:rPr>
                <w:rStyle w:val="FormHeadingChar"/>
                <w:b/>
                <w:color w:val="auto"/>
                <w:sz w:val="14"/>
                <w:szCs w:val="22"/>
              </w:rPr>
              <w:t xml:space="preserve">  </w:t>
            </w:r>
            <w:r>
              <w:rPr>
                <w:rStyle w:val="FormHeadingChar"/>
                <w:b/>
                <w:color w:val="auto"/>
                <w:sz w:val="14"/>
                <w:szCs w:val="22"/>
              </w:rPr>
              <w:t xml:space="preserve">   4</w:t>
            </w:r>
          </w:p>
        </w:tc>
        <w:tc>
          <w:tcPr>
            <w:tcW w:w="3543" w:type="dxa"/>
          </w:tcPr>
          <w:p w14:paraId="2A2D6FCA" w14:textId="0567EF72" w:rsidR="004E3611" w:rsidRPr="00E70AFC" w:rsidRDefault="004E3611" w:rsidP="004E3611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  <w:r>
              <w:rPr>
                <w:rStyle w:val="FormHeadingChar"/>
                <w:b/>
                <w:color w:val="auto"/>
                <w:sz w:val="22"/>
                <w:szCs w:val="22"/>
              </w:rPr>
              <w:t>JUSTIFICACIÓN</w:t>
            </w:r>
          </w:p>
        </w:tc>
      </w:tr>
      <w:tr w:rsidR="004E3611" w:rsidRPr="00E70AFC" w14:paraId="678BB640" w14:textId="5C5538A0" w:rsidTr="00D12549">
        <w:trPr>
          <w:cantSplit/>
          <w:trHeight w:val="548"/>
        </w:trPr>
        <w:tc>
          <w:tcPr>
            <w:tcW w:w="3544" w:type="dxa"/>
            <w:vAlign w:val="center"/>
          </w:tcPr>
          <w:p w14:paraId="0299F396" w14:textId="53B5A6DF" w:rsidR="004E3611" w:rsidRPr="00E70AFC" w:rsidRDefault="004E3611" w:rsidP="008458DE">
            <w:pPr>
              <w:tabs>
                <w:tab w:val="left" w:pos="4730"/>
              </w:tabs>
              <w:spacing w:before="60" w:after="60"/>
              <w:rPr>
                <w:rStyle w:val="FormHeadingChar"/>
                <w:b/>
                <w:color w:val="auto"/>
                <w:sz w:val="24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3ABD228" w14:textId="77777777" w:rsidR="004E3611" w:rsidRDefault="004E3611" w:rsidP="008458DE">
            <w:pPr>
              <w:tabs>
                <w:tab w:val="left" w:pos="4730"/>
              </w:tabs>
              <w:spacing w:before="60" w:after="60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4B520B9" w14:textId="77777777" w:rsidR="004E3611" w:rsidRDefault="004E3611" w:rsidP="00E53D07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D548712" w14:textId="77777777" w:rsidR="004E3611" w:rsidRDefault="004E3611" w:rsidP="00E53D07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FC61233" w14:textId="77777777" w:rsidR="004E3611" w:rsidRDefault="004E3611" w:rsidP="00E53D07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E3201AE" w14:textId="77777777" w:rsidR="004E3611" w:rsidRDefault="004E3611" w:rsidP="00E53D07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4C6A30FC" w14:textId="77777777" w:rsidR="004E3611" w:rsidRDefault="004E3611" w:rsidP="008458DE">
            <w:pPr>
              <w:tabs>
                <w:tab w:val="left" w:pos="4730"/>
              </w:tabs>
              <w:spacing w:before="60" w:after="60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</w:tr>
      <w:tr w:rsidR="008458DE" w:rsidRPr="00E70AFC" w14:paraId="2CCD2CDB" w14:textId="77777777" w:rsidTr="00D12549">
        <w:trPr>
          <w:cantSplit/>
          <w:trHeight w:val="548"/>
        </w:trPr>
        <w:tc>
          <w:tcPr>
            <w:tcW w:w="3544" w:type="dxa"/>
            <w:vAlign w:val="center"/>
          </w:tcPr>
          <w:p w14:paraId="024BD8DD" w14:textId="77777777" w:rsidR="008458DE" w:rsidRPr="00E70AFC" w:rsidRDefault="008458DE" w:rsidP="008458DE">
            <w:pPr>
              <w:tabs>
                <w:tab w:val="left" w:pos="4730"/>
              </w:tabs>
              <w:spacing w:before="60" w:after="60"/>
              <w:rPr>
                <w:rStyle w:val="FormHeadingChar"/>
                <w:b/>
                <w:color w:val="auto"/>
                <w:sz w:val="24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32CB46FD" w14:textId="77777777" w:rsidR="008458DE" w:rsidRDefault="008458DE" w:rsidP="008458DE">
            <w:pPr>
              <w:tabs>
                <w:tab w:val="left" w:pos="4730"/>
              </w:tabs>
              <w:spacing w:before="60" w:after="60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B6F344D" w14:textId="77777777" w:rsidR="008458DE" w:rsidRDefault="008458DE" w:rsidP="00E53D07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4363707" w14:textId="77777777" w:rsidR="008458DE" w:rsidRDefault="008458DE" w:rsidP="00E53D07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EE9E535" w14:textId="77777777" w:rsidR="008458DE" w:rsidRDefault="008458DE" w:rsidP="00E53D07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E0AD7AE" w14:textId="77777777" w:rsidR="008458DE" w:rsidRDefault="008458DE" w:rsidP="00E53D07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5100F53E" w14:textId="77777777" w:rsidR="008458DE" w:rsidRDefault="008458DE" w:rsidP="008458DE">
            <w:pPr>
              <w:tabs>
                <w:tab w:val="left" w:pos="4730"/>
              </w:tabs>
              <w:spacing w:before="60" w:after="60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</w:tr>
      <w:tr w:rsidR="008458DE" w:rsidRPr="00E70AFC" w14:paraId="3D4D4413" w14:textId="77777777" w:rsidTr="00D12549">
        <w:trPr>
          <w:cantSplit/>
          <w:trHeight w:val="548"/>
        </w:trPr>
        <w:tc>
          <w:tcPr>
            <w:tcW w:w="3544" w:type="dxa"/>
            <w:vAlign w:val="center"/>
          </w:tcPr>
          <w:p w14:paraId="7A80CFE5" w14:textId="77777777" w:rsidR="008458DE" w:rsidRPr="00E70AFC" w:rsidRDefault="008458DE" w:rsidP="008458DE">
            <w:pPr>
              <w:tabs>
                <w:tab w:val="left" w:pos="4730"/>
              </w:tabs>
              <w:spacing w:before="60" w:after="60"/>
              <w:rPr>
                <w:rStyle w:val="FormHeadingChar"/>
                <w:b/>
                <w:color w:val="auto"/>
                <w:sz w:val="24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3AB481FF" w14:textId="77777777" w:rsidR="008458DE" w:rsidRDefault="008458DE" w:rsidP="008458DE">
            <w:pPr>
              <w:tabs>
                <w:tab w:val="left" w:pos="4730"/>
              </w:tabs>
              <w:spacing w:before="60" w:after="60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9EBEC94" w14:textId="77777777" w:rsidR="008458DE" w:rsidRDefault="008458DE" w:rsidP="00E53D07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ADFB48C" w14:textId="77777777" w:rsidR="008458DE" w:rsidRDefault="008458DE" w:rsidP="00E53D07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31E1CF9" w14:textId="77777777" w:rsidR="008458DE" w:rsidRDefault="008458DE" w:rsidP="00E53D07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54A6C8D" w14:textId="77777777" w:rsidR="008458DE" w:rsidRDefault="008458DE" w:rsidP="00E53D07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63332CDF" w14:textId="77777777" w:rsidR="008458DE" w:rsidRDefault="008458DE" w:rsidP="008458DE">
            <w:pPr>
              <w:tabs>
                <w:tab w:val="left" w:pos="4730"/>
              </w:tabs>
              <w:spacing w:before="60" w:after="60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</w:tr>
      <w:tr w:rsidR="008458DE" w:rsidRPr="00E70AFC" w14:paraId="650B6875" w14:textId="77777777" w:rsidTr="00D12549">
        <w:trPr>
          <w:cantSplit/>
          <w:trHeight w:val="548"/>
        </w:trPr>
        <w:tc>
          <w:tcPr>
            <w:tcW w:w="3544" w:type="dxa"/>
            <w:vAlign w:val="center"/>
          </w:tcPr>
          <w:p w14:paraId="33BD16D6" w14:textId="77777777" w:rsidR="008458DE" w:rsidRPr="00E70AFC" w:rsidRDefault="008458DE" w:rsidP="008458DE">
            <w:pPr>
              <w:tabs>
                <w:tab w:val="left" w:pos="4730"/>
              </w:tabs>
              <w:spacing w:before="60" w:after="60"/>
              <w:rPr>
                <w:rStyle w:val="FormHeadingChar"/>
                <w:b/>
                <w:color w:val="auto"/>
                <w:sz w:val="24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821DE90" w14:textId="77777777" w:rsidR="008458DE" w:rsidRDefault="008458DE" w:rsidP="008458DE">
            <w:pPr>
              <w:tabs>
                <w:tab w:val="left" w:pos="4730"/>
              </w:tabs>
              <w:spacing w:before="60" w:after="60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6643DD0" w14:textId="77777777" w:rsidR="008458DE" w:rsidRDefault="008458DE" w:rsidP="00E53D07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EA42603" w14:textId="77777777" w:rsidR="008458DE" w:rsidRDefault="008458DE" w:rsidP="00E53D07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A530593" w14:textId="77777777" w:rsidR="008458DE" w:rsidRDefault="008458DE" w:rsidP="00E53D07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E09B2FD" w14:textId="77777777" w:rsidR="008458DE" w:rsidRDefault="008458DE" w:rsidP="00E53D07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052484E8" w14:textId="77777777" w:rsidR="008458DE" w:rsidRDefault="008458DE" w:rsidP="008458DE">
            <w:pPr>
              <w:tabs>
                <w:tab w:val="left" w:pos="4730"/>
              </w:tabs>
              <w:spacing w:before="60" w:after="60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</w:tr>
      <w:tr w:rsidR="008458DE" w:rsidRPr="00E70AFC" w14:paraId="14E05A7F" w14:textId="77777777" w:rsidTr="00D12549">
        <w:trPr>
          <w:cantSplit/>
          <w:trHeight w:val="548"/>
        </w:trPr>
        <w:tc>
          <w:tcPr>
            <w:tcW w:w="3544" w:type="dxa"/>
            <w:vAlign w:val="center"/>
          </w:tcPr>
          <w:p w14:paraId="548200AF" w14:textId="77777777" w:rsidR="008458DE" w:rsidRPr="00E70AFC" w:rsidRDefault="008458DE" w:rsidP="008458DE">
            <w:pPr>
              <w:tabs>
                <w:tab w:val="left" w:pos="4730"/>
              </w:tabs>
              <w:spacing w:before="60" w:after="60"/>
              <w:rPr>
                <w:rStyle w:val="FormHeadingChar"/>
                <w:b/>
                <w:color w:val="auto"/>
                <w:sz w:val="24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A6119A3" w14:textId="77777777" w:rsidR="008458DE" w:rsidRDefault="008458DE" w:rsidP="008458DE">
            <w:pPr>
              <w:tabs>
                <w:tab w:val="left" w:pos="4730"/>
              </w:tabs>
              <w:spacing w:before="60" w:after="60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A213073" w14:textId="77777777" w:rsidR="008458DE" w:rsidRDefault="008458DE" w:rsidP="00E53D07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64C6207" w14:textId="77777777" w:rsidR="008458DE" w:rsidRDefault="008458DE" w:rsidP="00E53D07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B596D80" w14:textId="77777777" w:rsidR="008458DE" w:rsidRDefault="008458DE" w:rsidP="00E53D07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0CAA1DC" w14:textId="77777777" w:rsidR="008458DE" w:rsidRDefault="008458DE" w:rsidP="00E53D07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28B07760" w14:textId="77777777" w:rsidR="008458DE" w:rsidRDefault="008458DE" w:rsidP="008458DE">
            <w:pPr>
              <w:tabs>
                <w:tab w:val="left" w:pos="4730"/>
              </w:tabs>
              <w:spacing w:before="60" w:after="60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</w:tr>
      <w:tr w:rsidR="008458DE" w:rsidRPr="00E70AFC" w14:paraId="5B48485D" w14:textId="77777777" w:rsidTr="00D12549">
        <w:trPr>
          <w:cantSplit/>
          <w:trHeight w:val="548"/>
        </w:trPr>
        <w:tc>
          <w:tcPr>
            <w:tcW w:w="3544" w:type="dxa"/>
            <w:vAlign w:val="center"/>
          </w:tcPr>
          <w:p w14:paraId="66B7AFC4" w14:textId="77777777" w:rsidR="008458DE" w:rsidRPr="00E70AFC" w:rsidRDefault="008458DE" w:rsidP="008458DE">
            <w:pPr>
              <w:tabs>
                <w:tab w:val="left" w:pos="4730"/>
              </w:tabs>
              <w:spacing w:before="60" w:after="60"/>
              <w:rPr>
                <w:rStyle w:val="FormHeadingChar"/>
                <w:b/>
                <w:color w:val="auto"/>
                <w:sz w:val="24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FDEEBED" w14:textId="77777777" w:rsidR="008458DE" w:rsidRDefault="008458DE" w:rsidP="008458DE">
            <w:pPr>
              <w:tabs>
                <w:tab w:val="left" w:pos="4730"/>
              </w:tabs>
              <w:spacing w:before="60" w:after="60"/>
              <w:rPr>
                <w:rStyle w:val="FormHeadingChar"/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14:paraId="160DACAE" w14:textId="77777777" w:rsidR="008458DE" w:rsidRDefault="008458DE" w:rsidP="00E53D07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5A650ED" w14:textId="77777777" w:rsidR="008458DE" w:rsidRDefault="008458DE" w:rsidP="00E53D07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87B5309" w14:textId="77777777" w:rsidR="008458DE" w:rsidRDefault="008458DE" w:rsidP="00E53D07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E2D704A" w14:textId="77777777" w:rsidR="008458DE" w:rsidRDefault="008458DE" w:rsidP="00E53D07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20398FA4" w14:textId="77777777" w:rsidR="008458DE" w:rsidRDefault="008458DE" w:rsidP="008458DE">
            <w:pPr>
              <w:tabs>
                <w:tab w:val="left" w:pos="4730"/>
              </w:tabs>
              <w:spacing w:before="60" w:after="60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</w:tr>
    </w:tbl>
    <w:p w14:paraId="7D95FB67" w14:textId="77777777" w:rsidR="00C16B99" w:rsidRPr="00275388" w:rsidRDefault="00C16B99" w:rsidP="00275388">
      <w:pPr>
        <w:rPr>
          <w:rStyle w:val="FormHeadingChar"/>
          <w:b/>
          <w:color w:val="auto"/>
          <w:sz w:val="12"/>
          <w:szCs w:val="24"/>
        </w:rPr>
      </w:pPr>
    </w:p>
    <w:p w14:paraId="421E7494" w14:textId="7F0D040E" w:rsidR="00E70AFC" w:rsidRDefault="00E70AFC" w:rsidP="0035632F">
      <w:pPr>
        <w:rPr>
          <w:rStyle w:val="FormHeadingChar"/>
          <w:b/>
          <w:color w:val="auto"/>
          <w:sz w:val="24"/>
          <w:szCs w:val="24"/>
        </w:rPr>
      </w:pPr>
    </w:p>
    <w:tbl>
      <w:tblPr>
        <w:tblStyle w:val="Tablaconcuadrcula"/>
        <w:tblW w:w="10773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8458DE" w:rsidRPr="00E70AFC" w14:paraId="54B3A933" w14:textId="77777777" w:rsidTr="008458DE">
        <w:trPr>
          <w:cantSplit/>
          <w:trHeight w:val="1718"/>
          <w:jc w:val="center"/>
        </w:trPr>
        <w:tc>
          <w:tcPr>
            <w:tcW w:w="10773" w:type="dxa"/>
          </w:tcPr>
          <w:p w14:paraId="67D09D51" w14:textId="77777777" w:rsidR="008458DE" w:rsidRPr="00E53D07" w:rsidRDefault="008458DE" w:rsidP="00E70AFC">
            <w:pPr>
              <w:tabs>
                <w:tab w:val="left" w:pos="4730"/>
              </w:tabs>
              <w:spacing w:before="60" w:after="60"/>
              <w:jc w:val="both"/>
              <w:rPr>
                <w:sz w:val="16"/>
                <w:szCs w:val="16"/>
              </w:rPr>
            </w:pPr>
            <w:r w:rsidRPr="00E53D07">
              <w:rPr>
                <w:sz w:val="16"/>
                <w:szCs w:val="16"/>
              </w:rPr>
              <w:t>Instrucciones para la cumplimentación de este formulario:</w:t>
            </w:r>
          </w:p>
          <w:p w14:paraId="49302356" w14:textId="77777777" w:rsidR="008458DE" w:rsidRPr="00E53D07" w:rsidRDefault="008458DE" w:rsidP="008458DE">
            <w:pPr>
              <w:jc w:val="both"/>
              <w:rPr>
                <w:b/>
                <w:sz w:val="16"/>
                <w:szCs w:val="16"/>
              </w:rPr>
            </w:pPr>
            <w:r w:rsidRPr="00E53D07">
              <w:rPr>
                <w:b/>
                <w:sz w:val="16"/>
                <w:szCs w:val="16"/>
              </w:rPr>
              <w:t>DETECCIÓN DE NECESIDADES COLECTIVAS</w:t>
            </w:r>
          </w:p>
          <w:p w14:paraId="536220D1" w14:textId="77777777" w:rsidR="008458DE" w:rsidRPr="00E53D07" w:rsidRDefault="008458DE" w:rsidP="008458DE">
            <w:pPr>
              <w:numPr>
                <w:ilvl w:val="0"/>
                <w:numId w:val="17"/>
              </w:numPr>
              <w:tabs>
                <w:tab w:val="clear" w:pos="1980"/>
                <w:tab w:val="num" w:pos="1061"/>
              </w:tabs>
              <w:ind w:left="352" w:hanging="352"/>
              <w:jc w:val="both"/>
              <w:rPr>
                <w:sz w:val="16"/>
                <w:szCs w:val="16"/>
              </w:rPr>
            </w:pPr>
            <w:r w:rsidRPr="00E53D07">
              <w:rPr>
                <w:sz w:val="16"/>
                <w:szCs w:val="16"/>
              </w:rPr>
              <w:t>Cada mando elaborará una lista de cursos que deba realizar su personal.</w:t>
            </w:r>
          </w:p>
          <w:p w14:paraId="7691C325" w14:textId="77777777" w:rsidR="008458DE" w:rsidRPr="00E53D07" w:rsidRDefault="008458DE" w:rsidP="008458DE">
            <w:pPr>
              <w:numPr>
                <w:ilvl w:val="0"/>
                <w:numId w:val="17"/>
              </w:numPr>
              <w:tabs>
                <w:tab w:val="clear" w:pos="1980"/>
                <w:tab w:val="num" w:pos="1061"/>
              </w:tabs>
              <w:ind w:left="352" w:hanging="352"/>
              <w:jc w:val="both"/>
              <w:rPr>
                <w:sz w:val="16"/>
                <w:szCs w:val="16"/>
              </w:rPr>
            </w:pPr>
            <w:r w:rsidRPr="00E53D07">
              <w:rPr>
                <w:sz w:val="16"/>
                <w:szCs w:val="16"/>
              </w:rPr>
              <w:t>Para cada curso se especificará el nombre de las personas que deban asistir a los mismos.</w:t>
            </w:r>
          </w:p>
          <w:p w14:paraId="50F85EBF" w14:textId="77777777" w:rsidR="008458DE" w:rsidRPr="00E53D07" w:rsidRDefault="008458DE" w:rsidP="008458DE">
            <w:pPr>
              <w:numPr>
                <w:ilvl w:val="0"/>
                <w:numId w:val="17"/>
              </w:numPr>
              <w:tabs>
                <w:tab w:val="clear" w:pos="1980"/>
                <w:tab w:val="num" w:pos="1061"/>
              </w:tabs>
              <w:ind w:left="352" w:hanging="352"/>
              <w:jc w:val="both"/>
              <w:rPr>
                <w:sz w:val="16"/>
                <w:szCs w:val="16"/>
              </w:rPr>
            </w:pPr>
            <w:r w:rsidRPr="00E53D07">
              <w:rPr>
                <w:sz w:val="16"/>
                <w:szCs w:val="16"/>
              </w:rPr>
              <w:t>En caso de que en algún apartado no tengan ningún interés o prioridad se señalará como prioridad 1.</w:t>
            </w:r>
          </w:p>
          <w:p w14:paraId="69198E69" w14:textId="77777777" w:rsidR="008458DE" w:rsidRPr="00E53D07" w:rsidRDefault="008458DE" w:rsidP="008458DE">
            <w:pPr>
              <w:numPr>
                <w:ilvl w:val="0"/>
                <w:numId w:val="17"/>
              </w:numPr>
              <w:tabs>
                <w:tab w:val="clear" w:pos="1980"/>
                <w:tab w:val="num" w:pos="1061"/>
              </w:tabs>
              <w:ind w:left="352" w:hanging="352"/>
              <w:jc w:val="both"/>
              <w:rPr>
                <w:sz w:val="16"/>
                <w:szCs w:val="16"/>
              </w:rPr>
            </w:pPr>
            <w:r w:rsidRPr="00E53D07">
              <w:rPr>
                <w:sz w:val="16"/>
                <w:szCs w:val="16"/>
              </w:rPr>
              <w:t>La máxima prioridad definida por el valor 4 indicará que la formación especificada es obligatoria y deberá realizarse en el presente Plan de Formación.</w:t>
            </w:r>
          </w:p>
          <w:p w14:paraId="35F009C5" w14:textId="65AC7BB5" w:rsidR="008458DE" w:rsidRPr="00E53D07" w:rsidRDefault="008458DE" w:rsidP="008458DE">
            <w:pPr>
              <w:numPr>
                <w:ilvl w:val="0"/>
                <w:numId w:val="17"/>
              </w:numPr>
              <w:tabs>
                <w:tab w:val="clear" w:pos="1980"/>
                <w:tab w:val="num" w:pos="1061"/>
              </w:tabs>
              <w:ind w:left="352" w:hanging="352"/>
              <w:jc w:val="both"/>
              <w:rPr>
                <w:rStyle w:val="FormHeadingChar"/>
                <w:color w:val="262626" w:themeColor="text1" w:themeTint="D9"/>
                <w:sz w:val="16"/>
                <w:szCs w:val="16"/>
              </w:rPr>
            </w:pPr>
            <w:r w:rsidRPr="00E53D07">
              <w:rPr>
                <w:sz w:val="16"/>
                <w:szCs w:val="16"/>
              </w:rPr>
              <w:t>Se justificarán los cursos que se hayan incluido en la lista especificando el motivo o necesidad del mismo, así como las personas propuestas</w:t>
            </w:r>
            <w:r w:rsidR="00E53D07" w:rsidRPr="00E53D07">
              <w:rPr>
                <w:sz w:val="16"/>
                <w:szCs w:val="16"/>
              </w:rPr>
              <w:t>.</w:t>
            </w:r>
          </w:p>
        </w:tc>
      </w:tr>
    </w:tbl>
    <w:p w14:paraId="0EBFC917" w14:textId="77777777" w:rsidR="00E70AFC" w:rsidRDefault="00E70AFC" w:rsidP="0035632F">
      <w:pPr>
        <w:rPr>
          <w:rStyle w:val="FormHeadingChar"/>
          <w:b/>
          <w:color w:val="auto"/>
          <w:sz w:val="24"/>
          <w:szCs w:val="24"/>
        </w:rPr>
      </w:pPr>
    </w:p>
    <w:sectPr w:rsidR="00E70AFC" w:rsidSect="00C16B99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1144" w:bottom="720" w:left="1440" w:header="426" w:footer="4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D4869" w14:textId="77777777" w:rsidR="004E3611" w:rsidRDefault="004E3611" w:rsidP="00174DBF">
      <w:r>
        <w:separator/>
      </w:r>
    </w:p>
  </w:endnote>
  <w:endnote w:type="continuationSeparator" w:id="0">
    <w:p w14:paraId="2823838A" w14:textId="77777777" w:rsidR="004E3611" w:rsidRDefault="004E3611" w:rsidP="0017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05BAF" w14:textId="040EDC43" w:rsidR="004E3611" w:rsidRPr="00947B2F" w:rsidRDefault="004E3611" w:rsidP="00FE25E0">
    <w:pPr>
      <w:pStyle w:val="Ttulo"/>
    </w:pPr>
    <w:r>
      <w:rPr>
        <w:lang w:val="es-ES"/>
      </w:rPr>
      <w:t>Formulario de Exportaciones</w:t>
    </w:r>
  </w:p>
  <w:tbl>
    <w:tblPr>
      <w:tblW w:w="9465" w:type="dxa"/>
      <w:tblLook w:val="04A0" w:firstRow="1" w:lastRow="0" w:firstColumn="1" w:lastColumn="0" w:noHBand="0" w:noVBand="1"/>
    </w:tblPr>
    <w:tblGrid>
      <w:gridCol w:w="1668"/>
      <w:gridCol w:w="1559"/>
      <w:gridCol w:w="1843"/>
      <w:gridCol w:w="4395"/>
    </w:tblGrid>
    <w:tr w:rsidR="004E3611" w14:paraId="57402B6C" w14:textId="77777777" w:rsidTr="002156C1">
      <w:tc>
        <w:tcPr>
          <w:tcW w:w="1668" w:type="dxa"/>
        </w:tcPr>
        <w:p w14:paraId="3929F5FB" w14:textId="77777777" w:rsidR="004E3611" w:rsidRDefault="004E3611" w:rsidP="00FE25E0">
          <w:pPr>
            <w:pStyle w:val="Piedepgina"/>
          </w:pPr>
          <w:r>
            <w:rPr>
              <w:lang w:val="es-ES"/>
            </w:rPr>
            <w:t>CÓDIGO</w:t>
          </w:r>
        </w:p>
      </w:tc>
      <w:tc>
        <w:tcPr>
          <w:tcW w:w="1559" w:type="dxa"/>
        </w:tcPr>
        <w:p w14:paraId="19CE7ADF" w14:textId="77777777" w:rsidR="004E3611" w:rsidRDefault="004E3611" w:rsidP="002156C1">
          <w:pPr>
            <w:pStyle w:val="Piedepgina"/>
          </w:pPr>
          <w:r>
            <w:rPr>
              <w:lang w:val="es-ES"/>
            </w:rPr>
            <w:t>Área responsable</w:t>
          </w:r>
        </w:p>
      </w:tc>
      <w:tc>
        <w:tcPr>
          <w:tcW w:w="1843" w:type="dxa"/>
        </w:tcPr>
        <w:p w14:paraId="214C8AF0" w14:textId="77777777" w:rsidR="004E3611" w:rsidRDefault="004E3611" w:rsidP="00FE25E0">
          <w:pPr>
            <w:pStyle w:val="Piedepgina"/>
            <w:rPr>
              <w:lang w:val="es-ES"/>
            </w:rPr>
          </w:pPr>
          <w:r>
            <w:rPr>
              <w:lang w:val="es-ES"/>
            </w:rPr>
            <w:t>Proceso/S implicado/s</w:t>
          </w:r>
        </w:p>
      </w:tc>
      <w:tc>
        <w:tcPr>
          <w:tcW w:w="4395" w:type="dxa"/>
        </w:tcPr>
        <w:p w14:paraId="107AEF6F" w14:textId="77777777" w:rsidR="004E3611" w:rsidRDefault="004E3611" w:rsidP="00FE25E0">
          <w:pPr>
            <w:pStyle w:val="Piedepgina"/>
            <w:rPr>
              <w:lang w:val="es-ES"/>
            </w:rPr>
          </w:pPr>
          <w:r>
            <w:rPr>
              <w:lang w:val="es-ES"/>
            </w:rPr>
            <w:t>CONTACTO / INFORMACIÓN</w:t>
          </w:r>
        </w:p>
      </w:tc>
    </w:tr>
    <w:tr w:rsidR="004E3611" w14:paraId="70096C83" w14:textId="77777777" w:rsidTr="002156C1">
      <w:tc>
        <w:tcPr>
          <w:tcW w:w="1668" w:type="dxa"/>
        </w:tcPr>
        <w:p w14:paraId="53CEAD9E" w14:textId="54A59E18" w:rsidR="004E3611" w:rsidRDefault="004E3611" w:rsidP="00FE25E0">
          <w:pPr>
            <w:pStyle w:val="ContactDetails"/>
          </w:pPr>
          <w:r>
            <w:t>TBD</w:t>
          </w:r>
        </w:p>
      </w:tc>
      <w:tc>
        <w:tcPr>
          <w:tcW w:w="1559" w:type="dxa"/>
        </w:tcPr>
        <w:p w14:paraId="3AE76901" w14:textId="7F121A52" w:rsidR="004E3611" w:rsidRDefault="004E3611" w:rsidP="00FE25E0">
          <w:pPr>
            <w:pStyle w:val="ContactDetails"/>
          </w:pPr>
          <w:r>
            <w:t>ASSGG</w:t>
          </w:r>
        </w:p>
      </w:tc>
      <w:tc>
        <w:tcPr>
          <w:tcW w:w="1843" w:type="dxa"/>
        </w:tcPr>
        <w:p w14:paraId="5AB426B3" w14:textId="1D1DD96A" w:rsidR="004E3611" w:rsidRDefault="004E3611" w:rsidP="00FE25E0">
          <w:pPr>
            <w:pStyle w:val="ContactDetails"/>
          </w:pPr>
          <w:r>
            <w:t>CCA</w:t>
          </w:r>
        </w:p>
      </w:tc>
      <w:tc>
        <w:tcPr>
          <w:tcW w:w="4395" w:type="dxa"/>
        </w:tcPr>
        <w:p w14:paraId="4C3D8AFA" w14:textId="77777777" w:rsidR="004E3611" w:rsidRDefault="004E3611" w:rsidP="00FE25E0">
          <w:pPr>
            <w:pStyle w:val="ContactDetails"/>
          </w:pPr>
          <w:r>
            <w:t>grupo.procesos@iac.es</w:t>
          </w:r>
        </w:p>
      </w:tc>
    </w:tr>
  </w:tbl>
  <w:p w14:paraId="3494D9AC" w14:textId="77777777" w:rsidR="004E3611" w:rsidRDefault="004E3611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9D4C3" w14:textId="4FE7E9B2" w:rsidR="004E3611" w:rsidRPr="00947B2F" w:rsidRDefault="002D543A" w:rsidP="00174DBF">
    <w:pPr>
      <w:pStyle w:val="Ttulo"/>
    </w:pPr>
    <w:r>
      <w:rPr>
        <w:lang w:val="es-ES"/>
      </w:rPr>
      <w:t>Detección Necesidades Formativas Colectivas</w:t>
    </w:r>
  </w:p>
  <w:tbl>
    <w:tblPr>
      <w:tblW w:w="12833" w:type="dxa"/>
      <w:tblLook w:val="04A0" w:firstRow="1" w:lastRow="0" w:firstColumn="1" w:lastColumn="0" w:noHBand="0" w:noVBand="1"/>
    </w:tblPr>
    <w:tblGrid>
      <w:gridCol w:w="1647"/>
      <w:gridCol w:w="1640"/>
      <w:gridCol w:w="1924"/>
      <w:gridCol w:w="3811"/>
      <w:gridCol w:w="3811"/>
    </w:tblGrid>
    <w:tr w:rsidR="004E3611" w14:paraId="5E61599F" w14:textId="77777777" w:rsidTr="002156C1">
      <w:tc>
        <w:tcPr>
          <w:tcW w:w="1647" w:type="dxa"/>
        </w:tcPr>
        <w:p w14:paraId="7D240A3D" w14:textId="77777777" w:rsidR="004E3611" w:rsidRDefault="004E3611">
          <w:pPr>
            <w:pStyle w:val="Piedepgina"/>
          </w:pPr>
          <w:r>
            <w:rPr>
              <w:lang w:val="es-ES"/>
            </w:rPr>
            <w:t>CÓDIGO</w:t>
          </w:r>
        </w:p>
      </w:tc>
      <w:tc>
        <w:tcPr>
          <w:tcW w:w="1640" w:type="dxa"/>
        </w:tcPr>
        <w:p w14:paraId="6AA9B859" w14:textId="77777777" w:rsidR="004E3611" w:rsidRDefault="004E3611">
          <w:pPr>
            <w:pStyle w:val="Piedepgina"/>
          </w:pPr>
          <w:r>
            <w:rPr>
              <w:lang w:val="es-ES"/>
            </w:rPr>
            <w:t>Área responsable</w:t>
          </w:r>
        </w:p>
      </w:tc>
      <w:tc>
        <w:tcPr>
          <w:tcW w:w="1924" w:type="dxa"/>
        </w:tcPr>
        <w:p w14:paraId="0C1227A5" w14:textId="77777777" w:rsidR="004E3611" w:rsidRDefault="004E3611">
          <w:pPr>
            <w:pStyle w:val="Piedepgina"/>
          </w:pPr>
          <w:r>
            <w:rPr>
              <w:lang w:val="es-ES"/>
            </w:rPr>
            <w:t>Proceso/S implicado/s</w:t>
          </w:r>
        </w:p>
      </w:tc>
      <w:tc>
        <w:tcPr>
          <w:tcW w:w="3811" w:type="dxa"/>
        </w:tcPr>
        <w:p w14:paraId="2F879B57" w14:textId="77777777" w:rsidR="004E3611" w:rsidRDefault="004E3611">
          <w:pPr>
            <w:pStyle w:val="Piedepgina"/>
            <w:rPr>
              <w:lang w:val="es-ES"/>
            </w:rPr>
          </w:pPr>
          <w:r>
            <w:rPr>
              <w:lang w:val="es-ES"/>
            </w:rPr>
            <w:t>CONTACTO / INFORMACIÓN</w:t>
          </w:r>
        </w:p>
      </w:tc>
      <w:tc>
        <w:tcPr>
          <w:tcW w:w="3811" w:type="dxa"/>
        </w:tcPr>
        <w:p w14:paraId="005F2D81" w14:textId="6B8517D3" w:rsidR="004E3611" w:rsidRDefault="00E53D07" w:rsidP="00E53D07">
          <w:pPr>
            <w:pStyle w:val="Piedepgina"/>
            <w:jc w:val="right"/>
            <w:rPr>
              <w:lang w:val="es-ES"/>
            </w:rPr>
          </w:pPr>
          <w:r>
            <w:rPr>
              <w:lang w:val="es-ES"/>
            </w:rPr>
            <w:t>VERSIÓN</w:t>
          </w:r>
        </w:p>
      </w:tc>
    </w:tr>
    <w:tr w:rsidR="004E3611" w14:paraId="5BE770AE" w14:textId="77777777" w:rsidTr="002156C1">
      <w:tc>
        <w:tcPr>
          <w:tcW w:w="1647" w:type="dxa"/>
        </w:tcPr>
        <w:p w14:paraId="57B80599" w14:textId="4062862A" w:rsidR="004E3611" w:rsidRDefault="004E3611" w:rsidP="00174DBF">
          <w:pPr>
            <w:pStyle w:val="ContactDetails"/>
          </w:pPr>
          <w:r>
            <w:t>TBD</w:t>
          </w:r>
        </w:p>
      </w:tc>
      <w:tc>
        <w:tcPr>
          <w:tcW w:w="1640" w:type="dxa"/>
        </w:tcPr>
        <w:p w14:paraId="49BBA8D5" w14:textId="0CA95272" w:rsidR="004E3611" w:rsidRDefault="004E3611" w:rsidP="00016AF1">
          <w:pPr>
            <w:pStyle w:val="ContactDetails"/>
          </w:pPr>
          <w:r>
            <w:t>ASSGG</w:t>
          </w:r>
        </w:p>
      </w:tc>
      <w:tc>
        <w:tcPr>
          <w:tcW w:w="1924" w:type="dxa"/>
        </w:tcPr>
        <w:p w14:paraId="3F48BC96" w14:textId="6AFDD710" w:rsidR="004E3611" w:rsidRDefault="004E3611" w:rsidP="00174DBF">
          <w:pPr>
            <w:pStyle w:val="ContactDetails"/>
          </w:pPr>
          <w:r>
            <w:t>RRHH</w:t>
          </w:r>
        </w:p>
      </w:tc>
      <w:tc>
        <w:tcPr>
          <w:tcW w:w="3811" w:type="dxa"/>
        </w:tcPr>
        <w:p w14:paraId="64778BB9" w14:textId="77777777" w:rsidR="004E3611" w:rsidRDefault="004E3611" w:rsidP="00174DBF">
          <w:pPr>
            <w:pStyle w:val="ContactDetails"/>
          </w:pPr>
          <w:r>
            <w:t>grupo.procesos@iac.es</w:t>
          </w:r>
        </w:p>
      </w:tc>
      <w:tc>
        <w:tcPr>
          <w:tcW w:w="3811" w:type="dxa"/>
        </w:tcPr>
        <w:p w14:paraId="5938321D" w14:textId="6BEFF8A7" w:rsidR="004E3611" w:rsidRDefault="00E53D07" w:rsidP="00E53D07">
          <w:pPr>
            <w:pStyle w:val="ContactDetails"/>
            <w:jc w:val="right"/>
          </w:pPr>
          <w:r>
            <w:t>JUNIO 2016</w:t>
          </w:r>
        </w:p>
      </w:tc>
    </w:tr>
  </w:tbl>
  <w:p w14:paraId="58DA9D80" w14:textId="77BF897C" w:rsidR="004E3611" w:rsidRDefault="004E3611" w:rsidP="00E31B60">
    <w:pPr>
      <w:pStyle w:val="Piedepgina"/>
      <w:tabs>
        <w:tab w:val="left" w:pos="947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A9BAC" w14:textId="77777777" w:rsidR="004E3611" w:rsidRDefault="004E3611" w:rsidP="00174DBF">
      <w:r>
        <w:separator/>
      </w:r>
    </w:p>
  </w:footnote>
  <w:footnote w:type="continuationSeparator" w:id="0">
    <w:p w14:paraId="555366C8" w14:textId="77777777" w:rsidR="004E3611" w:rsidRDefault="004E3611" w:rsidP="00174D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008"/>
      <w:gridCol w:w="630"/>
      <w:gridCol w:w="936"/>
    </w:tblGrid>
    <w:tr w:rsidR="004E3611" w14:paraId="1C9BBEA5" w14:textId="77777777" w:rsidTr="00174DBF">
      <w:tc>
        <w:tcPr>
          <w:tcW w:w="10008" w:type="dxa"/>
          <w:vAlign w:val="bottom"/>
        </w:tcPr>
        <w:p w14:paraId="42D3F928" w14:textId="77777777" w:rsidR="004E3611" w:rsidRDefault="004E3611">
          <w:pPr>
            <w:pStyle w:val="Encabezado"/>
          </w:pPr>
        </w:p>
      </w:tc>
      <w:tc>
        <w:tcPr>
          <w:tcW w:w="630" w:type="dxa"/>
          <w:vAlign w:val="bottom"/>
        </w:tcPr>
        <w:p w14:paraId="590A3D7C" w14:textId="77777777" w:rsidR="004E3611" w:rsidRPr="004B27D5" w:rsidRDefault="004E3611">
          <w:pPr>
            <w:pStyle w:val="Encabezado"/>
            <w:rPr>
              <w:rStyle w:val="Nmerodepgina"/>
            </w:rPr>
          </w:pPr>
          <w:r w:rsidRPr="004B27D5">
            <w:rPr>
              <w:rStyle w:val="Nmerodepgina"/>
            </w:rPr>
            <w:fldChar w:fldCharType="begin"/>
          </w:r>
          <w:r w:rsidRPr="004B27D5">
            <w:rPr>
              <w:rStyle w:val="Nmerodepgina"/>
            </w:rPr>
            <w:instrText>PAGE</w:instrText>
          </w:r>
          <w:r w:rsidRPr="004B27D5">
            <w:rPr>
              <w:rStyle w:val="Nmerodepgina"/>
            </w:rPr>
            <w:fldChar w:fldCharType="separate"/>
          </w:r>
          <w:r w:rsidR="008458DE">
            <w:rPr>
              <w:rStyle w:val="Nmerodepgina"/>
              <w:noProof/>
            </w:rPr>
            <w:t>2</w:t>
          </w:r>
          <w:r w:rsidRPr="004B27D5">
            <w:rPr>
              <w:rStyle w:val="Nmerodepgina"/>
            </w:rPr>
            <w:fldChar w:fldCharType="end"/>
          </w:r>
        </w:p>
      </w:tc>
      <w:tc>
        <w:tcPr>
          <w:tcW w:w="378" w:type="dxa"/>
          <w:vAlign w:val="bottom"/>
        </w:tcPr>
        <w:p w14:paraId="78E5A299" w14:textId="77777777" w:rsidR="004E3611" w:rsidRDefault="004E3611" w:rsidP="00174DBF">
          <w:pPr>
            <w:pStyle w:val="Encabezado"/>
            <w:spacing w:after="0"/>
          </w:pPr>
          <w:r w:rsidRPr="000157CE">
            <w:rPr>
              <w:noProof/>
              <w:lang w:val="es-ES"/>
            </w:rPr>
            <mc:AlternateContent>
              <mc:Choice Requires="wps">
                <w:drawing>
                  <wp:inline distT="0" distB="0" distL="0" distR="0" wp14:anchorId="02C5F06E" wp14:editId="7EA55611">
                    <wp:extent cx="457200" cy="914400"/>
                    <wp:effectExtent l="0" t="0" r="0" b="0"/>
                    <wp:docPr id="2" name="Equa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7200" cy="914400"/>
                            </a:xfrm>
                            <a:custGeom>
                              <a:avLst/>
                              <a:gdLst>
                                <a:gd name="connsiteX0" fmla="*/ 335499 w 2531110"/>
                                <a:gd name="connsiteY0" fmla="*/ 155533 h 755015"/>
                                <a:gd name="connsiteX1" fmla="*/ 2195611 w 2531110"/>
                                <a:gd name="connsiteY1" fmla="*/ 155533 h 755015"/>
                                <a:gd name="connsiteX2" fmla="*/ 2195611 w 2531110"/>
                                <a:gd name="connsiteY2" fmla="*/ 333113 h 755015"/>
                                <a:gd name="connsiteX3" fmla="*/ 335499 w 2531110"/>
                                <a:gd name="connsiteY3" fmla="*/ 333113 h 755015"/>
                                <a:gd name="connsiteX4" fmla="*/ 335499 w 2531110"/>
                                <a:gd name="connsiteY4" fmla="*/ 155533 h 755015"/>
                                <a:gd name="connsiteX5" fmla="*/ 335499 w 2531110"/>
                                <a:gd name="connsiteY5" fmla="*/ 421902 h 755015"/>
                                <a:gd name="connsiteX6" fmla="*/ 2195611 w 2531110"/>
                                <a:gd name="connsiteY6" fmla="*/ 421902 h 755015"/>
                                <a:gd name="connsiteX7" fmla="*/ 2195611 w 2531110"/>
                                <a:gd name="connsiteY7" fmla="*/ 599482 h 755015"/>
                                <a:gd name="connsiteX8" fmla="*/ 335499 w 2531110"/>
                                <a:gd name="connsiteY8" fmla="*/ 599482 h 755015"/>
                                <a:gd name="connsiteX9" fmla="*/ 335499 w 2531110"/>
                                <a:gd name="connsiteY9" fmla="*/ 421902 h 755015"/>
                                <a:gd name="connsiteX0" fmla="*/ 0 w 1860113"/>
                                <a:gd name="connsiteY0" fmla="*/ 675861 h 1119810"/>
                                <a:gd name="connsiteX1" fmla="*/ 1860112 w 1860113"/>
                                <a:gd name="connsiteY1" fmla="*/ 0 h 1119810"/>
                                <a:gd name="connsiteX2" fmla="*/ 1860112 w 1860113"/>
                                <a:gd name="connsiteY2" fmla="*/ 853441 h 1119810"/>
                                <a:gd name="connsiteX3" fmla="*/ 0 w 1860113"/>
                                <a:gd name="connsiteY3" fmla="*/ 853441 h 1119810"/>
                                <a:gd name="connsiteX4" fmla="*/ 0 w 1860113"/>
                                <a:gd name="connsiteY4" fmla="*/ 675861 h 1119810"/>
                                <a:gd name="connsiteX5" fmla="*/ 0 w 1860113"/>
                                <a:gd name="connsiteY5" fmla="*/ 942230 h 1119810"/>
                                <a:gd name="connsiteX6" fmla="*/ 1860112 w 1860113"/>
                                <a:gd name="connsiteY6" fmla="*/ 942230 h 1119810"/>
                                <a:gd name="connsiteX7" fmla="*/ 1860112 w 1860113"/>
                                <a:gd name="connsiteY7" fmla="*/ 1119810 h 1119810"/>
                                <a:gd name="connsiteX8" fmla="*/ 0 w 1860113"/>
                                <a:gd name="connsiteY8" fmla="*/ 1119810 h 1119810"/>
                                <a:gd name="connsiteX9" fmla="*/ 0 w 1860113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119810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053239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53239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10622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42230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955801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911773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911773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887407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55801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05686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05686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23965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23965 h 998442"/>
                                <a:gd name="connsiteX0" fmla="*/ 1434 w 1861546"/>
                                <a:gd name="connsiteY0" fmla="*/ 0 h 998442"/>
                                <a:gd name="connsiteX1" fmla="*/ 1861546 w 1861546"/>
                                <a:gd name="connsiteY1" fmla="*/ 0 h 998442"/>
                                <a:gd name="connsiteX2" fmla="*/ 1861546 w 1861546"/>
                                <a:gd name="connsiteY2" fmla="*/ 853441 h 998442"/>
                                <a:gd name="connsiteX3" fmla="*/ 1434 w 1861546"/>
                                <a:gd name="connsiteY3" fmla="*/ 853441 h 998442"/>
                                <a:gd name="connsiteX4" fmla="*/ 1434 w 1861546"/>
                                <a:gd name="connsiteY4" fmla="*/ 0 h 998442"/>
                                <a:gd name="connsiteX5" fmla="*/ 0 w 1861546"/>
                                <a:gd name="connsiteY5" fmla="*/ 919268 h 998442"/>
                                <a:gd name="connsiteX6" fmla="*/ 1861546 w 1861546"/>
                                <a:gd name="connsiteY6" fmla="*/ 911778 h 998442"/>
                                <a:gd name="connsiteX7" fmla="*/ 1861546 w 1861546"/>
                                <a:gd name="connsiteY7" fmla="*/ 998442 h 998442"/>
                                <a:gd name="connsiteX8" fmla="*/ 1434 w 1861546"/>
                                <a:gd name="connsiteY8" fmla="*/ 998442 h 998442"/>
                                <a:gd name="connsiteX9" fmla="*/ 0 w 1861546"/>
                                <a:gd name="connsiteY9" fmla="*/ 919268 h 998442"/>
                                <a:gd name="connsiteX0" fmla="*/ 1434 w 1861602"/>
                                <a:gd name="connsiteY0" fmla="*/ 0 h 998442"/>
                                <a:gd name="connsiteX1" fmla="*/ 1861546 w 1861602"/>
                                <a:gd name="connsiteY1" fmla="*/ 0 h 998442"/>
                                <a:gd name="connsiteX2" fmla="*/ 1861546 w 1861602"/>
                                <a:gd name="connsiteY2" fmla="*/ 853441 h 998442"/>
                                <a:gd name="connsiteX3" fmla="*/ 1434 w 1861602"/>
                                <a:gd name="connsiteY3" fmla="*/ 853441 h 998442"/>
                                <a:gd name="connsiteX4" fmla="*/ 1434 w 1861602"/>
                                <a:gd name="connsiteY4" fmla="*/ 0 h 998442"/>
                                <a:gd name="connsiteX5" fmla="*/ 0 w 1861602"/>
                                <a:gd name="connsiteY5" fmla="*/ 919268 h 998442"/>
                                <a:gd name="connsiteX6" fmla="*/ 1861602 w 1861602"/>
                                <a:gd name="connsiteY6" fmla="*/ 919268 h 998442"/>
                                <a:gd name="connsiteX7" fmla="*/ 1861546 w 1861602"/>
                                <a:gd name="connsiteY7" fmla="*/ 998442 h 998442"/>
                                <a:gd name="connsiteX8" fmla="*/ 1434 w 1861602"/>
                                <a:gd name="connsiteY8" fmla="*/ 998442 h 998442"/>
                                <a:gd name="connsiteX9" fmla="*/ 0 w 1861602"/>
                                <a:gd name="connsiteY9" fmla="*/ 919268 h 998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861602" h="998442">
                                  <a:moveTo>
                                    <a:pt x="1434" y="0"/>
                                  </a:moveTo>
                                  <a:lnTo>
                                    <a:pt x="1861546" y="0"/>
                                  </a:lnTo>
                                  <a:lnTo>
                                    <a:pt x="1861546" y="853441"/>
                                  </a:lnTo>
                                  <a:lnTo>
                                    <a:pt x="1434" y="853441"/>
                                  </a:lnTo>
                                  <a:lnTo>
                                    <a:pt x="1434" y="0"/>
                                  </a:lnTo>
                                  <a:close/>
                                  <a:moveTo>
                                    <a:pt x="0" y="919268"/>
                                  </a:moveTo>
                                  <a:lnTo>
                                    <a:pt x="1861602" y="919268"/>
                                  </a:lnTo>
                                  <a:cubicBezTo>
                                    <a:pt x="1861583" y="945659"/>
                                    <a:pt x="1861565" y="972051"/>
                                    <a:pt x="1861546" y="998442"/>
                                  </a:cubicBezTo>
                                  <a:lnTo>
                                    <a:pt x="1434" y="998442"/>
                                  </a:lnTo>
                                  <a:lnTo>
                                    <a:pt x="0" y="919268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id="Equal 2" o:spid="_x0000_s1026" style="width:3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861602,9984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" path="m1434,0l1861546,,1861546,853441,1434,853441,1434,0xm0,919268l1861602,919268c1861583,945659,1861565,972051,1861546,998442l1434,998442,,919268xe" fillcolor="#9e0038 [3204]" stroked="f" strokeweight="1.25pt">
                    <v:fill color2="#610534 [3205]" rotate="t" angle="-135" focus="100%" type="gradient"/>
                    <v:path arrowok="t" o:connecttype="custom" o:connectlocs="352,0;457186,0;457186,781604;352,781604;352,0;0,841890;457200,841890;457186,914400;352,914400;0,841890" o:connectangles="0,0,0,0,0,0,0,0,0,0"/>
                    <w10:anchorlock/>
                  </v:shape>
                </w:pict>
              </mc:Fallback>
            </mc:AlternateContent>
          </w:r>
        </w:p>
      </w:tc>
    </w:tr>
  </w:tbl>
  <w:p w14:paraId="1DED8B8C" w14:textId="77777777" w:rsidR="004E3611" w:rsidRDefault="004E3611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9D046" w14:textId="77777777" w:rsidR="004E3611" w:rsidRPr="001B1CD4" w:rsidRDefault="004E3611" w:rsidP="001B1CD4">
    <w:pPr>
      <w:tabs>
        <w:tab w:val="left" w:pos="1429"/>
      </w:tabs>
      <w:rPr>
        <w:sz w:val="4"/>
        <w:szCs w:val="4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7E3CD87" wp14:editId="69508E7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1500" cy="571500"/>
          <wp:effectExtent l="0" t="0" r="12700" b="1270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ac_200x200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47ED6A" w14:textId="77777777" w:rsidR="004E3611" w:rsidRPr="00016AF1" w:rsidRDefault="004E3611" w:rsidP="00291F89">
    <w:pPr>
      <w:pStyle w:val="Organization"/>
      <w:tabs>
        <w:tab w:val="left" w:pos="1990"/>
      </w:tabs>
      <w:ind w:left="993"/>
      <w:rPr>
        <w:sz w:val="24"/>
        <w:szCs w:val="24"/>
      </w:rPr>
    </w:pPr>
    <w:r w:rsidRPr="00016AF1">
      <w:rPr>
        <w:sz w:val="24"/>
        <w:szCs w:val="24"/>
      </w:rPr>
      <w:t>INSTITUTO DE ASTROFÍSICA DE CANARIAS</w:t>
    </w:r>
  </w:p>
  <w:p w14:paraId="2D6BC923" w14:textId="77777777" w:rsidR="004E3611" w:rsidRPr="00016AF1" w:rsidRDefault="004E3611" w:rsidP="00291F89">
    <w:pPr>
      <w:pStyle w:val="ContactDetails"/>
      <w:ind w:left="993"/>
      <w:rPr>
        <w:sz w:val="13"/>
        <w:szCs w:val="13"/>
      </w:rPr>
    </w:pPr>
    <w:r w:rsidRPr="00016AF1">
      <w:rPr>
        <w:sz w:val="13"/>
        <w:szCs w:val="13"/>
      </w:rPr>
      <w:t>C/ Vía Láctea, s/n. 38200 – San Cristóbal de La Laguna. Santa Cruz de Tenerife. España</w:t>
    </w:r>
  </w:p>
  <w:p w14:paraId="1B0FFE16" w14:textId="77777777" w:rsidR="004E3611" w:rsidRDefault="00E53D07" w:rsidP="00291F89">
    <w:pPr>
      <w:pStyle w:val="ContactDetails"/>
      <w:ind w:left="993"/>
      <w:rPr>
        <w:sz w:val="13"/>
        <w:szCs w:val="13"/>
      </w:rPr>
    </w:pPr>
    <w:hyperlink r:id="rId2" w:history="1">
      <w:r w:rsidR="004E3611" w:rsidRPr="00E03B02">
        <w:rPr>
          <w:rStyle w:val="Hipervnculo"/>
          <w:color w:val="FF0000"/>
          <w:sz w:val="13"/>
          <w:szCs w:val="13"/>
        </w:rPr>
        <w:t>www.iac.es</w:t>
      </w:r>
    </w:hyperlink>
    <w:r w:rsidR="004E3611" w:rsidRPr="00016AF1">
      <w:rPr>
        <w:sz w:val="13"/>
        <w:szCs w:val="13"/>
      </w:rPr>
      <w:t xml:space="preserve"> </w:t>
    </w:r>
  </w:p>
  <w:p w14:paraId="4F935893" w14:textId="77777777" w:rsidR="004E3611" w:rsidRDefault="004E3611" w:rsidP="00016AF1">
    <w:pPr>
      <w:pStyle w:val="ContactDetails"/>
      <w:ind w:left="1701"/>
      <w:rPr>
        <w:sz w:val="13"/>
        <w:szCs w:val="13"/>
      </w:rPr>
    </w:pPr>
  </w:p>
  <w:p w14:paraId="62B9DD49" w14:textId="77777777" w:rsidR="004E3611" w:rsidRDefault="004E3611" w:rsidP="00016AF1">
    <w:pPr>
      <w:pStyle w:val="ContactDetails"/>
      <w:ind w:left="1701"/>
      <w:rPr>
        <w:sz w:val="13"/>
        <w:szCs w:val="13"/>
      </w:rPr>
    </w:pPr>
  </w:p>
  <w:p w14:paraId="0F6B2A37" w14:textId="0DB7AA85" w:rsidR="004E3611" w:rsidRPr="00016AF1" w:rsidRDefault="004E3611" w:rsidP="00016AF1">
    <w:pPr>
      <w:pStyle w:val="Organization"/>
      <w:spacing w:before="0" w:after="240"/>
      <w:jc w:val="center"/>
      <w:rPr>
        <w:sz w:val="40"/>
        <w:szCs w:val="40"/>
      </w:rPr>
    </w:pPr>
    <w:r>
      <w:rPr>
        <w:sz w:val="40"/>
        <w:szCs w:val="40"/>
      </w:rPr>
      <w:t>DETECCIÓN</w:t>
    </w:r>
    <w:r w:rsidR="00E53D07">
      <w:rPr>
        <w:sz w:val="40"/>
        <w:szCs w:val="40"/>
      </w:rPr>
      <w:t xml:space="preserve"> NECESIDADES FORMATIVAS COLECTIV</w:t>
    </w:r>
    <w:r>
      <w:rPr>
        <w:sz w:val="40"/>
        <w:szCs w:val="40"/>
      </w:rPr>
      <w:t>AS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BAB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C4E55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9E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00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709A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44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5435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96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2125A2"/>
    <w:multiLevelType w:val="hybridMultilevel"/>
    <w:tmpl w:val="074A0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D347F"/>
    <w:multiLevelType w:val="hybridMultilevel"/>
    <w:tmpl w:val="4B160158"/>
    <w:lvl w:ilvl="0" w:tplc="0C0A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>
    <w:nsid w:val="662A38D2"/>
    <w:multiLevelType w:val="hybridMultilevel"/>
    <w:tmpl w:val="420E9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45BFE"/>
    <w:multiLevelType w:val="hybridMultilevel"/>
    <w:tmpl w:val="567E7B58"/>
    <w:lvl w:ilvl="0" w:tplc="26482366">
      <w:start w:val="1"/>
      <w:numFmt w:val="bullet"/>
      <w:pStyle w:val="Listaconvietas"/>
      <w:lvlText w:val="¡"/>
      <w:lvlJc w:val="left"/>
      <w:pPr>
        <w:ind w:left="720" w:hanging="360"/>
      </w:pPr>
      <w:rPr>
        <w:rFonts w:ascii="Wingdings 2" w:hAnsi="Wingdings 2" w:hint="default"/>
        <w:color w:val="9E003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A219F"/>
    <w:multiLevelType w:val="hybridMultilevel"/>
    <w:tmpl w:val="05481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F1"/>
    <w:rsid w:val="00016AF1"/>
    <w:rsid w:val="00043F73"/>
    <w:rsid w:val="00051452"/>
    <w:rsid w:val="0006148E"/>
    <w:rsid w:val="00077DF4"/>
    <w:rsid w:val="000806FE"/>
    <w:rsid w:val="00100743"/>
    <w:rsid w:val="00142577"/>
    <w:rsid w:val="00156765"/>
    <w:rsid w:val="00174DBF"/>
    <w:rsid w:val="001B1CD4"/>
    <w:rsid w:val="001E0B3E"/>
    <w:rsid w:val="001E143A"/>
    <w:rsid w:val="002156C1"/>
    <w:rsid w:val="00275388"/>
    <w:rsid w:val="00291F89"/>
    <w:rsid w:val="002A6C8B"/>
    <w:rsid w:val="002D543A"/>
    <w:rsid w:val="002E1EB8"/>
    <w:rsid w:val="00317D12"/>
    <w:rsid w:val="00330E24"/>
    <w:rsid w:val="0035632F"/>
    <w:rsid w:val="003932BA"/>
    <w:rsid w:val="003A56AD"/>
    <w:rsid w:val="00406E7C"/>
    <w:rsid w:val="0045690D"/>
    <w:rsid w:val="004E3611"/>
    <w:rsid w:val="00500135"/>
    <w:rsid w:val="0053799E"/>
    <w:rsid w:val="00596592"/>
    <w:rsid w:val="005E5395"/>
    <w:rsid w:val="00627ED6"/>
    <w:rsid w:val="00647636"/>
    <w:rsid w:val="006723D0"/>
    <w:rsid w:val="00677168"/>
    <w:rsid w:val="006A5D98"/>
    <w:rsid w:val="006B687E"/>
    <w:rsid w:val="006D5C0C"/>
    <w:rsid w:val="00706E87"/>
    <w:rsid w:val="007416FF"/>
    <w:rsid w:val="007B78D2"/>
    <w:rsid w:val="008458DE"/>
    <w:rsid w:val="00847DDE"/>
    <w:rsid w:val="008E2B2E"/>
    <w:rsid w:val="008F318D"/>
    <w:rsid w:val="009A372B"/>
    <w:rsid w:val="009F4131"/>
    <w:rsid w:val="00A000CE"/>
    <w:rsid w:val="00A468A3"/>
    <w:rsid w:val="00AF7E67"/>
    <w:rsid w:val="00B04C01"/>
    <w:rsid w:val="00B57837"/>
    <w:rsid w:val="00BB3A0C"/>
    <w:rsid w:val="00C16B99"/>
    <w:rsid w:val="00C2281F"/>
    <w:rsid w:val="00C254A3"/>
    <w:rsid w:val="00C44BC1"/>
    <w:rsid w:val="00C9458E"/>
    <w:rsid w:val="00CC6A79"/>
    <w:rsid w:val="00D12549"/>
    <w:rsid w:val="00D244D6"/>
    <w:rsid w:val="00D30D70"/>
    <w:rsid w:val="00D9663F"/>
    <w:rsid w:val="00DC29E2"/>
    <w:rsid w:val="00E03B02"/>
    <w:rsid w:val="00E31B60"/>
    <w:rsid w:val="00E53D07"/>
    <w:rsid w:val="00E70AFC"/>
    <w:rsid w:val="00EA666C"/>
    <w:rsid w:val="00EB37B0"/>
    <w:rsid w:val="00F16B01"/>
    <w:rsid w:val="00FC607A"/>
    <w:rsid w:val="00FE25E0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CA0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color w:val="262626" w:themeColor="text1" w:themeTint="D9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240" w:after="120"/>
      <w:outlineLvl w:val="0"/>
    </w:pPr>
    <w:rPr>
      <w:bCs/>
      <w:color w:val="595959" w:themeColor="text1" w:themeTint="A6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200" w:after="100"/>
      <w:outlineLvl w:val="1"/>
    </w:pPr>
    <w:rPr>
      <w:bCs/>
      <w:color w:val="8E0033" w:themeColor="accent6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pPr>
      <w:spacing w:after="160"/>
    </w:pPr>
    <w:rPr>
      <w:color w:val="8E0033" w:themeColor="accent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8E0033" w:themeColor="accent6"/>
      <w:sz w:val="24"/>
    </w:rPr>
  </w:style>
  <w:style w:type="paragraph" w:styleId="Piedepgina">
    <w:name w:val="footer"/>
    <w:basedOn w:val="Normal"/>
    <w:link w:val="PiedepginaCar"/>
    <w:uiPriority w:val="99"/>
    <w:unhideWhenUsed/>
    <w:rPr>
      <w:caps/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Pr>
      <w:color w:val="7F7F7F" w:themeColor="text1" w:themeTint="80"/>
      <w:sz w:val="14"/>
      <w:szCs w:val="1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pPr>
      <w:spacing w:after="60"/>
    </w:pPr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paragraph" w:styleId="Subttulo">
    <w:name w:val="Subtitle"/>
    <w:basedOn w:val="Normal"/>
    <w:next w:val="Normal"/>
    <w:link w:val="SubttuloCar"/>
    <w:uiPriority w:val="99"/>
    <w:unhideWhenUsed/>
    <w:pPr>
      <w:numPr>
        <w:ilvl w:val="1"/>
      </w:numPr>
      <w:spacing w:before="60" w:after="480"/>
    </w:pPr>
    <w:rPr>
      <w:iCs/>
      <w:color w:val="595959" w:themeColor="text1" w:themeTint="A6"/>
      <w:sz w:val="24"/>
      <w:szCs w:val="32"/>
    </w:rPr>
  </w:style>
  <w:style w:type="character" w:customStyle="1" w:styleId="SubttuloCar">
    <w:name w:val="Subtítulo Car"/>
    <w:basedOn w:val="Fuentedeprrafopredeter"/>
    <w:link w:val="Subttulo"/>
    <w:uiPriority w:val="99"/>
    <w:rPr>
      <w:iCs/>
      <w:color w:val="595959" w:themeColor="text1" w:themeTint="A6"/>
      <w:sz w:val="24"/>
      <w:szCs w:val="32"/>
    </w:rPr>
  </w:style>
  <w:style w:type="paragraph" w:styleId="Fecha">
    <w:name w:val="Date"/>
    <w:basedOn w:val="Normal"/>
    <w:next w:val="Normal"/>
    <w:link w:val="FechaCar"/>
    <w:uiPriority w:val="1"/>
    <w:qFormat/>
    <w:rPr>
      <w:color w:val="8E0033" w:themeColor="accent6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color w:val="8E0033" w:themeColor="accent6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Pr>
      <w:bCs/>
      <w:color w:val="595959" w:themeColor="text1" w:themeTint="A6"/>
      <w:sz w:val="36"/>
      <w:szCs w:val="28"/>
    </w:rPr>
  </w:style>
  <w:style w:type="character" w:styleId="Nmerodepgina">
    <w:name w:val="page number"/>
    <w:basedOn w:val="Fuentedeprrafopredeter"/>
    <w:uiPriority w:val="99"/>
    <w:unhideWhenUsed/>
    <w:rPr>
      <w:color w:val="303030" w:themeColor="text2"/>
    </w:rPr>
  </w:style>
  <w:style w:type="character" w:customStyle="1" w:styleId="Ttulo2Car">
    <w:name w:val="Título 2 Car"/>
    <w:basedOn w:val="Fuentedeprrafopredeter"/>
    <w:link w:val="Ttulo2"/>
    <w:uiPriority w:val="1"/>
    <w:rPr>
      <w:bCs/>
      <w:color w:val="8E0033" w:themeColor="accent6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bCs/>
      <w:color w:val="8E0033" w:themeColor="accent6"/>
    </w:rPr>
  </w:style>
  <w:style w:type="paragraph" w:styleId="Listaconnmeros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Listaconvietas">
    <w:name w:val="List Bullet"/>
    <w:basedOn w:val="Normal"/>
    <w:uiPriority w:val="1"/>
    <w:qFormat/>
    <w:pPr>
      <w:numPr>
        <w:numId w:val="11"/>
      </w:numPr>
      <w:spacing w:before="120" w:after="120"/>
    </w:pPr>
    <w:rPr>
      <w:szCs w:val="22"/>
    </w:rPr>
  </w:style>
  <w:style w:type="paragraph" w:styleId="Textonotapie">
    <w:name w:val="footnote text"/>
    <w:basedOn w:val="Normal"/>
    <w:link w:val="TextonotapieCar"/>
    <w:uiPriority w:val="99"/>
    <w:rPr>
      <w:color w:val="7F7F7F" w:themeColor="text1" w:themeTint="80"/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color w:val="7F7F7F" w:themeColor="text1" w:themeTint="80"/>
      <w:sz w:val="18"/>
    </w:rPr>
  </w:style>
  <w:style w:type="character" w:styleId="Refdenotaalpie">
    <w:name w:val="footnote reference"/>
    <w:basedOn w:val="Fuentedeprrafopredeter"/>
    <w:uiPriority w:val="99"/>
    <w:rPr>
      <w:color w:val="8E0033" w:themeColor="accent6"/>
      <w:sz w:val="20"/>
      <w:vertAlign w:val="superscript"/>
    </w:rPr>
  </w:style>
  <w:style w:type="paragraph" w:customStyle="1" w:styleId="FormText">
    <w:name w:val="Form Text"/>
    <w:basedOn w:val="Normal"/>
    <w:qFormat/>
    <w:pPr>
      <w:spacing w:after="40"/>
    </w:pPr>
  </w:style>
  <w:style w:type="character" w:customStyle="1" w:styleId="FormHeadingChar">
    <w:name w:val="Form Heading Char"/>
    <w:basedOn w:val="Fuentedeprrafopredeter"/>
    <w:link w:val="FormHeading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anormal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color w:val="auto"/>
      <w:sz w:val="2"/>
      <w:szCs w:val="22"/>
    </w:rPr>
  </w:style>
  <w:style w:type="paragraph" w:customStyle="1" w:styleId="TopicHeading">
    <w:name w:val="Topic Heading"/>
    <w:basedOn w:val="Normal"/>
    <w:rPr>
      <w:color w:val="9E0038" w:themeColor="accent1"/>
      <w:sz w:val="32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b/>
      <w:color w:val="7F7F7F" w:themeColor="text1" w:themeTint="80"/>
    </w:rPr>
  </w:style>
  <w:style w:type="character" w:styleId="Hipervnculo">
    <w:name w:val="Hyperlink"/>
    <w:basedOn w:val="Fuentedeprrafopredeter"/>
    <w:uiPriority w:val="99"/>
    <w:unhideWhenUsed/>
    <w:rsid w:val="00016AF1"/>
    <w:rPr>
      <w:color w:val="D26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F89"/>
    <w:rPr>
      <w:color w:val="726056" w:themeColor="followed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FE2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color w:val="262626" w:themeColor="text1" w:themeTint="D9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240" w:after="120"/>
      <w:outlineLvl w:val="0"/>
    </w:pPr>
    <w:rPr>
      <w:bCs/>
      <w:color w:val="595959" w:themeColor="text1" w:themeTint="A6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200" w:after="100"/>
      <w:outlineLvl w:val="1"/>
    </w:pPr>
    <w:rPr>
      <w:bCs/>
      <w:color w:val="8E0033" w:themeColor="accent6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pPr>
      <w:spacing w:after="160"/>
    </w:pPr>
    <w:rPr>
      <w:color w:val="8E0033" w:themeColor="accent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8E0033" w:themeColor="accent6"/>
      <w:sz w:val="24"/>
    </w:rPr>
  </w:style>
  <w:style w:type="paragraph" w:styleId="Piedepgina">
    <w:name w:val="footer"/>
    <w:basedOn w:val="Normal"/>
    <w:link w:val="PiedepginaCar"/>
    <w:uiPriority w:val="99"/>
    <w:unhideWhenUsed/>
    <w:rPr>
      <w:caps/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Pr>
      <w:color w:val="7F7F7F" w:themeColor="text1" w:themeTint="80"/>
      <w:sz w:val="14"/>
      <w:szCs w:val="1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pPr>
      <w:spacing w:after="60"/>
    </w:pPr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paragraph" w:styleId="Subttulo">
    <w:name w:val="Subtitle"/>
    <w:basedOn w:val="Normal"/>
    <w:next w:val="Normal"/>
    <w:link w:val="SubttuloCar"/>
    <w:uiPriority w:val="99"/>
    <w:unhideWhenUsed/>
    <w:pPr>
      <w:numPr>
        <w:ilvl w:val="1"/>
      </w:numPr>
      <w:spacing w:before="60" w:after="480"/>
    </w:pPr>
    <w:rPr>
      <w:iCs/>
      <w:color w:val="595959" w:themeColor="text1" w:themeTint="A6"/>
      <w:sz w:val="24"/>
      <w:szCs w:val="32"/>
    </w:rPr>
  </w:style>
  <w:style w:type="character" w:customStyle="1" w:styleId="SubttuloCar">
    <w:name w:val="Subtítulo Car"/>
    <w:basedOn w:val="Fuentedeprrafopredeter"/>
    <w:link w:val="Subttulo"/>
    <w:uiPriority w:val="99"/>
    <w:rPr>
      <w:iCs/>
      <w:color w:val="595959" w:themeColor="text1" w:themeTint="A6"/>
      <w:sz w:val="24"/>
      <w:szCs w:val="32"/>
    </w:rPr>
  </w:style>
  <w:style w:type="paragraph" w:styleId="Fecha">
    <w:name w:val="Date"/>
    <w:basedOn w:val="Normal"/>
    <w:next w:val="Normal"/>
    <w:link w:val="FechaCar"/>
    <w:uiPriority w:val="1"/>
    <w:qFormat/>
    <w:rPr>
      <w:color w:val="8E0033" w:themeColor="accent6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color w:val="8E0033" w:themeColor="accent6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Pr>
      <w:bCs/>
      <w:color w:val="595959" w:themeColor="text1" w:themeTint="A6"/>
      <w:sz w:val="36"/>
      <w:szCs w:val="28"/>
    </w:rPr>
  </w:style>
  <w:style w:type="character" w:styleId="Nmerodepgina">
    <w:name w:val="page number"/>
    <w:basedOn w:val="Fuentedeprrafopredeter"/>
    <w:uiPriority w:val="99"/>
    <w:unhideWhenUsed/>
    <w:rPr>
      <w:color w:val="303030" w:themeColor="text2"/>
    </w:rPr>
  </w:style>
  <w:style w:type="character" w:customStyle="1" w:styleId="Ttulo2Car">
    <w:name w:val="Título 2 Car"/>
    <w:basedOn w:val="Fuentedeprrafopredeter"/>
    <w:link w:val="Ttulo2"/>
    <w:uiPriority w:val="1"/>
    <w:rPr>
      <w:bCs/>
      <w:color w:val="8E0033" w:themeColor="accent6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bCs/>
      <w:color w:val="8E0033" w:themeColor="accent6"/>
    </w:rPr>
  </w:style>
  <w:style w:type="paragraph" w:styleId="Listaconnmeros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Listaconvietas">
    <w:name w:val="List Bullet"/>
    <w:basedOn w:val="Normal"/>
    <w:uiPriority w:val="1"/>
    <w:qFormat/>
    <w:pPr>
      <w:numPr>
        <w:numId w:val="11"/>
      </w:numPr>
      <w:spacing w:before="120" w:after="120"/>
    </w:pPr>
    <w:rPr>
      <w:szCs w:val="22"/>
    </w:rPr>
  </w:style>
  <w:style w:type="paragraph" w:styleId="Textonotapie">
    <w:name w:val="footnote text"/>
    <w:basedOn w:val="Normal"/>
    <w:link w:val="TextonotapieCar"/>
    <w:uiPriority w:val="99"/>
    <w:rPr>
      <w:color w:val="7F7F7F" w:themeColor="text1" w:themeTint="80"/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color w:val="7F7F7F" w:themeColor="text1" w:themeTint="80"/>
      <w:sz w:val="18"/>
    </w:rPr>
  </w:style>
  <w:style w:type="character" w:styleId="Refdenotaalpie">
    <w:name w:val="footnote reference"/>
    <w:basedOn w:val="Fuentedeprrafopredeter"/>
    <w:uiPriority w:val="99"/>
    <w:rPr>
      <w:color w:val="8E0033" w:themeColor="accent6"/>
      <w:sz w:val="20"/>
      <w:vertAlign w:val="superscript"/>
    </w:rPr>
  </w:style>
  <w:style w:type="paragraph" w:customStyle="1" w:styleId="FormText">
    <w:name w:val="Form Text"/>
    <w:basedOn w:val="Normal"/>
    <w:qFormat/>
    <w:pPr>
      <w:spacing w:after="40"/>
    </w:pPr>
  </w:style>
  <w:style w:type="character" w:customStyle="1" w:styleId="FormHeadingChar">
    <w:name w:val="Form Heading Char"/>
    <w:basedOn w:val="Fuentedeprrafopredeter"/>
    <w:link w:val="FormHeading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anormal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color w:val="auto"/>
      <w:sz w:val="2"/>
      <w:szCs w:val="22"/>
    </w:rPr>
  </w:style>
  <w:style w:type="paragraph" w:customStyle="1" w:styleId="TopicHeading">
    <w:name w:val="Topic Heading"/>
    <w:basedOn w:val="Normal"/>
    <w:rPr>
      <w:color w:val="9E0038" w:themeColor="accent1"/>
      <w:sz w:val="32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b/>
      <w:color w:val="7F7F7F" w:themeColor="text1" w:themeTint="80"/>
    </w:rPr>
  </w:style>
  <w:style w:type="character" w:styleId="Hipervnculo">
    <w:name w:val="Hyperlink"/>
    <w:basedOn w:val="Fuentedeprrafopredeter"/>
    <w:uiPriority w:val="99"/>
    <w:unhideWhenUsed/>
    <w:rsid w:val="00016AF1"/>
    <w:rPr>
      <w:color w:val="D26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F89"/>
    <w:rPr>
      <w:color w:val="726056" w:themeColor="followed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FE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header2.xml" Type="http://schemas.openxmlformats.org/officeDocument/2006/relationships/header"/>
<Relationship Id="rId12" Target="footer2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header1.xml" Type="http://schemas.openxmlformats.org/officeDocument/2006/relationships/header"/>
</Relationships>

</file>

<file path=word/_rels/header2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Relationship Id="rId2" Target="http://www.iac.es" TargetMode="External" Type="http://schemas.openxmlformats.org/officeDocument/2006/relationships/hyperlink"/>
</Relationships>

</file>

<file path=word/_rels/settings.xml.rels><?xml version="1.0" encoding="UTF-8" standalone="no"?>
<Relationships xmlns="http://schemas.openxmlformats.org/package/2006/relationships">
<Relationship Id="rId1" Target="http://invalid.uri" TargetMode="External" Type="http://schemas.openxmlformats.org/officeDocument/2006/relationships/attachedTemplate"/>
</Relationships>

</file>

<file path=word/theme/_rels/theme1.xml.rels><?xml version="1.0" encoding="UTF-8" standalone="no"?>
<Relationships xmlns="http://schemas.openxmlformats.org/package/2006/relationships">
<Relationship Id="rId1" Target="../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Forefront">
  <a:themeElements>
    <a:clrScheme name="Forefro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E0038"/>
      </a:accent1>
      <a:accent2>
        <a:srgbClr val="610534"/>
      </a:accent2>
      <a:accent3>
        <a:srgbClr val="AC956E"/>
      </a:accent3>
      <a:accent4>
        <a:srgbClr val="808DA9"/>
      </a:accent4>
      <a:accent5>
        <a:srgbClr val="424E5B"/>
      </a:accent5>
      <a:accent6>
        <a:srgbClr val="8E0033"/>
      </a:accent6>
      <a:hlink>
        <a:srgbClr val="D26900"/>
      </a:hlink>
      <a:folHlink>
        <a:srgbClr val="726056"/>
      </a:folHlink>
    </a:clrScheme>
    <a:fontScheme name="Forefront">
      <a:majorFont>
        <a:latin typeface="Century Gothic"/>
        <a:ea typeface=""/>
        <a:cs typeface=""/>
        <a:font script="Jpan" typeface="メイリオ"/>
      </a:majorFont>
      <a:minorFont>
        <a:latin typeface="Calibri"/>
        <a:ea typeface=""/>
        <a:cs typeface=""/>
        <a:font script="Jpan" typeface="ＭＳ ゴシック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0709-4C9B-D343-9BA1-1D240096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134</Words>
  <Characters>741</Characters>
  <Application/>
  <DocSecurity>0</DocSecurity>
  <Lines>6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Manager/>
  <Company/>
  <LinksUpToDate>false</LinksUpToDate>
  <CharactersWithSpaces>874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