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F7D3" w14:textId="4080468C" w:rsidR="00F621C3" w:rsidRDefault="00F621C3" w:rsidP="00F621C3">
      <w:r>
        <w:t>Marque con una “</w:t>
      </w:r>
      <w:r w:rsidRPr="00F621C3">
        <w:rPr>
          <w:b/>
        </w:rPr>
        <w:t>X</w:t>
      </w:r>
      <w:r>
        <w:t xml:space="preserve">” </w:t>
      </w:r>
      <w:r w:rsidRPr="00F621C3">
        <w:t>según</w:t>
      </w:r>
      <w:r>
        <w:t xml:space="preserve"> proceda:</w:t>
      </w:r>
    </w:p>
    <w:p w14:paraId="09168F9F" w14:textId="1511FC9F" w:rsidR="00F621C3" w:rsidRPr="00953421" w:rsidRDefault="00953421" w:rsidP="00953421">
      <w:pPr>
        <w:tabs>
          <w:tab w:val="left" w:pos="1200"/>
        </w:tabs>
        <w:rPr>
          <w:sz w:val="6"/>
          <w:szCs w:val="6"/>
        </w:rPr>
      </w:pPr>
      <w:r w:rsidRPr="00953421">
        <w:rPr>
          <w:sz w:val="6"/>
          <w:szCs w:val="6"/>
        </w:rPr>
        <w:tab/>
      </w:r>
    </w:p>
    <w:tbl>
      <w:tblPr>
        <w:tblW w:w="10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36"/>
        <w:gridCol w:w="9861"/>
      </w:tblGrid>
      <w:tr w:rsidR="00F621C3" w:rsidRPr="004E34D9" w14:paraId="4C2B73B0" w14:textId="77777777" w:rsidTr="0076314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6EE8BF" w14:textId="25FD0643" w:rsidR="00F621C3" w:rsidRPr="004E34D9" w:rsidRDefault="00F621C3" w:rsidP="00F621C3">
            <w:pPr>
              <w:spacing w:before="40" w:after="4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27E3C5" w14:textId="77777777" w:rsidR="00F621C3" w:rsidRPr="004E34D9" w:rsidRDefault="00F621C3" w:rsidP="00F621C3">
            <w:pPr>
              <w:spacing w:before="40" w:after="4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82DE" w14:textId="48F6892A" w:rsidR="00F621C3" w:rsidRPr="00953421" w:rsidRDefault="00F621C3" w:rsidP="00953421">
            <w:pPr>
              <w:spacing w:line="240" w:lineRule="atLeast"/>
              <w:jc w:val="both"/>
              <w:rPr>
                <w:b/>
                <w:bCs/>
              </w:rPr>
            </w:pPr>
            <w:r w:rsidRPr="00953421">
              <w:rPr>
                <w:bCs/>
                <w:u w:val="single"/>
              </w:rPr>
              <w:t xml:space="preserve">Aportar </w:t>
            </w:r>
            <w:r w:rsidR="00953421" w:rsidRPr="00953421">
              <w:rPr>
                <w:bCs/>
                <w:u w:val="single"/>
              </w:rPr>
              <w:t>por primera vez</w:t>
            </w:r>
            <w:r w:rsidR="00953421">
              <w:rPr>
                <w:bCs/>
              </w:rPr>
              <w:t xml:space="preserve"> </w:t>
            </w:r>
            <w:r w:rsidRPr="00953421">
              <w:rPr>
                <w:bCs/>
              </w:rPr>
              <w:t xml:space="preserve">datos personales con el fin de formalizar el nuevo contrato que se me ha adjudicado en el Instituto de Astrofísica de Canarias. </w:t>
            </w:r>
            <w:r w:rsidRPr="00953421">
              <w:rPr>
                <w:b/>
                <w:bCs/>
              </w:rPr>
              <w:t>En este caso deberá completar la totalidad de datos solicitados.</w:t>
            </w:r>
          </w:p>
        </w:tc>
      </w:tr>
      <w:tr w:rsidR="00F621C3" w:rsidRPr="004E34D9" w14:paraId="7D01201D" w14:textId="77777777" w:rsidTr="0076314C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CBEB3" w14:textId="77777777" w:rsidR="00F621C3" w:rsidRPr="00953421" w:rsidRDefault="00F621C3" w:rsidP="00953421">
            <w:pPr>
              <w:spacing w:line="240" w:lineRule="atLeas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0CBA5C" w14:textId="77777777" w:rsidR="00F621C3" w:rsidRPr="004E34D9" w:rsidRDefault="00F621C3" w:rsidP="00F621C3">
            <w:pPr>
              <w:spacing w:before="40" w:after="4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63376" w14:textId="2F39E81B" w:rsidR="00F621C3" w:rsidRPr="00F621C3" w:rsidRDefault="00F621C3" w:rsidP="00F621C3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</w:tr>
    </w:tbl>
    <w:p w14:paraId="60A27154" w14:textId="77777777" w:rsidR="00F621C3" w:rsidRPr="0076314C" w:rsidRDefault="00F621C3" w:rsidP="00F621C3">
      <w:pPr>
        <w:rPr>
          <w:sz w:val="4"/>
          <w:szCs w:val="4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236"/>
        <w:gridCol w:w="518"/>
        <w:gridCol w:w="2932"/>
        <w:gridCol w:w="1177"/>
        <w:gridCol w:w="1941"/>
        <w:gridCol w:w="709"/>
        <w:gridCol w:w="2552"/>
        <w:gridCol w:w="32"/>
      </w:tblGrid>
      <w:tr w:rsidR="00F621C3" w:rsidRPr="004E34D9" w14:paraId="1DF2D436" w14:textId="77777777" w:rsidTr="0076314C">
        <w:trPr>
          <w:gridBefore w:val="1"/>
          <w:wBefore w:w="250" w:type="dxa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311124" w14:textId="77777777" w:rsidR="00F621C3" w:rsidRPr="004E34D9" w:rsidRDefault="00F621C3" w:rsidP="00F621C3">
            <w:pPr>
              <w:spacing w:before="40" w:after="4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6B6480" w14:textId="77777777" w:rsidR="00F621C3" w:rsidRPr="004E34D9" w:rsidRDefault="00F621C3" w:rsidP="00F621C3">
            <w:pPr>
              <w:spacing w:before="40" w:after="4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54D9" w14:textId="4A9214E5" w:rsidR="00F621C3" w:rsidRPr="00953421" w:rsidRDefault="00F621C3" w:rsidP="00953421">
            <w:pPr>
              <w:spacing w:line="240" w:lineRule="atLeast"/>
              <w:jc w:val="both"/>
              <w:rPr>
                <w:b/>
                <w:bCs/>
              </w:rPr>
            </w:pPr>
            <w:r w:rsidRPr="00953421">
              <w:rPr>
                <w:bCs/>
                <w:u w:val="single"/>
              </w:rPr>
              <w:t>Modificar</w:t>
            </w:r>
            <w:r w:rsidRPr="00953421">
              <w:rPr>
                <w:bCs/>
              </w:rPr>
              <w:t xml:space="preserve"> datos personales </w:t>
            </w:r>
            <w:r w:rsidR="0076314C" w:rsidRPr="00953421">
              <w:rPr>
                <w:bCs/>
              </w:rPr>
              <w:t>en la base de datos del IAC</w:t>
            </w:r>
            <w:r w:rsidRPr="00953421">
              <w:rPr>
                <w:bCs/>
              </w:rPr>
              <w:t xml:space="preserve">. </w:t>
            </w:r>
            <w:r w:rsidRPr="00953421">
              <w:rPr>
                <w:b/>
                <w:bCs/>
              </w:rPr>
              <w:t>En este caso, cumplimente sólo los datos de Nombre, Apellido</w:t>
            </w:r>
            <w:r w:rsidR="0076314C" w:rsidRPr="00953421">
              <w:rPr>
                <w:b/>
                <w:bCs/>
              </w:rPr>
              <w:t>s</w:t>
            </w:r>
            <w:r w:rsidRPr="00953421">
              <w:rPr>
                <w:b/>
                <w:bCs/>
              </w:rPr>
              <w:t>, NIF y aquellos que desee modificar.</w:t>
            </w:r>
          </w:p>
        </w:tc>
      </w:tr>
      <w:tr w:rsidR="00F621C3" w:rsidRPr="004E34D9" w14:paraId="191032E9" w14:textId="77777777" w:rsidTr="0076314C">
        <w:trPr>
          <w:gridBefore w:val="1"/>
          <w:wBefore w:w="250" w:type="dxa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3EB1F" w14:textId="77777777" w:rsidR="00F621C3" w:rsidRPr="004E34D9" w:rsidRDefault="00F621C3" w:rsidP="00F621C3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1FAD07" w14:textId="77777777" w:rsidR="00F621C3" w:rsidRPr="004E34D9" w:rsidRDefault="00F621C3" w:rsidP="00F621C3">
            <w:pPr>
              <w:spacing w:before="40" w:after="4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3D91D4" w14:textId="77777777" w:rsidR="00F621C3" w:rsidRPr="00F621C3" w:rsidRDefault="00F621C3" w:rsidP="00F621C3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</w:tr>
      <w:tr w:rsidR="0076314C" w:rsidRPr="00E73B18" w14:paraId="15DB5E93" w14:textId="77777777" w:rsidTr="0076314C">
        <w:trPr>
          <w:gridAfter w:val="1"/>
          <w:wAfter w:w="32" w:type="dxa"/>
        </w:trPr>
        <w:tc>
          <w:tcPr>
            <w:tcW w:w="1429" w:type="dxa"/>
            <w:gridSpan w:val="4"/>
            <w:shd w:val="clear" w:color="auto" w:fill="auto"/>
          </w:tcPr>
          <w:p w14:paraId="3AD6BFE9" w14:textId="5DF6CA50" w:rsidR="0076314C" w:rsidRPr="004E34D9" w:rsidRDefault="0076314C" w:rsidP="0076314C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2932" w:type="dxa"/>
            <w:shd w:val="clear" w:color="auto" w:fill="auto"/>
          </w:tcPr>
          <w:p w14:paraId="5B8D20AA" w14:textId="73FE2E05" w:rsidR="0076314C" w:rsidRPr="0076314C" w:rsidRDefault="0076314C" w:rsidP="0076314C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502AFD7D" w14:textId="77777777" w:rsidR="0076314C" w:rsidRPr="004E34D9" w:rsidRDefault="0076314C" w:rsidP="0076314C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1941" w:type="dxa"/>
            <w:shd w:val="clear" w:color="auto" w:fill="auto"/>
          </w:tcPr>
          <w:p w14:paraId="012BB308" w14:textId="56FFE6B4" w:rsidR="0076314C" w:rsidRPr="0076314C" w:rsidRDefault="0076314C" w:rsidP="0076314C">
            <w:pPr>
              <w:tabs>
                <w:tab w:val="left" w:pos="1320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7FF062" w14:textId="3B35951A" w:rsidR="0076314C" w:rsidRPr="004E34D9" w:rsidRDefault="0076314C" w:rsidP="0076314C">
            <w:pPr>
              <w:tabs>
                <w:tab w:val="left" w:pos="1320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NIF:</w:t>
            </w:r>
          </w:p>
        </w:tc>
        <w:tc>
          <w:tcPr>
            <w:tcW w:w="2552" w:type="dxa"/>
            <w:shd w:val="clear" w:color="auto" w:fill="auto"/>
          </w:tcPr>
          <w:p w14:paraId="1C4B752F" w14:textId="7F5201D0" w:rsidR="0076314C" w:rsidRPr="004E34D9" w:rsidRDefault="0076314C" w:rsidP="0076314C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1BC7E05B" w14:textId="114D628E" w:rsidR="0076314C" w:rsidRPr="00953421" w:rsidRDefault="00953421" w:rsidP="00953421">
      <w:pPr>
        <w:tabs>
          <w:tab w:val="left" w:pos="533"/>
        </w:tabs>
        <w:spacing w:line="0" w:lineRule="atLeast"/>
        <w:rPr>
          <w:b/>
          <w:bCs/>
          <w:sz w:val="12"/>
          <w:szCs w:val="12"/>
        </w:rPr>
      </w:pPr>
      <w:r w:rsidRPr="00953421">
        <w:rPr>
          <w:b/>
          <w:bCs/>
          <w:sz w:val="12"/>
          <w:szCs w:val="12"/>
        </w:rPr>
        <w:tab/>
      </w:r>
    </w:p>
    <w:p w14:paraId="081C7271" w14:textId="457C3F38" w:rsidR="0076314C" w:rsidRDefault="0076314C" w:rsidP="0076314C">
      <w:pPr>
        <w:spacing w:line="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a incorporar o a modificar: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350"/>
        <w:gridCol w:w="2405"/>
        <w:gridCol w:w="3265"/>
      </w:tblGrid>
      <w:tr w:rsidR="0076314C" w:rsidRPr="004E34D9" w14:paraId="62E1DB5E" w14:textId="77777777" w:rsidTr="002A6250">
        <w:tc>
          <w:tcPr>
            <w:tcW w:w="1720" w:type="dxa"/>
            <w:shd w:val="clear" w:color="auto" w:fill="auto"/>
          </w:tcPr>
          <w:p w14:paraId="58157F1B" w14:textId="3E3C7642" w:rsidR="0076314C" w:rsidRPr="004E34D9" w:rsidRDefault="0076314C" w:rsidP="0076314C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NACIONALIDAD:</w:t>
            </w:r>
          </w:p>
        </w:tc>
        <w:tc>
          <w:tcPr>
            <w:tcW w:w="3350" w:type="dxa"/>
            <w:shd w:val="clear" w:color="auto" w:fill="auto"/>
          </w:tcPr>
          <w:p w14:paraId="4BBA141C" w14:textId="77777777" w:rsidR="0076314C" w:rsidRPr="0076314C" w:rsidRDefault="0076314C" w:rsidP="0076314C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3CA26631" w14:textId="5D165278" w:rsidR="0076314C" w:rsidRPr="004E34D9" w:rsidRDefault="0076314C" w:rsidP="0076314C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 nacimiento:</w:t>
            </w:r>
          </w:p>
        </w:tc>
        <w:tc>
          <w:tcPr>
            <w:tcW w:w="3265" w:type="dxa"/>
            <w:shd w:val="clear" w:color="auto" w:fill="auto"/>
          </w:tcPr>
          <w:p w14:paraId="3A90DFAE" w14:textId="65854C9E" w:rsidR="0076314C" w:rsidRPr="0076314C" w:rsidRDefault="002A6250" w:rsidP="002A6250">
            <w:pPr>
              <w:tabs>
                <w:tab w:val="left" w:pos="1053"/>
                <w:tab w:val="left" w:pos="2147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</w:p>
        </w:tc>
      </w:tr>
    </w:tbl>
    <w:p w14:paraId="3E757C27" w14:textId="77777777" w:rsidR="0076314C" w:rsidRDefault="0076314C" w:rsidP="00F621C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1"/>
        <w:gridCol w:w="2267"/>
        <w:gridCol w:w="565"/>
        <w:gridCol w:w="708"/>
        <w:gridCol w:w="711"/>
        <w:gridCol w:w="592"/>
        <w:gridCol w:w="968"/>
        <w:gridCol w:w="709"/>
      </w:tblGrid>
      <w:tr w:rsidR="00C11FC1" w:rsidRPr="00C11FC1" w14:paraId="4701AA07" w14:textId="77777777" w:rsidTr="002A6250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90D9D5" w14:textId="0093D1BA" w:rsidR="00C11FC1" w:rsidRPr="00C11FC1" w:rsidRDefault="00C11FC1" w:rsidP="00C11FC1">
            <w:pPr>
              <w:spacing w:before="40" w:after="40" w:line="240" w:lineRule="atLeast"/>
              <w:ind w:firstLine="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 CONTACTO</w:t>
            </w:r>
          </w:p>
        </w:tc>
      </w:tr>
      <w:tr w:rsidR="00C11FC1" w:rsidRPr="004E34D9" w14:paraId="7B5FCC76" w14:textId="77777777" w:rsidTr="002A6250">
        <w:tc>
          <w:tcPr>
            <w:tcW w:w="1526" w:type="dxa"/>
            <w:shd w:val="clear" w:color="auto" w:fill="auto"/>
          </w:tcPr>
          <w:p w14:paraId="5875B54F" w14:textId="71D27151" w:rsidR="00C11FC1" w:rsidRPr="004E34D9" w:rsidRDefault="00C11FC1" w:rsidP="0076314C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Calle / Plaza: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6B97762" w14:textId="77777777" w:rsidR="00C11FC1" w:rsidRPr="0076314C" w:rsidRDefault="00C11FC1" w:rsidP="0076314C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425C2B9" w14:textId="73952344" w:rsidR="00C11FC1" w:rsidRPr="004E34D9" w:rsidRDefault="00C11FC1" w:rsidP="0076314C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Nº:</w:t>
            </w:r>
          </w:p>
        </w:tc>
        <w:tc>
          <w:tcPr>
            <w:tcW w:w="708" w:type="dxa"/>
            <w:shd w:val="clear" w:color="auto" w:fill="auto"/>
          </w:tcPr>
          <w:p w14:paraId="37ABD7B3" w14:textId="77777777" w:rsidR="00C11FC1" w:rsidRPr="0076314C" w:rsidRDefault="00C11FC1" w:rsidP="0076314C">
            <w:pPr>
              <w:tabs>
                <w:tab w:val="left" w:pos="1320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67EB31C" w14:textId="58A923B0" w:rsidR="00C11FC1" w:rsidRPr="004E34D9" w:rsidRDefault="00C11FC1" w:rsidP="00C11FC1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Piso:</w:t>
            </w:r>
          </w:p>
        </w:tc>
        <w:tc>
          <w:tcPr>
            <w:tcW w:w="592" w:type="dxa"/>
            <w:shd w:val="clear" w:color="auto" w:fill="auto"/>
          </w:tcPr>
          <w:p w14:paraId="542ABDBC" w14:textId="77777777" w:rsidR="00C11FC1" w:rsidRPr="00C11FC1" w:rsidRDefault="00C11FC1" w:rsidP="00C11FC1">
            <w:pPr>
              <w:spacing w:before="40" w:after="40"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06BDA58D" w14:textId="0065E555" w:rsidR="00C11FC1" w:rsidRPr="004E34D9" w:rsidRDefault="00C11FC1" w:rsidP="00C11FC1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Puerta:</w:t>
            </w:r>
          </w:p>
        </w:tc>
        <w:tc>
          <w:tcPr>
            <w:tcW w:w="709" w:type="dxa"/>
            <w:shd w:val="clear" w:color="auto" w:fill="auto"/>
          </w:tcPr>
          <w:p w14:paraId="55AA2524" w14:textId="7B4D014A" w:rsidR="00C11FC1" w:rsidRPr="00C11FC1" w:rsidRDefault="00C11FC1" w:rsidP="00C11FC1">
            <w:pPr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</w:p>
        </w:tc>
      </w:tr>
      <w:tr w:rsidR="00C11FC1" w:rsidRPr="004E34D9" w14:paraId="22903005" w14:textId="77777777" w:rsidTr="002A6250">
        <w:tc>
          <w:tcPr>
            <w:tcW w:w="1526" w:type="dxa"/>
            <w:shd w:val="clear" w:color="auto" w:fill="auto"/>
          </w:tcPr>
          <w:p w14:paraId="01EC3BDC" w14:textId="58E5958D" w:rsidR="00C11FC1" w:rsidRPr="004E34D9" w:rsidRDefault="00C11FC1" w:rsidP="00C11FC1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Localidad: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EC12350" w14:textId="77777777" w:rsidR="00C11FC1" w:rsidRPr="0076314C" w:rsidRDefault="00C11FC1" w:rsidP="00C11FC1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32749D57" w14:textId="1412A33F" w:rsidR="00C11FC1" w:rsidRPr="004E34D9" w:rsidRDefault="00C11FC1" w:rsidP="00C11FC1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Postal: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3EC4E4F4" w14:textId="44350B2F" w:rsidR="00C11FC1" w:rsidRPr="0076314C" w:rsidRDefault="00C11FC1" w:rsidP="00C11FC1">
            <w:pPr>
              <w:tabs>
                <w:tab w:val="left" w:pos="1613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</w:tr>
      <w:tr w:rsidR="00C11FC1" w:rsidRPr="0076314C" w14:paraId="37793B77" w14:textId="77777777" w:rsidTr="002A62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C507" w14:textId="13F68C5B" w:rsidR="00C11FC1" w:rsidRPr="004E34D9" w:rsidRDefault="00C11FC1" w:rsidP="00C11FC1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Provincia: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63D3" w14:textId="77777777" w:rsidR="00C11FC1" w:rsidRPr="0076314C" w:rsidRDefault="00C11FC1" w:rsidP="00C11FC1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7E07" w14:textId="40ABB042" w:rsidR="00C11FC1" w:rsidRPr="004E34D9" w:rsidRDefault="00953421" w:rsidP="00C11FC1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País</w:t>
            </w:r>
            <w:r w:rsidR="00C11FC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AD6F" w14:textId="77777777" w:rsidR="00C11FC1" w:rsidRPr="002A6250" w:rsidRDefault="00C11FC1" w:rsidP="002A6250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</w:tr>
      <w:tr w:rsidR="00C11FC1" w:rsidRPr="004E34D9" w14:paraId="653D29C3" w14:textId="77777777" w:rsidTr="002A6250">
        <w:tc>
          <w:tcPr>
            <w:tcW w:w="1526" w:type="dxa"/>
            <w:shd w:val="clear" w:color="auto" w:fill="auto"/>
          </w:tcPr>
          <w:p w14:paraId="2CD5FA38" w14:textId="01119C1F" w:rsidR="00C11FC1" w:rsidRPr="004E34D9" w:rsidRDefault="00C11FC1" w:rsidP="00C11FC1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1843" w:type="dxa"/>
            <w:shd w:val="clear" w:color="auto" w:fill="auto"/>
          </w:tcPr>
          <w:p w14:paraId="27ECF729" w14:textId="6E15152F" w:rsidR="00C11FC1" w:rsidRPr="0076314C" w:rsidRDefault="00C11FC1" w:rsidP="00C11FC1">
            <w:pPr>
              <w:tabs>
                <w:tab w:val="left" w:pos="1813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8D297F1" w14:textId="3DB0E1E7" w:rsidR="00C11FC1" w:rsidRPr="004E34D9" w:rsidRDefault="00C11FC1" w:rsidP="00C11FC1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267" w:type="dxa"/>
            <w:shd w:val="clear" w:color="auto" w:fill="auto"/>
          </w:tcPr>
          <w:p w14:paraId="521BCD4B" w14:textId="77777777" w:rsidR="00C11FC1" w:rsidRPr="0076314C" w:rsidRDefault="00C11FC1" w:rsidP="002A6250">
            <w:pPr>
              <w:tabs>
                <w:tab w:val="left" w:pos="1320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0F9FA0CC" w14:textId="705A190B" w:rsidR="00C11FC1" w:rsidRPr="00C11FC1" w:rsidRDefault="00C11FC1" w:rsidP="00C11FC1">
            <w:pPr>
              <w:tabs>
                <w:tab w:val="left" w:pos="1320"/>
              </w:tabs>
              <w:spacing w:before="40" w:after="40" w:line="240" w:lineRule="atLeast"/>
              <w:rPr>
                <w:b/>
                <w:bCs/>
              </w:rPr>
            </w:pPr>
            <w:r w:rsidRPr="00C11FC1">
              <w:rPr>
                <w:b/>
                <w:bCs/>
              </w:rPr>
              <w:t>Nº Seguridad Social: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79E870D2" w14:textId="77777777" w:rsidR="002A6250" w:rsidRPr="002A6250" w:rsidRDefault="002A6250" w:rsidP="002A6250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6458152C" w14:textId="77777777" w:rsidR="002A6250" w:rsidRDefault="002A6250" w:rsidP="002A625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4391"/>
        <w:gridCol w:w="565"/>
        <w:gridCol w:w="717"/>
        <w:gridCol w:w="561"/>
        <w:gridCol w:w="998"/>
        <w:gridCol w:w="1985"/>
      </w:tblGrid>
      <w:tr w:rsidR="002A6250" w:rsidRPr="00C11FC1" w14:paraId="53830E18" w14:textId="77777777" w:rsidTr="002A625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312C73" w14:textId="22F93CFF" w:rsidR="002A6250" w:rsidRPr="00C11FC1" w:rsidRDefault="002A6250" w:rsidP="002A6250">
            <w:pPr>
              <w:spacing w:before="40" w:after="40" w:line="240" w:lineRule="atLeast"/>
              <w:ind w:firstLine="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BANCARIOS</w:t>
            </w:r>
            <w:bookmarkStart w:id="0" w:name="_GoBack"/>
            <w:bookmarkEnd w:id="0"/>
          </w:p>
        </w:tc>
      </w:tr>
      <w:tr w:rsidR="002A6250" w:rsidRPr="004E34D9" w14:paraId="5883347B" w14:textId="77777777" w:rsidTr="002A6250"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65C09226" w14:textId="0B8F7EF5" w:rsidR="002A6250" w:rsidRPr="004E34D9" w:rsidRDefault="002A6250" w:rsidP="002A6250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IBAN: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14:paraId="27B39712" w14:textId="77777777" w:rsidR="002A6250" w:rsidRPr="0076314C" w:rsidRDefault="002A6250" w:rsidP="002A6250">
            <w:pPr>
              <w:spacing w:before="40" w:after="40" w:line="240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4103AD" w14:textId="07C0763A" w:rsidR="002A6250" w:rsidRPr="002A6250" w:rsidRDefault="002A6250" w:rsidP="002A6250">
            <w:pPr>
              <w:tabs>
                <w:tab w:val="left" w:pos="1320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Entidad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5F84B" w14:textId="7D844757" w:rsidR="002A6250" w:rsidRPr="002A6250" w:rsidRDefault="002A6250" w:rsidP="002A6250">
            <w:pPr>
              <w:spacing w:before="40" w:after="40" w:line="240" w:lineRule="atLeast"/>
              <w:ind w:firstLine="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6250" w:rsidRPr="00C11FC1" w14:paraId="76C86A94" w14:textId="77777777" w:rsidTr="002A6250">
        <w:tc>
          <w:tcPr>
            <w:tcW w:w="10740" w:type="dxa"/>
            <w:gridSpan w:val="7"/>
            <w:shd w:val="clear" w:color="auto" w:fill="E6E6E6"/>
          </w:tcPr>
          <w:p w14:paraId="26A3D8FF" w14:textId="0F8ECD84" w:rsidR="002A6250" w:rsidRPr="00C11FC1" w:rsidRDefault="002A6250" w:rsidP="002A6250">
            <w:pPr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 Entidad Bancaria</w:t>
            </w:r>
          </w:p>
        </w:tc>
      </w:tr>
      <w:tr w:rsidR="002A6250" w:rsidRPr="00C11FC1" w14:paraId="7F006A21" w14:textId="77777777" w:rsidTr="002A6250">
        <w:tc>
          <w:tcPr>
            <w:tcW w:w="1523" w:type="dxa"/>
            <w:shd w:val="clear" w:color="auto" w:fill="auto"/>
          </w:tcPr>
          <w:p w14:paraId="1222F3F7" w14:textId="77777777" w:rsidR="002A6250" w:rsidRPr="004E34D9" w:rsidRDefault="002A6250" w:rsidP="002A6250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Calle / Plaza:</w:t>
            </w:r>
          </w:p>
        </w:tc>
        <w:tc>
          <w:tcPr>
            <w:tcW w:w="4391" w:type="dxa"/>
            <w:shd w:val="clear" w:color="auto" w:fill="auto"/>
          </w:tcPr>
          <w:p w14:paraId="61F5F31D" w14:textId="77777777" w:rsidR="002A6250" w:rsidRPr="0076314C" w:rsidRDefault="002A6250" w:rsidP="002A6250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37C9C11" w14:textId="77777777" w:rsidR="002A6250" w:rsidRPr="004E34D9" w:rsidRDefault="002A6250" w:rsidP="002A6250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Nº:</w:t>
            </w:r>
          </w:p>
        </w:tc>
        <w:tc>
          <w:tcPr>
            <w:tcW w:w="717" w:type="dxa"/>
            <w:shd w:val="clear" w:color="auto" w:fill="auto"/>
          </w:tcPr>
          <w:p w14:paraId="67625D5A" w14:textId="39DA9978" w:rsidR="002A6250" w:rsidRPr="00C11FC1" w:rsidRDefault="002A6250" w:rsidP="002A6250">
            <w:pPr>
              <w:tabs>
                <w:tab w:val="left" w:pos="547"/>
              </w:tabs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3A42814" w14:textId="42EB9864" w:rsidR="002A6250" w:rsidRPr="002A6250" w:rsidRDefault="002A6250" w:rsidP="002A6250">
            <w:pPr>
              <w:tabs>
                <w:tab w:val="left" w:pos="547"/>
              </w:tabs>
              <w:spacing w:before="40" w:after="40" w:line="240" w:lineRule="atLeast"/>
              <w:ind w:firstLine="8"/>
              <w:rPr>
                <w:b/>
                <w:bCs/>
                <w:sz w:val="22"/>
                <w:szCs w:val="22"/>
              </w:rPr>
            </w:pPr>
            <w:r w:rsidRPr="002A6250">
              <w:rPr>
                <w:b/>
                <w:bCs/>
                <w:sz w:val="22"/>
                <w:szCs w:val="22"/>
              </w:rPr>
              <w:t>Código Postal:</w:t>
            </w:r>
          </w:p>
        </w:tc>
        <w:tc>
          <w:tcPr>
            <w:tcW w:w="1985" w:type="dxa"/>
            <w:shd w:val="clear" w:color="auto" w:fill="auto"/>
          </w:tcPr>
          <w:p w14:paraId="40EDD490" w14:textId="6DE0E29C" w:rsidR="002A6250" w:rsidRPr="00C11FC1" w:rsidRDefault="002A6250" w:rsidP="002A6250">
            <w:pPr>
              <w:tabs>
                <w:tab w:val="left" w:pos="547"/>
              </w:tabs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</w:p>
        </w:tc>
      </w:tr>
      <w:tr w:rsidR="002A6250" w:rsidRPr="0076314C" w14:paraId="02AAA054" w14:textId="77777777" w:rsidTr="00953421">
        <w:tc>
          <w:tcPr>
            <w:tcW w:w="1523" w:type="dxa"/>
            <w:shd w:val="clear" w:color="auto" w:fill="auto"/>
          </w:tcPr>
          <w:p w14:paraId="4DF481AD" w14:textId="77777777" w:rsidR="002A6250" w:rsidRPr="004E34D9" w:rsidRDefault="002A6250" w:rsidP="002A6250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Localidad:</w:t>
            </w:r>
          </w:p>
        </w:tc>
        <w:tc>
          <w:tcPr>
            <w:tcW w:w="4391" w:type="dxa"/>
            <w:shd w:val="clear" w:color="auto" w:fill="auto"/>
          </w:tcPr>
          <w:p w14:paraId="381FB645" w14:textId="77777777" w:rsidR="002A6250" w:rsidRPr="0076314C" w:rsidRDefault="002A6250" w:rsidP="002A6250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14:paraId="33A0488A" w14:textId="3535AC5C" w:rsidR="002A6250" w:rsidRPr="004E34D9" w:rsidRDefault="002A6250" w:rsidP="002A6250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Provincia: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0B96F3" w14:textId="77777777" w:rsidR="002A6250" w:rsidRPr="0076314C" w:rsidRDefault="002A6250" w:rsidP="00953421">
            <w:pPr>
              <w:tabs>
                <w:tab w:val="left" w:pos="1613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</w:tr>
    </w:tbl>
    <w:p w14:paraId="1ED60566" w14:textId="1A30C81B" w:rsidR="0076314C" w:rsidRPr="00004B82" w:rsidRDefault="00004B82" w:rsidP="00004B82">
      <w:pPr>
        <w:tabs>
          <w:tab w:val="left" w:pos="5840"/>
        </w:tabs>
        <w:rPr>
          <w:sz w:val="12"/>
          <w:szCs w:val="12"/>
        </w:rPr>
      </w:pPr>
      <w:r w:rsidRPr="00004B82">
        <w:rPr>
          <w:sz w:val="12"/>
          <w:szCs w:val="12"/>
        </w:rPr>
        <w:tab/>
      </w:r>
    </w:p>
    <w:p w14:paraId="67221525" w14:textId="1BED4802" w:rsidR="002A6250" w:rsidRPr="00004B82" w:rsidRDefault="002A6250" w:rsidP="00953421">
      <w:pPr>
        <w:jc w:val="both"/>
        <w:rPr>
          <w:sz w:val="18"/>
          <w:szCs w:val="18"/>
        </w:rPr>
      </w:pPr>
      <w:r w:rsidRPr="00004B82">
        <w:rPr>
          <w:sz w:val="18"/>
          <w:szCs w:val="18"/>
        </w:rPr>
        <w:t xml:space="preserve">Los datos bancarios indicados anteriormente serán </w:t>
      </w:r>
      <w:r w:rsidR="00953421" w:rsidRPr="00004B82">
        <w:rPr>
          <w:sz w:val="18"/>
          <w:szCs w:val="18"/>
        </w:rPr>
        <w:t xml:space="preserve">los </w:t>
      </w:r>
      <w:r w:rsidRPr="00004B82">
        <w:rPr>
          <w:sz w:val="18"/>
          <w:szCs w:val="18"/>
        </w:rPr>
        <w:t xml:space="preserve">utilizados para realizar los pagos </w:t>
      </w:r>
      <w:r w:rsidR="00953421" w:rsidRPr="00004B82">
        <w:rPr>
          <w:sz w:val="18"/>
          <w:szCs w:val="18"/>
        </w:rPr>
        <w:t>de su</w:t>
      </w:r>
      <w:r w:rsidRPr="00004B82">
        <w:rPr>
          <w:sz w:val="18"/>
          <w:szCs w:val="18"/>
        </w:rPr>
        <w:t xml:space="preserve"> nómina y, en general,</w:t>
      </w:r>
      <w:r w:rsidR="00953421" w:rsidRPr="00004B82">
        <w:rPr>
          <w:sz w:val="18"/>
          <w:szCs w:val="18"/>
        </w:rPr>
        <w:t xml:space="preserve"> con su retribución salarial. El</w:t>
      </w:r>
      <w:r w:rsidRPr="00004B82">
        <w:rPr>
          <w:sz w:val="18"/>
          <w:szCs w:val="18"/>
        </w:rPr>
        <w:t xml:space="preserve"> IAC podrá realizarle además otros pagos relacionados con Comisiones de Servicio (viajes, dieta</w:t>
      </w:r>
      <w:r w:rsidR="00953421" w:rsidRPr="00004B82">
        <w:rPr>
          <w:sz w:val="18"/>
          <w:szCs w:val="18"/>
        </w:rPr>
        <w:t>s, …</w:t>
      </w:r>
      <w:r w:rsidRPr="00004B82">
        <w:rPr>
          <w:sz w:val="18"/>
          <w:szCs w:val="18"/>
        </w:rPr>
        <w:t xml:space="preserve">) o de índole similar. </w:t>
      </w:r>
      <w:r w:rsidR="00953421" w:rsidRPr="00004B82">
        <w:rPr>
          <w:sz w:val="18"/>
          <w:szCs w:val="18"/>
        </w:rPr>
        <w:t xml:space="preserve">Si desea que estos otros pagos se realicen en otra cuenta de su titularidad, distinta de la </w:t>
      </w:r>
      <w:r w:rsidR="004C07E0" w:rsidRPr="00004B82">
        <w:rPr>
          <w:sz w:val="18"/>
          <w:szCs w:val="18"/>
        </w:rPr>
        <w:t xml:space="preserve">ya </w:t>
      </w:r>
      <w:r w:rsidR="00953421" w:rsidRPr="00004B82">
        <w:rPr>
          <w:sz w:val="18"/>
          <w:szCs w:val="18"/>
        </w:rPr>
        <w:t>indicada, indíquelo a continuación. De lo contrario, déjelo en blanco.</w:t>
      </w:r>
    </w:p>
    <w:p w14:paraId="1DD0DDC0" w14:textId="34CAE01D" w:rsidR="00953421" w:rsidRPr="00004B82" w:rsidRDefault="00004B82" w:rsidP="00004B82">
      <w:pPr>
        <w:tabs>
          <w:tab w:val="left" w:pos="6347"/>
        </w:tabs>
        <w:rPr>
          <w:sz w:val="6"/>
          <w:szCs w:val="6"/>
        </w:rPr>
      </w:pPr>
      <w:r w:rsidRPr="00004B82">
        <w:rPr>
          <w:sz w:val="6"/>
          <w:szCs w:val="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4391"/>
        <w:gridCol w:w="565"/>
        <w:gridCol w:w="717"/>
        <w:gridCol w:w="561"/>
        <w:gridCol w:w="998"/>
        <w:gridCol w:w="1985"/>
      </w:tblGrid>
      <w:tr w:rsidR="00953421" w:rsidRPr="00C11FC1" w14:paraId="21EC699B" w14:textId="77777777" w:rsidTr="0095342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D3ED48" w14:textId="77777777" w:rsidR="00953421" w:rsidRDefault="00953421" w:rsidP="00953421">
            <w:pPr>
              <w:spacing w:before="40" w:after="40" w:line="240" w:lineRule="atLeast"/>
              <w:ind w:firstLine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BANCARIOS ESPECÍFICOS para Comisiones de Servicio, etc. (Base de Datos de Terceros)</w:t>
            </w:r>
          </w:p>
          <w:p w14:paraId="70D7CD50" w14:textId="19E4A3A4" w:rsidR="00953421" w:rsidRPr="00953421" w:rsidRDefault="00953421" w:rsidP="00953421">
            <w:pPr>
              <w:spacing w:before="40" w:after="40" w:line="240" w:lineRule="atLeast"/>
              <w:ind w:firstLine="8"/>
              <w:jc w:val="center"/>
              <w:rPr>
                <w:bCs/>
                <w:i/>
                <w:sz w:val="22"/>
                <w:szCs w:val="22"/>
              </w:rPr>
            </w:pPr>
            <w:r w:rsidRPr="00953421">
              <w:rPr>
                <w:bCs/>
                <w:i/>
                <w:sz w:val="22"/>
                <w:szCs w:val="22"/>
              </w:rPr>
              <w:t>(dejar en blanco si se desea que sea la misma cuenta que para el pago de nómina)</w:t>
            </w:r>
          </w:p>
        </w:tc>
      </w:tr>
      <w:tr w:rsidR="00953421" w:rsidRPr="004E34D9" w14:paraId="5416E582" w14:textId="77777777" w:rsidTr="00953421"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059C1663" w14:textId="77777777" w:rsidR="00953421" w:rsidRPr="004E34D9" w:rsidRDefault="00953421" w:rsidP="00953421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IBAN: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14:paraId="5013747C" w14:textId="77777777" w:rsidR="00953421" w:rsidRPr="0076314C" w:rsidRDefault="00953421" w:rsidP="00953421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688C72" w14:textId="77777777" w:rsidR="00953421" w:rsidRPr="002A6250" w:rsidRDefault="00953421" w:rsidP="00953421">
            <w:pPr>
              <w:tabs>
                <w:tab w:val="left" w:pos="1320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Entidad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0AB42" w14:textId="77777777" w:rsidR="00953421" w:rsidRPr="00953421" w:rsidRDefault="00953421" w:rsidP="00953421">
            <w:pPr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</w:p>
        </w:tc>
      </w:tr>
      <w:tr w:rsidR="00953421" w:rsidRPr="00C11FC1" w14:paraId="09A5354B" w14:textId="77777777" w:rsidTr="00953421">
        <w:tc>
          <w:tcPr>
            <w:tcW w:w="10740" w:type="dxa"/>
            <w:gridSpan w:val="7"/>
            <w:shd w:val="clear" w:color="auto" w:fill="E6E6E6"/>
          </w:tcPr>
          <w:p w14:paraId="0D6F8099" w14:textId="77777777" w:rsidR="00953421" w:rsidRPr="00C11FC1" w:rsidRDefault="00953421" w:rsidP="00953421">
            <w:pPr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 Entidad Bancaria</w:t>
            </w:r>
          </w:p>
        </w:tc>
      </w:tr>
      <w:tr w:rsidR="00953421" w:rsidRPr="00C11FC1" w14:paraId="21012FA3" w14:textId="77777777" w:rsidTr="00953421">
        <w:tc>
          <w:tcPr>
            <w:tcW w:w="1523" w:type="dxa"/>
            <w:shd w:val="clear" w:color="auto" w:fill="auto"/>
          </w:tcPr>
          <w:p w14:paraId="21FA2B35" w14:textId="77777777" w:rsidR="00953421" w:rsidRPr="004E34D9" w:rsidRDefault="00953421" w:rsidP="00953421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Calle / Plaza:</w:t>
            </w:r>
          </w:p>
        </w:tc>
        <w:tc>
          <w:tcPr>
            <w:tcW w:w="4391" w:type="dxa"/>
            <w:shd w:val="clear" w:color="auto" w:fill="auto"/>
          </w:tcPr>
          <w:p w14:paraId="15584322" w14:textId="77777777" w:rsidR="00953421" w:rsidRPr="0076314C" w:rsidRDefault="00953421" w:rsidP="00953421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6142FA3" w14:textId="77777777" w:rsidR="00953421" w:rsidRPr="004E34D9" w:rsidRDefault="00953421" w:rsidP="00953421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Nº:</w:t>
            </w:r>
          </w:p>
        </w:tc>
        <w:tc>
          <w:tcPr>
            <w:tcW w:w="717" w:type="dxa"/>
            <w:shd w:val="clear" w:color="auto" w:fill="auto"/>
          </w:tcPr>
          <w:p w14:paraId="7F747A92" w14:textId="123E71EE" w:rsidR="00953421" w:rsidRPr="00C11FC1" w:rsidRDefault="00953421" w:rsidP="00953421">
            <w:pPr>
              <w:tabs>
                <w:tab w:val="left" w:pos="547"/>
              </w:tabs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28F24B5" w14:textId="77777777" w:rsidR="00953421" w:rsidRPr="002A6250" w:rsidRDefault="00953421" w:rsidP="00953421">
            <w:pPr>
              <w:tabs>
                <w:tab w:val="left" w:pos="547"/>
              </w:tabs>
              <w:spacing w:before="40" w:after="40" w:line="240" w:lineRule="atLeast"/>
              <w:ind w:firstLine="8"/>
              <w:rPr>
                <w:b/>
                <w:bCs/>
                <w:sz w:val="22"/>
                <w:szCs w:val="22"/>
              </w:rPr>
            </w:pPr>
            <w:r w:rsidRPr="002A6250">
              <w:rPr>
                <w:b/>
                <w:bCs/>
                <w:sz w:val="22"/>
                <w:szCs w:val="22"/>
              </w:rPr>
              <w:t>Código Postal:</w:t>
            </w:r>
          </w:p>
        </w:tc>
        <w:tc>
          <w:tcPr>
            <w:tcW w:w="1985" w:type="dxa"/>
            <w:shd w:val="clear" w:color="auto" w:fill="auto"/>
          </w:tcPr>
          <w:p w14:paraId="387FFC5C" w14:textId="77777777" w:rsidR="00953421" w:rsidRPr="00C11FC1" w:rsidRDefault="00953421" w:rsidP="00953421">
            <w:pPr>
              <w:tabs>
                <w:tab w:val="left" w:pos="547"/>
              </w:tabs>
              <w:spacing w:before="40" w:after="40" w:line="240" w:lineRule="atLeast"/>
              <w:ind w:firstLine="8"/>
              <w:rPr>
                <w:bCs/>
                <w:sz w:val="22"/>
                <w:szCs w:val="22"/>
              </w:rPr>
            </w:pPr>
          </w:p>
        </w:tc>
      </w:tr>
      <w:tr w:rsidR="00953421" w:rsidRPr="0076314C" w14:paraId="56B33890" w14:textId="77777777" w:rsidTr="00953421">
        <w:tc>
          <w:tcPr>
            <w:tcW w:w="1523" w:type="dxa"/>
            <w:shd w:val="clear" w:color="auto" w:fill="auto"/>
          </w:tcPr>
          <w:p w14:paraId="458D4E5D" w14:textId="77777777" w:rsidR="00953421" w:rsidRPr="004E34D9" w:rsidRDefault="00953421" w:rsidP="00953421">
            <w:pPr>
              <w:tabs>
                <w:tab w:val="left" w:pos="1813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Localidad:</w:t>
            </w:r>
          </w:p>
        </w:tc>
        <w:tc>
          <w:tcPr>
            <w:tcW w:w="4391" w:type="dxa"/>
            <w:shd w:val="clear" w:color="auto" w:fill="auto"/>
          </w:tcPr>
          <w:p w14:paraId="590430EE" w14:textId="77777777" w:rsidR="00953421" w:rsidRPr="0076314C" w:rsidRDefault="00953421" w:rsidP="00953421">
            <w:pPr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14:paraId="10D610ED" w14:textId="09C9111B" w:rsidR="00953421" w:rsidRPr="004E34D9" w:rsidRDefault="00953421" w:rsidP="00953421">
            <w:pPr>
              <w:tabs>
                <w:tab w:val="right" w:pos="1771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Provincia: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540E3D" w14:textId="77777777" w:rsidR="00953421" w:rsidRPr="0076314C" w:rsidRDefault="00953421" w:rsidP="00953421">
            <w:pPr>
              <w:tabs>
                <w:tab w:val="left" w:pos="1613"/>
              </w:tabs>
              <w:spacing w:before="40" w:after="40" w:line="240" w:lineRule="atLeast"/>
              <w:rPr>
                <w:bCs/>
                <w:sz w:val="22"/>
                <w:szCs w:val="22"/>
              </w:rPr>
            </w:pPr>
          </w:p>
        </w:tc>
      </w:tr>
    </w:tbl>
    <w:p w14:paraId="348DD6A3" w14:textId="3C8132FA" w:rsidR="00953421" w:rsidRPr="00004B82" w:rsidRDefault="00004B82" w:rsidP="00004B82">
      <w:pPr>
        <w:tabs>
          <w:tab w:val="left" w:pos="2560"/>
        </w:tabs>
        <w:rPr>
          <w:sz w:val="12"/>
          <w:szCs w:val="12"/>
        </w:rPr>
      </w:pPr>
      <w:r w:rsidRPr="00004B82">
        <w:rPr>
          <w:sz w:val="12"/>
          <w:szCs w:val="12"/>
        </w:rPr>
        <w:tab/>
      </w:r>
    </w:p>
    <w:p w14:paraId="736682D9" w14:textId="486055A9" w:rsidR="00953421" w:rsidRDefault="00953421" w:rsidP="00953421">
      <w:r>
        <w:t>El que suscribe declara que los datos indicados en este formulario son verídicos, y se compromete a facilitar al Consorcio Instituto de Astrofísica de Canarias cualquier variación que se produzca sobre los datos suministrados.</w:t>
      </w:r>
    </w:p>
    <w:p w14:paraId="34B07155" w14:textId="77777777" w:rsidR="004E34D9" w:rsidRPr="004E34D9" w:rsidRDefault="004E34D9" w:rsidP="00004B82">
      <w:pPr>
        <w:spacing w:before="120"/>
        <w:jc w:val="center"/>
        <w:rPr>
          <w:sz w:val="22"/>
          <w:szCs w:val="22"/>
        </w:rPr>
      </w:pPr>
      <w:r w:rsidRPr="004E34D9">
        <w:rPr>
          <w:sz w:val="22"/>
          <w:szCs w:val="22"/>
        </w:rPr>
        <w:t>En San Cristóbal de La Laguna, a        de                         de 201</w:t>
      </w:r>
    </w:p>
    <w:p w14:paraId="2E325819" w14:textId="7A662E97" w:rsidR="004E34D9" w:rsidRDefault="004E34D9" w:rsidP="00172690">
      <w:pPr>
        <w:spacing w:before="240"/>
        <w:jc w:val="center"/>
        <w:rPr>
          <w:sz w:val="22"/>
          <w:szCs w:val="22"/>
        </w:rPr>
      </w:pPr>
      <w:r w:rsidRPr="004E34D9">
        <w:rPr>
          <w:sz w:val="22"/>
          <w:szCs w:val="22"/>
        </w:rPr>
        <w:t>Firma:</w:t>
      </w:r>
    </w:p>
    <w:p w14:paraId="797D3EB1" w14:textId="77777777" w:rsidR="00172690" w:rsidRDefault="00172690" w:rsidP="001726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</w:p>
    <w:p w14:paraId="6D470F32" w14:textId="69DEC606" w:rsidR="00360114" w:rsidRPr="001B7CCF" w:rsidRDefault="00172690" w:rsidP="001726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1B7CCF">
        <w:rPr>
          <w:rFonts w:ascii="Arial" w:hAnsi="Arial" w:cs="Arial"/>
          <w:sz w:val="12"/>
          <w:szCs w:val="12"/>
        </w:rPr>
        <w:t xml:space="preserve"> </w:t>
      </w:r>
    </w:p>
    <w:sectPr w:rsidR="00360114" w:rsidRPr="001B7CCF" w:rsidSect="0095342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78" w:right="900" w:bottom="1440" w:left="720" w:header="720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953421" w:rsidRDefault="00953421" w:rsidP="00174DBF">
      <w:r>
        <w:separator/>
      </w:r>
    </w:p>
  </w:endnote>
  <w:endnote w:type="continuationSeparator" w:id="0">
    <w:p w14:paraId="2823838A" w14:textId="77777777" w:rsidR="00953421" w:rsidRDefault="00953421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3BE8" w14:textId="0EB0D301" w:rsidR="00953421" w:rsidRPr="000C4D3B" w:rsidRDefault="004C07E0" w:rsidP="00FE25E0">
    <w:pPr>
      <w:pStyle w:val="Ttulo"/>
      <w:rPr>
        <w:sz w:val="44"/>
        <w:szCs w:val="44"/>
      </w:rPr>
    </w:pPr>
    <w:r>
      <w:rPr>
        <w:sz w:val="44"/>
        <w:szCs w:val="44"/>
        <w:lang w:val="es-ES"/>
      </w:rPr>
      <w:t>Declaración o Modificación de Datos Personales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953421" w14:paraId="38FE191D" w14:textId="77777777" w:rsidTr="002156C1">
      <w:tc>
        <w:tcPr>
          <w:tcW w:w="1668" w:type="dxa"/>
        </w:tcPr>
        <w:p w14:paraId="72EB08B2" w14:textId="77777777" w:rsidR="00953421" w:rsidRDefault="00953421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3DB99790" w14:textId="77777777" w:rsidR="00953421" w:rsidRDefault="00953421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1B84001E" w14:textId="6A6413A5" w:rsidR="00953421" w:rsidRDefault="00953421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32052F9A" w14:textId="1C52A2DF" w:rsidR="00953421" w:rsidRDefault="00953421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953421" w14:paraId="528E3A77" w14:textId="77777777" w:rsidTr="002156C1">
      <w:tc>
        <w:tcPr>
          <w:tcW w:w="1668" w:type="dxa"/>
        </w:tcPr>
        <w:p w14:paraId="07164521" w14:textId="1BBC3F7C" w:rsidR="00953421" w:rsidRDefault="00953421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7C66C36C" w14:textId="049064FF" w:rsidR="00953421" w:rsidRDefault="00953421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778CAC4B" w14:textId="57D5D359" w:rsidR="00953421" w:rsidRDefault="004C07E0" w:rsidP="00FE25E0">
          <w:pPr>
            <w:pStyle w:val="ContactDetails"/>
          </w:pPr>
          <w:r>
            <w:t>RRHH</w:t>
          </w:r>
        </w:p>
      </w:tc>
      <w:tc>
        <w:tcPr>
          <w:tcW w:w="4395" w:type="dxa"/>
        </w:tcPr>
        <w:p w14:paraId="6ABA9FF8" w14:textId="6F9BE768" w:rsidR="00953421" w:rsidRDefault="00953421" w:rsidP="00FE25E0">
          <w:pPr>
            <w:pStyle w:val="ContactDetails"/>
          </w:pPr>
          <w:r>
            <w:t>grupo.procesos@iac.es</w:t>
          </w:r>
        </w:p>
      </w:tc>
    </w:tr>
  </w:tbl>
  <w:p w14:paraId="406A971E" w14:textId="77777777" w:rsidR="00953421" w:rsidRDefault="0095342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161D" w14:textId="661664E3" w:rsidR="00953421" w:rsidRPr="000C4D3B" w:rsidRDefault="00953421" w:rsidP="00174DBF">
    <w:pPr>
      <w:pStyle w:val="Ttulo"/>
      <w:rPr>
        <w:sz w:val="44"/>
        <w:szCs w:val="44"/>
      </w:rPr>
    </w:pPr>
    <w:r>
      <w:rPr>
        <w:sz w:val="44"/>
        <w:szCs w:val="44"/>
        <w:lang w:val="es-ES"/>
      </w:rPr>
      <w:t>Declaración o Modificación de Datos Personales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953421" w14:paraId="22E67022" w14:textId="207C4170" w:rsidTr="005D0586">
      <w:tc>
        <w:tcPr>
          <w:tcW w:w="1647" w:type="dxa"/>
        </w:tcPr>
        <w:p w14:paraId="015844C2" w14:textId="77777777" w:rsidR="00953421" w:rsidRDefault="00953421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3252815F" w14:textId="77777777" w:rsidR="00953421" w:rsidRDefault="0095342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2239EA83" w14:textId="77777777" w:rsidR="00953421" w:rsidRDefault="00953421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47051229" w14:textId="4DD9A8A0" w:rsidR="00953421" w:rsidRDefault="00953421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59E73C27" w14:textId="3C2A6153" w:rsidR="00953421" w:rsidRDefault="00953421" w:rsidP="005D0586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953421" w14:paraId="77341370" w14:textId="16FB958A" w:rsidTr="005D0586">
      <w:tc>
        <w:tcPr>
          <w:tcW w:w="1647" w:type="dxa"/>
        </w:tcPr>
        <w:p w14:paraId="7D687D96" w14:textId="39C339DB" w:rsidR="00953421" w:rsidRDefault="00953421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2CA6D2A6" w14:textId="22984C65" w:rsidR="00953421" w:rsidRDefault="00953421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16EC02CC" w14:textId="609D7EE7" w:rsidR="00953421" w:rsidRDefault="00953421" w:rsidP="000C4D3B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326D0172" w14:textId="59559AD4" w:rsidR="00953421" w:rsidRDefault="00953421" w:rsidP="00174DBF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4CA47BCA" w14:textId="4B1097F7" w:rsidR="00953421" w:rsidRDefault="00953421" w:rsidP="005D0586">
          <w:pPr>
            <w:pStyle w:val="ContactDetails"/>
            <w:jc w:val="right"/>
          </w:pPr>
          <w:r>
            <w:t>NOVIEMBRE 2017</w:t>
          </w:r>
        </w:p>
      </w:tc>
    </w:tr>
  </w:tbl>
  <w:p w14:paraId="23DAACE5" w14:textId="77777777" w:rsidR="00953421" w:rsidRDefault="0095342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953421" w:rsidRDefault="00953421" w:rsidP="00174DBF">
      <w:r>
        <w:separator/>
      </w:r>
    </w:p>
  </w:footnote>
  <w:footnote w:type="continuationSeparator" w:id="0">
    <w:p w14:paraId="555366C8" w14:textId="77777777" w:rsidR="00953421" w:rsidRDefault="00953421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96"/>
      <w:gridCol w:w="604"/>
      <w:gridCol w:w="936"/>
    </w:tblGrid>
    <w:tr w:rsidR="00953421" w14:paraId="1FA30311" w14:textId="77777777" w:rsidTr="000C2465">
      <w:trPr>
        <w:trHeight w:val="433"/>
      </w:trPr>
      <w:tc>
        <w:tcPr>
          <w:tcW w:w="10008" w:type="dxa"/>
          <w:vAlign w:val="bottom"/>
        </w:tcPr>
        <w:p w14:paraId="2A025B5E" w14:textId="3CFBEE17" w:rsidR="00953421" w:rsidRDefault="004C07E0" w:rsidP="000C24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DECLARACIÓN O MODIFICACIÓN DE DATOS PERSONALES</w:t>
          </w:r>
        </w:p>
        <w:p w14:paraId="6684E4D6" w14:textId="63FEB2C5" w:rsidR="00953421" w:rsidRPr="000C2465" w:rsidRDefault="00953421" w:rsidP="004E34D9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630" w:type="dxa"/>
          <w:vAlign w:val="bottom"/>
        </w:tcPr>
        <w:p w14:paraId="134BDFA7" w14:textId="77777777" w:rsidR="00953421" w:rsidRPr="004B27D5" w:rsidRDefault="00953421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004B82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60CFD173" w14:textId="77777777" w:rsidR="00953421" w:rsidRDefault="00953421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7622ACD5" wp14:editId="5799D3CC">
                    <wp:extent cx="457200" cy="44323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44323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378861;352,378861;352,0;0,408083;457200,408083;457186,443230;352,443230;0,408083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4BB9784B" w14:textId="77777777" w:rsidR="00953421" w:rsidRDefault="0095342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99E6" w14:textId="1FD3B3C4" w:rsidR="00953421" w:rsidRPr="001B1CD4" w:rsidRDefault="00953421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F9A9E32" wp14:editId="262B1D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4FC0FE8" w14:textId="77777777" w:rsidR="00953421" w:rsidRPr="00016AF1" w:rsidRDefault="00953421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74FAFACA" w14:textId="77777777" w:rsidR="00953421" w:rsidRPr="00016AF1" w:rsidRDefault="00953421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5B740A79" w14:textId="3F7E2F1C" w:rsidR="00953421" w:rsidRDefault="00953421" w:rsidP="00291F89">
    <w:pPr>
      <w:pStyle w:val="ContactDetails"/>
      <w:ind w:left="993"/>
      <w:rPr>
        <w:sz w:val="13"/>
        <w:szCs w:val="13"/>
      </w:rPr>
    </w:pPr>
    <w:hyperlink r:id="rId2" w:history="1">
      <w:r w:rsidRPr="00E03B02">
        <w:rPr>
          <w:rStyle w:val="Hipervnculo"/>
          <w:color w:val="FF0000"/>
          <w:sz w:val="13"/>
          <w:szCs w:val="13"/>
        </w:rPr>
        <w:t>www.iac.es</w:t>
      </w:r>
    </w:hyperlink>
    <w:r w:rsidRPr="00016AF1">
      <w:rPr>
        <w:sz w:val="13"/>
        <w:szCs w:val="13"/>
      </w:rPr>
      <w:t xml:space="preserve"> </w:t>
    </w:r>
  </w:p>
  <w:p w14:paraId="0DC29DCD" w14:textId="77777777" w:rsidR="00953421" w:rsidRDefault="00953421" w:rsidP="00016AF1">
    <w:pPr>
      <w:pStyle w:val="ContactDetails"/>
      <w:ind w:left="1701"/>
      <w:rPr>
        <w:sz w:val="13"/>
        <w:szCs w:val="13"/>
      </w:rPr>
    </w:pPr>
  </w:p>
  <w:p w14:paraId="7E2C6CC7" w14:textId="77777777" w:rsidR="00953421" w:rsidRDefault="00953421" w:rsidP="00016AF1">
    <w:pPr>
      <w:pStyle w:val="ContactDetails"/>
      <w:ind w:left="1701"/>
      <w:rPr>
        <w:sz w:val="13"/>
        <w:szCs w:val="13"/>
      </w:rPr>
    </w:pPr>
  </w:p>
  <w:p w14:paraId="09560E0D" w14:textId="1FBE4072" w:rsidR="00953421" w:rsidRPr="00016AF1" w:rsidRDefault="00953421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DECLARACIÓN O MODIFICACIÓN DATOS PERSONALES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13A20"/>
    <w:multiLevelType w:val="hybridMultilevel"/>
    <w:tmpl w:val="81C6E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04B82"/>
    <w:rsid w:val="00016AF1"/>
    <w:rsid w:val="00051233"/>
    <w:rsid w:val="0006148E"/>
    <w:rsid w:val="000806FE"/>
    <w:rsid w:val="000C2465"/>
    <w:rsid w:val="000C4D3B"/>
    <w:rsid w:val="00142577"/>
    <w:rsid w:val="0015050F"/>
    <w:rsid w:val="00172690"/>
    <w:rsid w:val="00174023"/>
    <w:rsid w:val="00174DBF"/>
    <w:rsid w:val="001B1CD4"/>
    <w:rsid w:val="001B7CCF"/>
    <w:rsid w:val="002156C1"/>
    <w:rsid w:val="00291F89"/>
    <w:rsid w:val="002A6250"/>
    <w:rsid w:val="002D3A20"/>
    <w:rsid w:val="002E1EB8"/>
    <w:rsid w:val="00350379"/>
    <w:rsid w:val="003505C9"/>
    <w:rsid w:val="00360114"/>
    <w:rsid w:val="003768F5"/>
    <w:rsid w:val="003A56AD"/>
    <w:rsid w:val="003B2888"/>
    <w:rsid w:val="003F3405"/>
    <w:rsid w:val="00423A13"/>
    <w:rsid w:val="004B0FDE"/>
    <w:rsid w:val="004C07E0"/>
    <w:rsid w:val="004E34D9"/>
    <w:rsid w:val="00555133"/>
    <w:rsid w:val="005D0586"/>
    <w:rsid w:val="00627ED6"/>
    <w:rsid w:val="00677168"/>
    <w:rsid w:val="0068652D"/>
    <w:rsid w:val="006A5D98"/>
    <w:rsid w:val="006B687E"/>
    <w:rsid w:val="00706E87"/>
    <w:rsid w:val="007416FF"/>
    <w:rsid w:val="0076314C"/>
    <w:rsid w:val="007B78D2"/>
    <w:rsid w:val="00941676"/>
    <w:rsid w:val="00953421"/>
    <w:rsid w:val="009E5654"/>
    <w:rsid w:val="00A96FDA"/>
    <w:rsid w:val="00B31166"/>
    <w:rsid w:val="00C11FC1"/>
    <w:rsid w:val="00C2281F"/>
    <w:rsid w:val="00C554C1"/>
    <w:rsid w:val="00D244D6"/>
    <w:rsid w:val="00DB2F4B"/>
    <w:rsid w:val="00E03B02"/>
    <w:rsid w:val="00EA1418"/>
    <w:rsid w:val="00EA666C"/>
    <w:rsid w:val="00F621C3"/>
    <w:rsid w:val="00FC607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4E34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4E34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F177-1EEB-484B-AC2D-F4C63BB8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286</Words>
  <Characters>1579</Characters>
  <Application/>
  <DocSecurity>0</DocSecurity>
  <Lines>13</Lines>
  <Paragraphs>3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