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Pr="00275388" w:rsidRDefault="00D30D70" w:rsidP="00BD6529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BD6529" w:rsidRPr="00BD6529" w14:paraId="264E0517" w14:textId="77777777" w:rsidTr="00F65AB4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4191" w14:textId="43BC803D" w:rsidR="00BD6529" w:rsidRPr="00BD6529" w:rsidRDefault="00BD6529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ACCIÓN FORMATIVA: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62A0D53" w14:textId="77777777" w:rsidR="00BD6529" w:rsidRPr="00BD6529" w:rsidRDefault="00BD6529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0BC14F93" w14:textId="77777777" w:rsidTr="00F65AB4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84A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LUGAR DE REALIZACIÓN: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62810C4A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3924275A" w14:textId="77777777" w:rsidTr="00F65AB4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678F8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FECHA DE REALIZACIÓN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032B8F46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435010C1" w14:textId="77777777" w:rsidTr="00F65AB4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8702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ORGANIZADOR: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04762402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386F919A" w14:textId="77777777" w:rsidR="00BD6529" w:rsidRDefault="00BD6529" w:rsidP="00DC29E2">
      <w:pPr>
        <w:rPr>
          <w:rStyle w:val="FormHeadingChar"/>
          <w:b/>
          <w:color w:val="auto"/>
          <w:sz w:val="12"/>
          <w:szCs w:val="24"/>
        </w:rPr>
      </w:pPr>
    </w:p>
    <w:p w14:paraId="2B318834" w14:textId="77777777" w:rsidR="00BD6529" w:rsidRPr="00275388" w:rsidRDefault="00BD6529" w:rsidP="00DC29E2">
      <w:pPr>
        <w:rPr>
          <w:rStyle w:val="FormHeadingChar"/>
          <w:b/>
          <w:color w:val="auto"/>
          <w:sz w:val="12"/>
          <w:szCs w:val="24"/>
        </w:rPr>
      </w:pPr>
    </w:p>
    <w:p w14:paraId="7FF987DA" w14:textId="4E75A242" w:rsidR="00E43002" w:rsidRDefault="0000425F" w:rsidP="0000425F">
      <w:pPr>
        <w:tabs>
          <w:tab w:val="left" w:pos="142"/>
        </w:tabs>
        <w:rPr>
          <w:rStyle w:val="FormHeadingChar"/>
          <w:b/>
          <w:color w:val="auto"/>
          <w:sz w:val="22"/>
          <w:szCs w:val="24"/>
        </w:rPr>
      </w:pPr>
      <w:r>
        <w:rPr>
          <w:rStyle w:val="FormHeadingChar"/>
          <w:b/>
          <w:color w:val="auto"/>
          <w:sz w:val="22"/>
          <w:szCs w:val="24"/>
        </w:rPr>
        <w:tab/>
        <w:t>ASPECTOS GENERALES:</w:t>
      </w:r>
    </w:p>
    <w:p w14:paraId="24F14D66" w14:textId="55A12116" w:rsidR="0000425F" w:rsidRDefault="0000425F" w:rsidP="0000425F">
      <w:pPr>
        <w:tabs>
          <w:tab w:val="left" w:pos="142"/>
        </w:tabs>
        <w:rPr>
          <w:rStyle w:val="FormHeadingChar"/>
          <w:color w:val="auto"/>
          <w:sz w:val="22"/>
          <w:szCs w:val="24"/>
        </w:rPr>
      </w:pPr>
      <w:r>
        <w:rPr>
          <w:rStyle w:val="FormHeadingChar"/>
          <w:b/>
          <w:color w:val="auto"/>
          <w:sz w:val="22"/>
          <w:szCs w:val="24"/>
        </w:rPr>
        <w:tab/>
      </w:r>
      <w:r>
        <w:rPr>
          <w:rStyle w:val="FormHeadingChar"/>
          <w:color w:val="auto"/>
          <w:sz w:val="22"/>
          <w:szCs w:val="24"/>
        </w:rPr>
        <w:t>De acuerdo con los objetivos y contenido de la acción formativa, valore los siguientes aspectos marcando con una “X” la opción que considere más adecuada:</w:t>
      </w:r>
    </w:p>
    <w:p w14:paraId="6F163E4D" w14:textId="77777777" w:rsidR="0000425F" w:rsidRDefault="0000425F" w:rsidP="0000425F">
      <w:pPr>
        <w:tabs>
          <w:tab w:val="left" w:pos="142"/>
        </w:tabs>
        <w:ind w:left="142" w:right="594"/>
        <w:jc w:val="both"/>
        <w:rPr>
          <w:rStyle w:val="FormHeadingChar"/>
          <w:color w:val="auto"/>
          <w:sz w:val="22"/>
          <w:szCs w:val="24"/>
        </w:rPr>
      </w:pPr>
    </w:p>
    <w:tbl>
      <w:tblPr>
        <w:tblW w:w="8369" w:type="dxa"/>
        <w:jc w:val="center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8"/>
        <w:gridCol w:w="582"/>
        <w:gridCol w:w="496"/>
        <w:gridCol w:w="898"/>
        <w:gridCol w:w="535"/>
      </w:tblGrid>
      <w:tr w:rsidR="0000425F" w:rsidRPr="00E43002" w14:paraId="399707ED" w14:textId="77777777" w:rsidTr="0000425F">
        <w:trPr>
          <w:cantSplit/>
          <w:trHeight w:val="453"/>
          <w:jc w:val="center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A3FB" w14:textId="5BAFB1CC" w:rsidR="0000425F" w:rsidRPr="00E43002" w:rsidRDefault="0000425F" w:rsidP="0000425F">
            <w:pPr>
              <w:spacing w:line="240" w:lineRule="atLeast"/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Conoce el temario de la acción formativa que se va a impartir?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  <w:vAlign w:val="center"/>
          </w:tcPr>
          <w:p w14:paraId="3AF6A21C" w14:textId="7E44B5B9" w:rsidR="0000425F" w:rsidRPr="0000425F" w:rsidRDefault="0000425F" w:rsidP="0000425F">
            <w:pPr>
              <w:spacing w:line="240" w:lineRule="atLeast"/>
              <w:jc w:val="right"/>
              <w:rPr>
                <w:rStyle w:val="FormHeadingChar"/>
                <w:color w:val="auto"/>
                <w:sz w:val="22"/>
                <w:szCs w:val="24"/>
              </w:rPr>
            </w:pPr>
            <w:r w:rsidRPr="0000425F">
              <w:rPr>
                <w:rStyle w:val="FormHeadingChar"/>
                <w:color w:val="auto"/>
                <w:sz w:val="22"/>
                <w:szCs w:val="24"/>
              </w:rPr>
              <w:t>SI</w:t>
            </w:r>
          </w:p>
        </w:tc>
        <w:tc>
          <w:tcPr>
            <w:tcW w:w="496" w:type="dxa"/>
            <w:vAlign w:val="center"/>
          </w:tcPr>
          <w:p w14:paraId="22B5E26B" w14:textId="77777777" w:rsidR="0000425F" w:rsidRPr="0000425F" w:rsidRDefault="0000425F" w:rsidP="0000425F">
            <w:pPr>
              <w:spacing w:line="240" w:lineRule="atLeast"/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36BBD8F8" w14:textId="2CFC7983" w:rsidR="0000425F" w:rsidRPr="0000425F" w:rsidRDefault="0000425F" w:rsidP="0000425F">
            <w:pPr>
              <w:spacing w:line="240" w:lineRule="atLeast"/>
              <w:jc w:val="right"/>
              <w:rPr>
                <w:rStyle w:val="FormHeadingChar"/>
                <w:color w:val="auto"/>
                <w:sz w:val="22"/>
                <w:szCs w:val="24"/>
              </w:rPr>
            </w:pPr>
            <w:r w:rsidRPr="0000425F">
              <w:rPr>
                <w:rStyle w:val="FormHeadingChar"/>
                <w:color w:val="auto"/>
                <w:sz w:val="22"/>
                <w:szCs w:val="24"/>
              </w:rPr>
              <w:t>NO</w:t>
            </w:r>
          </w:p>
        </w:tc>
        <w:tc>
          <w:tcPr>
            <w:tcW w:w="535" w:type="dxa"/>
            <w:vAlign w:val="center"/>
          </w:tcPr>
          <w:p w14:paraId="5F7F817A" w14:textId="77777777" w:rsidR="0000425F" w:rsidRPr="0000425F" w:rsidRDefault="0000425F" w:rsidP="0000425F">
            <w:pPr>
              <w:spacing w:line="240" w:lineRule="atLeast"/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6A173016" w14:textId="77777777" w:rsidR="00E43002" w:rsidRPr="00223D23" w:rsidRDefault="00E43002" w:rsidP="00E43002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9084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  <w:gridCol w:w="947"/>
        <w:gridCol w:w="960"/>
        <w:gridCol w:w="933"/>
        <w:gridCol w:w="951"/>
      </w:tblGrid>
      <w:tr w:rsidR="00E43002" w:rsidRPr="00E43002" w14:paraId="6AF92573" w14:textId="77777777" w:rsidTr="0000425F">
        <w:trPr>
          <w:cantSplit/>
          <w:trHeight w:val="577"/>
          <w:jc w:val="center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872F" w14:textId="18E3643B" w:rsidR="00E43002" w:rsidRPr="00E43002" w:rsidRDefault="00E43002" w:rsidP="00E43002">
            <w:pPr>
              <w:jc w:val="center"/>
              <w:rPr>
                <w:rStyle w:val="FormHeadingChar"/>
                <w:color w:val="auto"/>
                <w:sz w:val="22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14:paraId="0CC8E341" w14:textId="02832E09" w:rsidR="00E43002" w:rsidRPr="00F65AB4" w:rsidRDefault="0000425F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>
              <w:rPr>
                <w:rStyle w:val="FormHeadingChar"/>
                <w:b/>
                <w:color w:val="auto"/>
                <w:sz w:val="22"/>
                <w:szCs w:val="24"/>
              </w:rPr>
              <w:t>Nada</w:t>
            </w:r>
          </w:p>
        </w:tc>
        <w:tc>
          <w:tcPr>
            <w:tcW w:w="960" w:type="dxa"/>
            <w:vAlign w:val="center"/>
          </w:tcPr>
          <w:p w14:paraId="11C2EB8A" w14:textId="2B652F84" w:rsidR="00E43002" w:rsidRPr="00F65AB4" w:rsidRDefault="0000425F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>
              <w:rPr>
                <w:rStyle w:val="FormHeadingChar"/>
                <w:b/>
                <w:color w:val="auto"/>
                <w:sz w:val="22"/>
                <w:szCs w:val="24"/>
              </w:rPr>
              <w:t>Poco</w:t>
            </w:r>
          </w:p>
        </w:tc>
        <w:tc>
          <w:tcPr>
            <w:tcW w:w="933" w:type="dxa"/>
            <w:vAlign w:val="center"/>
          </w:tcPr>
          <w:p w14:paraId="7DD2C613" w14:textId="236174D2" w:rsidR="00E43002" w:rsidRPr="00F65AB4" w:rsidRDefault="0000425F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>
              <w:rPr>
                <w:rStyle w:val="FormHeadingChar"/>
                <w:b/>
                <w:color w:val="auto"/>
                <w:sz w:val="22"/>
                <w:szCs w:val="24"/>
              </w:rPr>
              <w:t>Algo</w:t>
            </w:r>
          </w:p>
        </w:tc>
        <w:tc>
          <w:tcPr>
            <w:tcW w:w="951" w:type="dxa"/>
            <w:vAlign w:val="center"/>
          </w:tcPr>
          <w:p w14:paraId="1A05C8E8" w14:textId="4F555D26" w:rsidR="00E43002" w:rsidRPr="00F65AB4" w:rsidRDefault="0000425F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>
              <w:rPr>
                <w:rStyle w:val="FormHeadingChar"/>
                <w:b/>
                <w:color w:val="auto"/>
                <w:sz w:val="22"/>
                <w:szCs w:val="24"/>
              </w:rPr>
              <w:t>Mucho</w:t>
            </w:r>
          </w:p>
        </w:tc>
      </w:tr>
      <w:tr w:rsidR="00E43002" w:rsidRPr="00E43002" w14:paraId="28BC36C3" w14:textId="77777777" w:rsidTr="0000425F">
        <w:trPr>
          <w:cantSplit/>
          <w:trHeight w:val="443"/>
          <w:jc w:val="center"/>
        </w:trPr>
        <w:tc>
          <w:tcPr>
            <w:tcW w:w="5293" w:type="dxa"/>
            <w:tcBorders>
              <w:top w:val="single" w:sz="4" w:space="0" w:color="auto"/>
            </w:tcBorders>
            <w:vAlign w:val="center"/>
          </w:tcPr>
          <w:p w14:paraId="731E9D51" w14:textId="45617C7C" w:rsidR="00E43002" w:rsidRPr="00E43002" w:rsidRDefault="0000425F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¿Considera de su interés la acción formativa a impartir?</w:t>
            </w:r>
          </w:p>
        </w:tc>
        <w:tc>
          <w:tcPr>
            <w:tcW w:w="947" w:type="dxa"/>
            <w:vAlign w:val="center"/>
          </w:tcPr>
          <w:p w14:paraId="78862608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 w14:paraId="4D6DF99E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F0DEDDB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246A9AAA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5DBF5962" w14:textId="77777777" w:rsidTr="0000425F">
        <w:trPr>
          <w:cantSplit/>
          <w:trHeight w:val="421"/>
          <w:jc w:val="center"/>
        </w:trPr>
        <w:tc>
          <w:tcPr>
            <w:tcW w:w="5293" w:type="dxa"/>
            <w:vAlign w:val="center"/>
          </w:tcPr>
          <w:p w14:paraId="578DA9DC" w14:textId="4F141031" w:rsidR="00E43002" w:rsidRPr="00E43002" w:rsidRDefault="0000425F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¿Tiene conocimientos previos de la acción formativa?</w:t>
            </w:r>
          </w:p>
        </w:tc>
        <w:tc>
          <w:tcPr>
            <w:tcW w:w="947" w:type="dxa"/>
            <w:vAlign w:val="center"/>
          </w:tcPr>
          <w:p w14:paraId="70BA40A6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44F1771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9431CB2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7EB0BFE9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7360CD21" w14:textId="77777777" w:rsidTr="0000425F">
        <w:trPr>
          <w:cantSplit/>
          <w:trHeight w:val="413"/>
          <w:jc w:val="center"/>
        </w:trPr>
        <w:tc>
          <w:tcPr>
            <w:tcW w:w="5293" w:type="dxa"/>
            <w:vAlign w:val="center"/>
          </w:tcPr>
          <w:p w14:paraId="10D4FBAA" w14:textId="4374028D" w:rsidR="00E43002" w:rsidRPr="00E43002" w:rsidRDefault="0000425F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¿Será de utilidad para su puesto de trabajo?</w:t>
            </w:r>
          </w:p>
        </w:tc>
        <w:tc>
          <w:tcPr>
            <w:tcW w:w="947" w:type="dxa"/>
            <w:vAlign w:val="center"/>
          </w:tcPr>
          <w:p w14:paraId="55C77449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FC4F1F4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1830AE3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B4579DC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1D9885CA" w14:textId="77777777" w:rsidTr="0000425F">
        <w:trPr>
          <w:cantSplit/>
          <w:trHeight w:val="405"/>
          <w:jc w:val="center"/>
        </w:trPr>
        <w:tc>
          <w:tcPr>
            <w:tcW w:w="5293" w:type="dxa"/>
            <w:vAlign w:val="center"/>
          </w:tcPr>
          <w:p w14:paraId="63AA4D84" w14:textId="6F126DBD" w:rsidR="00E43002" w:rsidRPr="00E43002" w:rsidRDefault="0000425F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¿Será de utilidad para su carrera profesional?</w:t>
            </w:r>
          </w:p>
        </w:tc>
        <w:tc>
          <w:tcPr>
            <w:tcW w:w="947" w:type="dxa"/>
            <w:vAlign w:val="center"/>
          </w:tcPr>
          <w:p w14:paraId="176CBBC3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16BF684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5DCF526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68B5B2C8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66792DE4" w14:textId="77777777" w:rsidTr="0000425F">
        <w:trPr>
          <w:cantSplit/>
          <w:trHeight w:val="425"/>
          <w:jc w:val="center"/>
        </w:trPr>
        <w:tc>
          <w:tcPr>
            <w:tcW w:w="5293" w:type="dxa"/>
            <w:vAlign w:val="center"/>
          </w:tcPr>
          <w:p w14:paraId="7F5155C5" w14:textId="4D73BBA7" w:rsidR="00E43002" w:rsidRPr="00E43002" w:rsidRDefault="0000425F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¿Será de utilidad para su movilidad profesional?</w:t>
            </w:r>
          </w:p>
        </w:tc>
        <w:tc>
          <w:tcPr>
            <w:tcW w:w="947" w:type="dxa"/>
            <w:vAlign w:val="center"/>
          </w:tcPr>
          <w:p w14:paraId="6E545A07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50EBB4D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1343D16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1C182CBE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509FBFB6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1B8A9458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2E69A4AC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260656DC" w14:textId="25C24A95" w:rsidR="00115E34" w:rsidRPr="00115E34" w:rsidRDefault="0000425F" w:rsidP="00F65AB4">
      <w:pPr>
        <w:rPr>
          <w:rStyle w:val="FormHeadingChar"/>
          <w:b/>
          <w:color w:val="auto"/>
          <w:sz w:val="22"/>
          <w:szCs w:val="24"/>
        </w:rPr>
      </w:pPr>
      <w:r>
        <w:rPr>
          <w:rStyle w:val="FormHeadingChar"/>
          <w:b/>
          <w:color w:val="auto"/>
          <w:sz w:val="22"/>
          <w:szCs w:val="24"/>
        </w:rPr>
        <w:t>SUGIÉRANOS AQUELLOS CONTENIDOS DE LA ACCIÓN FORMATIVA QUE, A SU CRITERIO, DEBAN TRATARSE EN PROFUNDIDAD:</w:t>
      </w:r>
      <w:r w:rsidR="00115E34" w:rsidRPr="00115E34">
        <w:rPr>
          <w:rStyle w:val="FormHeadingChar"/>
          <w:b/>
          <w:color w:val="auto"/>
          <w:sz w:val="22"/>
          <w:szCs w:val="24"/>
        </w:rPr>
        <w:t xml:space="preserve"> 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15E34" w:rsidRPr="00E70AFC" w14:paraId="4120CE00" w14:textId="77777777" w:rsidTr="0000425F">
        <w:trPr>
          <w:cantSplit/>
          <w:trHeight w:val="1373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14:paraId="177D688E" w14:textId="1B2C337D" w:rsidR="00115E34" w:rsidRPr="0000425F" w:rsidRDefault="0000425F" w:rsidP="0000425F">
            <w:pPr>
              <w:tabs>
                <w:tab w:val="left" w:pos="328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00425F">
              <w:rPr>
                <w:rStyle w:val="FormHeadingChar"/>
                <w:color w:val="auto"/>
                <w:sz w:val="22"/>
                <w:szCs w:val="22"/>
              </w:rPr>
              <w:tab/>
            </w:r>
          </w:p>
        </w:tc>
      </w:tr>
    </w:tbl>
    <w:p w14:paraId="6C2B7A32" w14:textId="77777777" w:rsidR="00115E34" w:rsidRPr="00115E34" w:rsidRDefault="00115E34" w:rsidP="00115E34">
      <w:pPr>
        <w:rPr>
          <w:rStyle w:val="FormHeadingChar"/>
          <w:b/>
          <w:color w:val="auto"/>
          <w:sz w:val="12"/>
          <w:szCs w:val="24"/>
        </w:rPr>
      </w:pPr>
    </w:p>
    <w:p w14:paraId="05F4A040" w14:textId="77777777" w:rsidR="00115E34" w:rsidRDefault="00115E34" w:rsidP="00115E34">
      <w:pPr>
        <w:rPr>
          <w:rStyle w:val="FormHeadingChar"/>
          <w:b/>
          <w:color w:val="auto"/>
          <w:sz w:val="12"/>
          <w:szCs w:val="24"/>
        </w:rPr>
      </w:pPr>
    </w:p>
    <w:p w14:paraId="4D81C5F4" w14:textId="4CEB819B" w:rsidR="0000425F" w:rsidRPr="00115E34" w:rsidRDefault="0000425F" w:rsidP="0000425F">
      <w:pPr>
        <w:rPr>
          <w:rStyle w:val="FormHeadingChar"/>
          <w:b/>
          <w:color w:val="auto"/>
          <w:sz w:val="22"/>
          <w:szCs w:val="24"/>
        </w:rPr>
      </w:pPr>
      <w:r>
        <w:rPr>
          <w:rStyle w:val="FormHeadingChar"/>
          <w:b/>
          <w:color w:val="auto"/>
          <w:sz w:val="22"/>
          <w:szCs w:val="24"/>
        </w:rPr>
        <w:t xml:space="preserve">SUGIÉRANOS AQUELLOS </w:t>
      </w:r>
      <w:r>
        <w:rPr>
          <w:rStyle w:val="FormHeadingChar"/>
          <w:b/>
          <w:color w:val="auto"/>
          <w:sz w:val="22"/>
          <w:szCs w:val="24"/>
        </w:rPr>
        <w:t>TEMAS RELACIONADOS CON</w:t>
      </w:r>
      <w:r>
        <w:rPr>
          <w:rStyle w:val="FormHeadingChar"/>
          <w:b/>
          <w:color w:val="auto"/>
          <w:sz w:val="22"/>
          <w:szCs w:val="24"/>
        </w:rPr>
        <w:t xml:space="preserve"> LA ACCIÓN FORMATIVA QUE, A SU CRITERIO, DEBAN </w:t>
      </w:r>
      <w:r>
        <w:rPr>
          <w:rStyle w:val="FormHeadingChar"/>
          <w:b/>
          <w:color w:val="auto"/>
          <w:sz w:val="22"/>
          <w:szCs w:val="24"/>
        </w:rPr>
        <w:t xml:space="preserve">INCLUIRSE </w:t>
      </w:r>
      <w:r>
        <w:rPr>
          <w:rStyle w:val="FormHeadingChar"/>
          <w:b/>
          <w:color w:val="auto"/>
          <w:sz w:val="22"/>
          <w:szCs w:val="24"/>
        </w:rPr>
        <w:t xml:space="preserve"> EN </w:t>
      </w:r>
      <w:r>
        <w:rPr>
          <w:rStyle w:val="FormHeadingChar"/>
          <w:b/>
          <w:color w:val="auto"/>
          <w:sz w:val="22"/>
          <w:szCs w:val="24"/>
        </w:rPr>
        <w:t>EL CONTENIDO DE LA MISMA</w:t>
      </w:r>
      <w:r>
        <w:rPr>
          <w:rStyle w:val="FormHeadingChar"/>
          <w:b/>
          <w:color w:val="auto"/>
          <w:sz w:val="22"/>
          <w:szCs w:val="24"/>
        </w:rPr>
        <w:t>:</w:t>
      </w:r>
      <w:r w:rsidRPr="00115E34">
        <w:rPr>
          <w:rStyle w:val="FormHeadingChar"/>
          <w:b/>
          <w:color w:val="auto"/>
          <w:sz w:val="22"/>
          <w:szCs w:val="24"/>
        </w:rPr>
        <w:t xml:space="preserve"> 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0425F" w:rsidRPr="00E70AFC" w14:paraId="78231855" w14:textId="77777777" w:rsidTr="0000425F">
        <w:trPr>
          <w:cantSplit/>
          <w:trHeight w:val="1681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14:paraId="069408D2" w14:textId="3FEE2039" w:rsidR="0000425F" w:rsidRPr="0000425F" w:rsidRDefault="0000425F" w:rsidP="0000425F">
            <w:pPr>
              <w:tabs>
                <w:tab w:val="left" w:pos="2400"/>
              </w:tabs>
              <w:spacing w:before="60" w:after="60"/>
              <w:jc w:val="both"/>
              <w:rPr>
                <w:rStyle w:val="FormHeadingChar"/>
                <w:color w:val="auto"/>
                <w:sz w:val="22"/>
                <w:szCs w:val="22"/>
              </w:rPr>
            </w:pPr>
            <w:r w:rsidRPr="0000425F">
              <w:rPr>
                <w:rStyle w:val="FormHeadingChar"/>
                <w:color w:val="auto"/>
                <w:sz w:val="22"/>
                <w:szCs w:val="22"/>
              </w:rPr>
              <w:tab/>
            </w:r>
          </w:p>
        </w:tc>
      </w:tr>
    </w:tbl>
    <w:p w14:paraId="75696FFC" w14:textId="77777777" w:rsidR="0000425F" w:rsidRPr="00115E34" w:rsidRDefault="0000425F" w:rsidP="0000425F">
      <w:pPr>
        <w:rPr>
          <w:rStyle w:val="FormHeadingChar"/>
          <w:b/>
          <w:color w:val="auto"/>
          <w:sz w:val="12"/>
          <w:szCs w:val="24"/>
        </w:rPr>
      </w:pPr>
    </w:p>
    <w:sectPr w:rsidR="0000425F" w:rsidRPr="00115E34" w:rsidSect="00E70A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2B156D" w:rsidRDefault="002B156D" w:rsidP="00174DBF">
      <w:r>
        <w:separator/>
      </w:r>
    </w:p>
  </w:endnote>
  <w:endnote w:type="continuationSeparator" w:id="0">
    <w:p w14:paraId="2823838A" w14:textId="77777777" w:rsidR="002B156D" w:rsidRDefault="002B156D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09725E54" w:rsidR="002B156D" w:rsidRPr="0000425F" w:rsidRDefault="00115E34" w:rsidP="00FE25E0">
    <w:pPr>
      <w:pStyle w:val="Ttulo"/>
      <w:rPr>
        <w:sz w:val="50"/>
        <w:szCs w:val="50"/>
      </w:rPr>
    </w:pPr>
    <w:r w:rsidRPr="0000425F">
      <w:rPr>
        <w:sz w:val="50"/>
        <w:szCs w:val="50"/>
        <w:lang w:val="es-ES"/>
      </w:rPr>
      <w:t>C</w:t>
    </w:r>
    <w:r w:rsidR="00F65AB4" w:rsidRPr="0000425F">
      <w:rPr>
        <w:sz w:val="50"/>
        <w:szCs w:val="50"/>
        <w:lang w:val="es-ES"/>
      </w:rPr>
      <w:t xml:space="preserve">uestionario </w:t>
    </w:r>
    <w:r w:rsidR="0000425F" w:rsidRPr="0000425F">
      <w:rPr>
        <w:sz w:val="50"/>
        <w:szCs w:val="50"/>
        <w:lang w:val="es-ES"/>
      </w:rPr>
      <w:t>Expectativas</w:t>
    </w:r>
    <w:r w:rsidR="00F65AB4" w:rsidRPr="0000425F">
      <w:rPr>
        <w:sz w:val="50"/>
        <w:szCs w:val="50"/>
        <w:lang w:val="es-ES"/>
      </w:rPr>
      <w:t xml:space="preserve"> Acción Formativa</w:t>
    </w:r>
  </w:p>
  <w:tbl>
    <w:tblPr>
      <w:tblW w:w="10456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434"/>
    </w:tblGrid>
    <w:tr w:rsidR="00F65AB4" w14:paraId="604BFBF6" w14:textId="77777777" w:rsidTr="00985BBF">
      <w:tc>
        <w:tcPr>
          <w:tcW w:w="1647" w:type="dxa"/>
        </w:tcPr>
        <w:p w14:paraId="2D7F2A7D" w14:textId="77777777" w:rsidR="00F65AB4" w:rsidRDefault="00F65AB4" w:rsidP="00985BBF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028DC040" w14:textId="77777777" w:rsidR="00F65AB4" w:rsidRDefault="00F65AB4" w:rsidP="00985BBF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13150BA1" w14:textId="77777777" w:rsidR="00F65AB4" w:rsidRDefault="00F65AB4" w:rsidP="00985BBF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96BD1B2" w14:textId="77777777" w:rsidR="00F65AB4" w:rsidRDefault="00F65AB4" w:rsidP="00985BBF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434" w:type="dxa"/>
        </w:tcPr>
        <w:p w14:paraId="2858589B" w14:textId="77777777" w:rsidR="00F65AB4" w:rsidRDefault="00F65AB4" w:rsidP="00985BBF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F65AB4" w14:paraId="1B5AF699" w14:textId="77777777" w:rsidTr="00985BBF">
      <w:tc>
        <w:tcPr>
          <w:tcW w:w="1647" w:type="dxa"/>
        </w:tcPr>
        <w:p w14:paraId="5E0DFB69" w14:textId="77777777" w:rsidR="00F65AB4" w:rsidRDefault="00F65AB4" w:rsidP="00985B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5972CC53" w14:textId="77777777" w:rsidR="00F65AB4" w:rsidRDefault="00F65AB4" w:rsidP="00985BBF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24157C8C" w14:textId="77777777" w:rsidR="00F65AB4" w:rsidRDefault="00F65AB4" w:rsidP="00985B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757CC04" w14:textId="77777777" w:rsidR="00F65AB4" w:rsidRDefault="00F65AB4" w:rsidP="00985BBF">
          <w:pPr>
            <w:pStyle w:val="ContactDetails"/>
          </w:pPr>
          <w:r>
            <w:t>grupo.procesos@iac.es</w:t>
          </w:r>
        </w:p>
      </w:tc>
      <w:tc>
        <w:tcPr>
          <w:tcW w:w="1434" w:type="dxa"/>
        </w:tcPr>
        <w:p w14:paraId="2E3AA865" w14:textId="77777777" w:rsidR="00F65AB4" w:rsidRDefault="00F65AB4" w:rsidP="00985BBF">
          <w:pPr>
            <w:pStyle w:val="ContactDetails"/>
            <w:jc w:val="right"/>
          </w:pPr>
          <w:r>
            <w:t>JUNIO 2016</w:t>
          </w:r>
        </w:p>
      </w:tc>
    </w:tr>
  </w:tbl>
  <w:p w14:paraId="3494D9AC" w14:textId="31244C8B" w:rsidR="002B156D" w:rsidRDefault="002B156D" w:rsidP="00F65AB4">
    <w:pPr>
      <w:pStyle w:val="Piedepgina"/>
      <w:tabs>
        <w:tab w:val="left" w:pos="94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52227A0A" w:rsidR="002B156D" w:rsidRPr="0000425F" w:rsidRDefault="002B156D" w:rsidP="00174DBF">
    <w:pPr>
      <w:pStyle w:val="Ttulo"/>
      <w:rPr>
        <w:sz w:val="50"/>
        <w:szCs w:val="50"/>
      </w:rPr>
    </w:pPr>
    <w:r w:rsidRPr="0000425F">
      <w:rPr>
        <w:sz w:val="50"/>
        <w:szCs w:val="50"/>
        <w:lang w:val="es-ES"/>
      </w:rPr>
      <w:t>C</w:t>
    </w:r>
    <w:r w:rsidR="00F65AB4" w:rsidRPr="0000425F">
      <w:rPr>
        <w:sz w:val="50"/>
        <w:szCs w:val="50"/>
        <w:lang w:val="es-ES"/>
      </w:rPr>
      <w:t xml:space="preserve">uestionario </w:t>
    </w:r>
    <w:r w:rsidR="0000425F" w:rsidRPr="0000425F">
      <w:rPr>
        <w:sz w:val="50"/>
        <w:szCs w:val="50"/>
        <w:lang w:val="es-ES"/>
      </w:rPr>
      <w:t>Expectativas</w:t>
    </w:r>
    <w:r w:rsidRPr="0000425F">
      <w:rPr>
        <w:sz w:val="50"/>
        <w:szCs w:val="50"/>
        <w:lang w:val="es-ES"/>
      </w:rPr>
      <w:t xml:space="preserve"> </w:t>
    </w:r>
    <w:r w:rsidR="00F65AB4" w:rsidRPr="0000425F">
      <w:rPr>
        <w:sz w:val="50"/>
        <w:szCs w:val="50"/>
        <w:lang w:val="es-ES"/>
      </w:rPr>
      <w:t>Acción Formativa</w:t>
    </w:r>
  </w:p>
  <w:tbl>
    <w:tblPr>
      <w:tblW w:w="10456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434"/>
    </w:tblGrid>
    <w:tr w:rsidR="002B156D" w14:paraId="5E61599F" w14:textId="77777777" w:rsidTr="00F65AB4">
      <w:tc>
        <w:tcPr>
          <w:tcW w:w="1647" w:type="dxa"/>
        </w:tcPr>
        <w:p w14:paraId="7D240A3D" w14:textId="77777777" w:rsidR="002B156D" w:rsidRDefault="002B156D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2B156D" w:rsidRDefault="002B156D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2B156D" w:rsidRDefault="002B156D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2B156D" w:rsidRDefault="002B156D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434" w:type="dxa"/>
        </w:tcPr>
        <w:p w14:paraId="005F2D81" w14:textId="6B825E90" w:rsidR="002B156D" w:rsidRDefault="00F65AB4" w:rsidP="00F65AB4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2B156D" w14:paraId="5BE770AE" w14:textId="77777777" w:rsidTr="00F65AB4">
      <w:tc>
        <w:tcPr>
          <w:tcW w:w="1647" w:type="dxa"/>
        </w:tcPr>
        <w:p w14:paraId="57B80599" w14:textId="4062862A" w:rsidR="002B156D" w:rsidRDefault="002B156D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2B156D" w:rsidRDefault="002B156D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2B156D" w:rsidRDefault="002B156D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2B156D" w:rsidRDefault="002B156D" w:rsidP="00174DBF">
          <w:pPr>
            <w:pStyle w:val="ContactDetails"/>
          </w:pPr>
          <w:r>
            <w:t>grupo.procesos@iac.es</w:t>
          </w:r>
        </w:p>
      </w:tc>
      <w:tc>
        <w:tcPr>
          <w:tcW w:w="1434" w:type="dxa"/>
        </w:tcPr>
        <w:p w14:paraId="5938321D" w14:textId="0372BAAB" w:rsidR="002B156D" w:rsidRDefault="00F65AB4" w:rsidP="00F65AB4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2B156D" w:rsidRDefault="002B156D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2B156D" w:rsidRDefault="002B156D" w:rsidP="00174DBF">
      <w:r>
        <w:separator/>
      </w:r>
    </w:p>
  </w:footnote>
  <w:footnote w:type="continuationSeparator" w:id="0">
    <w:p w14:paraId="555366C8" w14:textId="77777777" w:rsidR="002B156D" w:rsidRDefault="002B156D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9"/>
      <w:gridCol w:w="611"/>
      <w:gridCol w:w="936"/>
    </w:tblGrid>
    <w:tr w:rsidR="002B156D" w14:paraId="1C9BBEA5" w14:textId="77777777" w:rsidTr="00174DBF">
      <w:tc>
        <w:tcPr>
          <w:tcW w:w="10008" w:type="dxa"/>
          <w:vAlign w:val="bottom"/>
        </w:tcPr>
        <w:p w14:paraId="5257DFA8" w14:textId="311F4CCD" w:rsidR="00F65AB4" w:rsidRPr="00DC1212" w:rsidRDefault="00F65AB4" w:rsidP="00F65AB4">
          <w:pPr>
            <w:pStyle w:val="Encabezado"/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CUESTIONARIO </w:t>
          </w:r>
          <w:r w:rsidR="0000425F">
            <w:rPr>
              <w:color w:val="404040" w:themeColor="text1" w:themeTint="BF"/>
            </w:rPr>
            <w:t>EXPECTATIVAS</w:t>
          </w:r>
          <w:r>
            <w:rPr>
              <w:color w:val="404040" w:themeColor="text1" w:themeTint="BF"/>
            </w:rPr>
            <w:t xml:space="preserve"> ACCIÓN FORMATIVA</w:t>
          </w:r>
        </w:p>
        <w:p w14:paraId="42D3F928" w14:textId="77777777" w:rsidR="002B156D" w:rsidRDefault="002B156D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2B156D" w:rsidRPr="004B27D5" w:rsidRDefault="002B156D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00425F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2B156D" w:rsidRDefault="002B156D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2B156D" w:rsidRDefault="002B156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2B156D" w:rsidRPr="001B1CD4" w:rsidRDefault="002B156D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2B156D" w:rsidRPr="00016AF1" w:rsidRDefault="002B156D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2B156D" w:rsidRPr="00016AF1" w:rsidRDefault="002B156D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2B156D" w:rsidRDefault="0000425F" w:rsidP="00291F89">
    <w:pPr>
      <w:pStyle w:val="ContactDetails"/>
      <w:ind w:left="993"/>
      <w:rPr>
        <w:sz w:val="13"/>
        <w:szCs w:val="13"/>
      </w:rPr>
    </w:pPr>
    <w:hyperlink r:id="rId2" w:history="1">
      <w:r w:rsidR="002B156D" w:rsidRPr="00E03B02">
        <w:rPr>
          <w:rStyle w:val="Hipervnculo"/>
          <w:color w:val="FF0000"/>
          <w:sz w:val="13"/>
          <w:szCs w:val="13"/>
        </w:rPr>
        <w:t>www.iac.es</w:t>
      </w:r>
    </w:hyperlink>
    <w:r w:rsidR="002B156D" w:rsidRPr="00016AF1">
      <w:rPr>
        <w:sz w:val="13"/>
        <w:szCs w:val="13"/>
      </w:rPr>
      <w:t xml:space="preserve"> </w:t>
    </w:r>
  </w:p>
  <w:p w14:paraId="4F935893" w14:textId="77777777" w:rsidR="002B156D" w:rsidRDefault="002B156D" w:rsidP="00016AF1">
    <w:pPr>
      <w:pStyle w:val="ContactDetails"/>
      <w:ind w:left="1701"/>
      <w:rPr>
        <w:sz w:val="13"/>
        <w:szCs w:val="13"/>
      </w:rPr>
    </w:pPr>
  </w:p>
  <w:p w14:paraId="62B9DD49" w14:textId="77777777" w:rsidR="002B156D" w:rsidRDefault="002B156D" w:rsidP="00016AF1">
    <w:pPr>
      <w:pStyle w:val="ContactDetails"/>
      <w:ind w:left="1701"/>
      <w:rPr>
        <w:sz w:val="13"/>
        <w:szCs w:val="13"/>
      </w:rPr>
    </w:pPr>
  </w:p>
  <w:p w14:paraId="0F6B2A37" w14:textId="0D1038F4" w:rsidR="002B156D" w:rsidRPr="00016AF1" w:rsidRDefault="002B156D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 xml:space="preserve">CUESTIONARIO </w:t>
    </w:r>
    <w:r w:rsidR="0000425F">
      <w:rPr>
        <w:sz w:val="40"/>
        <w:szCs w:val="40"/>
      </w:rPr>
      <w:t>EXPECTATIVAS</w:t>
    </w:r>
    <w:r>
      <w:rPr>
        <w:sz w:val="40"/>
        <w:szCs w:val="40"/>
      </w:rPr>
      <w:t xml:space="preserve"> ACCIÓN FORMATIVA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0425F"/>
    <w:rsid w:val="00016AF1"/>
    <w:rsid w:val="00024ECC"/>
    <w:rsid w:val="00043F73"/>
    <w:rsid w:val="00051452"/>
    <w:rsid w:val="0006148E"/>
    <w:rsid w:val="00077DF4"/>
    <w:rsid w:val="000806FE"/>
    <w:rsid w:val="00100743"/>
    <w:rsid w:val="00115E34"/>
    <w:rsid w:val="00142577"/>
    <w:rsid w:val="00156765"/>
    <w:rsid w:val="00174DBF"/>
    <w:rsid w:val="001B1CD4"/>
    <w:rsid w:val="001E0B3E"/>
    <w:rsid w:val="001E143A"/>
    <w:rsid w:val="002156C1"/>
    <w:rsid w:val="00223D23"/>
    <w:rsid w:val="00275388"/>
    <w:rsid w:val="00291F89"/>
    <w:rsid w:val="002A6C8B"/>
    <w:rsid w:val="002B156D"/>
    <w:rsid w:val="002E1EB8"/>
    <w:rsid w:val="002F0072"/>
    <w:rsid w:val="00317D12"/>
    <w:rsid w:val="00330E24"/>
    <w:rsid w:val="0035632F"/>
    <w:rsid w:val="003932BA"/>
    <w:rsid w:val="003A56AD"/>
    <w:rsid w:val="00406E7C"/>
    <w:rsid w:val="0045690D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B78D2"/>
    <w:rsid w:val="00847DDE"/>
    <w:rsid w:val="008E2B2E"/>
    <w:rsid w:val="008F318D"/>
    <w:rsid w:val="009A372B"/>
    <w:rsid w:val="009F4131"/>
    <w:rsid w:val="00A000CE"/>
    <w:rsid w:val="00A468A3"/>
    <w:rsid w:val="00AF7E67"/>
    <w:rsid w:val="00B04C01"/>
    <w:rsid w:val="00B57837"/>
    <w:rsid w:val="00BB3A0C"/>
    <w:rsid w:val="00BD6529"/>
    <w:rsid w:val="00C2281F"/>
    <w:rsid w:val="00C254A3"/>
    <w:rsid w:val="00C44BC1"/>
    <w:rsid w:val="00C9458E"/>
    <w:rsid w:val="00CC6A79"/>
    <w:rsid w:val="00D244D6"/>
    <w:rsid w:val="00D30D70"/>
    <w:rsid w:val="00D8404F"/>
    <w:rsid w:val="00D9663F"/>
    <w:rsid w:val="00DC29E2"/>
    <w:rsid w:val="00E03B02"/>
    <w:rsid w:val="00E31B60"/>
    <w:rsid w:val="00E43002"/>
    <w:rsid w:val="00E70AFC"/>
    <w:rsid w:val="00E86E31"/>
    <w:rsid w:val="00EA666C"/>
    <w:rsid w:val="00EB37B0"/>
    <w:rsid w:val="00EE346B"/>
    <w:rsid w:val="00F16B01"/>
    <w:rsid w:val="00F65AB4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115E34"/>
    <w:pPr>
      <w:spacing w:before="100" w:beforeAutospacing="1" w:after="100" w:afterAutospacing="1"/>
    </w:pPr>
    <w:rPr>
      <w:rFonts w:ascii="Arial" w:eastAsia="Arial Unicode MS" w:hAnsi="Arial" w:cs="Arial"/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115E34"/>
    <w:pPr>
      <w:spacing w:before="100" w:beforeAutospacing="1" w:after="100" w:afterAutospacing="1"/>
    </w:pPr>
    <w:rPr>
      <w:rFonts w:ascii="Arial" w:eastAsia="Arial Unicode MS" w:hAnsi="Arial" w:cs="Arial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52F9-FE32-514C-8555-A3321B8A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748</Characters>
  <Application/>
  <DocSecurity>0</DocSecurity>
  <Lines>6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